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  <w:gridCol w:w="2897"/>
      </w:tblGrid>
      <w:tr w:rsidR="00EC209C" w14:paraId="678EF277" w14:textId="77777777" w:rsidTr="00EC209C">
        <w:trPr>
          <w:trHeight w:val="1380"/>
          <w:jc w:val="center"/>
        </w:trPr>
        <w:tc>
          <w:tcPr>
            <w:tcW w:w="2943" w:type="dxa"/>
          </w:tcPr>
          <w:p w14:paraId="5EBB278A" w14:textId="77777777" w:rsidR="00EC209C" w:rsidRDefault="00EC209C">
            <w:r>
              <w:rPr>
                <w:noProof/>
                <w:lang w:eastAsia="en-AU"/>
              </w:rPr>
              <w:drawing>
                <wp:inline distT="0" distB="0" distL="0" distR="0" wp14:anchorId="354B446D" wp14:editId="238CEBD5">
                  <wp:extent cx="1638300" cy="87033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OS_logo_dark_tex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93" cy="86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CE8C16F" w14:textId="77777777" w:rsidR="00EC209C" w:rsidRPr="00EC209C" w:rsidRDefault="00EC209C" w:rsidP="0050132E">
            <w:pPr>
              <w:rPr>
                <w:b/>
                <w:sz w:val="36"/>
              </w:rPr>
            </w:pPr>
            <w:r w:rsidRPr="00EC209C">
              <w:rPr>
                <w:b/>
                <w:sz w:val="36"/>
              </w:rPr>
              <w:t xml:space="preserve">Analysis Ready Data </w:t>
            </w:r>
          </w:p>
          <w:p w14:paraId="1851932C" w14:textId="77777777" w:rsidR="00EC209C" w:rsidRDefault="00EC209C" w:rsidP="0050132E">
            <w:r w:rsidRPr="00EC209C">
              <w:rPr>
                <w:b/>
                <w:i/>
                <w:sz w:val="36"/>
              </w:rPr>
              <w:t>For Land</w:t>
            </w:r>
          </w:p>
        </w:tc>
        <w:tc>
          <w:tcPr>
            <w:tcW w:w="2897" w:type="dxa"/>
            <w:vAlign w:val="center"/>
          </w:tcPr>
          <w:p w14:paraId="0C87BC47" w14:textId="77777777" w:rsidR="00EC209C" w:rsidRDefault="00EC209C" w:rsidP="00EC209C">
            <w:pPr>
              <w:jc w:val="center"/>
              <w:rPr>
                <w:b/>
              </w:rPr>
            </w:pPr>
            <w:r w:rsidRPr="0050132E">
              <w:rPr>
                <w:b/>
              </w:rPr>
              <w:t>Product Family</w:t>
            </w:r>
          </w:p>
          <w:p w14:paraId="4E4EB999" w14:textId="77777777" w:rsidR="00EC209C" w:rsidRDefault="00EC209C" w:rsidP="00EC209C">
            <w:pPr>
              <w:jc w:val="center"/>
              <w:rPr>
                <w:b/>
              </w:rPr>
            </w:pPr>
            <w:r w:rsidRPr="0050132E">
              <w:rPr>
                <w:b/>
              </w:rPr>
              <w:t>Specification</w:t>
            </w:r>
          </w:p>
          <w:p w14:paraId="3D32F933" w14:textId="77777777" w:rsidR="00EC209C" w:rsidRPr="0050132E" w:rsidRDefault="00EC209C" w:rsidP="0050132E">
            <w:pPr>
              <w:jc w:val="right"/>
              <w:rPr>
                <w:b/>
              </w:rPr>
            </w:pPr>
          </w:p>
        </w:tc>
      </w:tr>
    </w:tbl>
    <w:p w14:paraId="71F8B05F" w14:textId="77777777" w:rsidR="00404A10" w:rsidRDefault="00404A10">
      <w:pPr>
        <w:rPr>
          <w:b/>
          <w:sz w:val="24"/>
        </w:rPr>
      </w:pPr>
    </w:p>
    <w:p w14:paraId="6C9310FD" w14:textId="77777777" w:rsidR="0050132E" w:rsidRPr="00EC209C" w:rsidRDefault="00EC209C">
      <w:pPr>
        <w:rPr>
          <w:b/>
          <w:sz w:val="32"/>
        </w:rPr>
      </w:pPr>
      <w:r>
        <w:rPr>
          <w:b/>
          <w:sz w:val="32"/>
        </w:rPr>
        <w:t>Description</w:t>
      </w:r>
    </w:p>
    <w:p w14:paraId="60FFAA13" w14:textId="77777777" w:rsidR="00EC209C" w:rsidRPr="00EC209C" w:rsidRDefault="00EC209C">
      <w:pPr>
        <w:rPr>
          <w:b/>
        </w:rPr>
      </w:pPr>
      <w:r w:rsidRPr="00EC209C">
        <w:rPr>
          <w:b/>
        </w:rPr>
        <w:t>Product family title</w:t>
      </w:r>
    </w:p>
    <w:p w14:paraId="4B2C97F5" w14:textId="363E4A16" w:rsidR="00215208" w:rsidRPr="00404A10" w:rsidRDefault="009B0F8B">
      <w:r>
        <w:t>S</w:t>
      </w:r>
      <w:r w:rsidR="00404A10" w:rsidRPr="00404A10">
        <w:t>urface</w:t>
      </w:r>
      <w:r>
        <w:t xml:space="preserve"> temperature</w:t>
      </w:r>
      <w:r w:rsidR="00892108">
        <w:t>, expressed in Kelvin</w:t>
      </w:r>
    </w:p>
    <w:p w14:paraId="08CE71EA" w14:textId="77777777" w:rsidR="00215208" w:rsidRPr="00404A10" w:rsidRDefault="00404A10">
      <w:pPr>
        <w:rPr>
          <w:b/>
          <w:sz w:val="24"/>
        </w:rPr>
      </w:pPr>
      <w:r w:rsidRPr="00404A10">
        <w:rPr>
          <w:b/>
          <w:sz w:val="24"/>
        </w:rPr>
        <w:t>Applies to</w:t>
      </w:r>
    </w:p>
    <w:p w14:paraId="72F4E4AA" w14:textId="77777777" w:rsidR="00404A10" w:rsidRPr="00404A10" w:rsidRDefault="00404A10">
      <w:pPr>
        <w:rPr>
          <w:i/>
          <w:sz w:val="20"/>
        </w:rPr>
      </w:pPr>
      <w:r>
        <w:rPr>
          <w:i/>
          <w:sz w:val="20"/>
        </w:rPr>
        <w:t>Data collected by m</w:t>
      </w:r>
      <w:r w:rsidRPr="00215208">
        <w:rPr>
          <w:i/>
          <w:sz w:val="20"/>
        </w:rPr>
        <w:t xml:space="preserve">edium resolution (10-100m) multispectral </w:t>
      </w:r>
      <w:r w:rsidR="00892108">
        <w:rPr>
          <w:i/>
          <w:sz w:val="20"/>
        </w:rPr>
        <w:t>TIR</w:t>
      </w:r>
      <w:r w:rsidRPr="00215208">
        <w:rPr>
          <w:i/>
          <w:sz w:val="20"/>
        </w:rPr>
        <w:t xml:space="preserve"> sensors.</w:t>
      </w:r>
    </w:p>
    <w:p w14:paraId="37F5329D" w14:textId="77777777" w:rsidR="00404A10" w:rsidRPr="00EC209C" w:rsidRDefault="00EC209C">
      <w:pPr>
        <w:rPr>
          <w:b/>
          <w:sz w:val="36"/>
        </w:rPr>
      </w:pPr>
      <w:r>
        <w:rPr>
          <w:b/>
          <w:sz w:val="36"/>
        </w:rPr>
        <w:t>Requirements</w:t>
      </w:r>
    </w:p>
    <w:p w14:paraId="54A37764" w14:textId="77777777" w:rsidR="00215208" w:rsidRDefault="00404A10">
      <w:pPr>
        <w:rPr>
          <w:b/>
        </w:rPr>
      </w:pPr>
      <w:r w:rsidRPr="00404A10">
        <w:rPr>
          <w:b/>
        </w:rPr>
        <w:t>General metadata</w:t>
      </w:r>
    </w:p>
    <w:p w14:paraId="1E2826AD" w14:textId="77777777" w:rsidR="00404A10" w:rsidRPr="00EB278F" w:rsidRDefault="00EC209C">
      <w:pPr>
        <w:rPr>
          <w:i/>
        </w:rPr>
      </w:pPr>
      <w:r>
        <w:rPr>
          <w:i/>
        </w:rPr>
        <w:t>A m</w:t>
      </w:r>
      <w:r w:rsidR="006F0375">
        <w:rPr>
          <w:i/>
        </w:rPr>
        <w:t xml:space="preserve">etadata records describing </w:t>
      </w:r>
      <w:r>
        <w:rPr>
          <w:i/>
        </w:rPr>
        <w:t>a</w:t>
      </w:r>
      <w:r w:rsidR="006F0375">
        <w:rPr>
          <w:i/>
        </w:rPr>
        <w:t xml:space="preserve"> </w:t>
      </w:r>
      <w:r>
        <w:rPr>
          <w:i/>
        </w:rPr>
        <w:t xml:space="preserve">distributed </w:t>
      </w:r>
      <w:r w:rsidR="006F0375">
        <w:rPr>
          <w:i/>
        </w:rPr>
        <w:t>collection of pixels must comply with the following requirements.  The collection of pixels must be contiguous in space and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696"/>
        <w:gridCol w:w="3698"/>
      </w:tblGrid>
      <w:tr w:rsidR="00404A10" w:rsidRPr="00404A10" w14:paraId="0F2412B5" w14:textId="77777777" w:rsidTr="0053094F">
        <w:trPr>
          <w:trHeight w:val="547"/>
        </w:trPr>
        <w:tc>
          <w:tcPr>
            <w:tcW w:w="1848" w:type="dxa"/>
          </w:tcPr>
          <w:p w14:paraId="05606B2E" w14:textId="77777777" w:rsidR="00404A10" w:rsidRPr="00404A10" w:rsidRDefault="00404A10" w:rsidP="0053094F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696" w:type="dxa"/>
          </w:tcPr>
          <w:p w14:paraId="5EFC7D41" w14:textId="77777777" w:rsidR="00404A10" w:rsidRPr="00404A10" w:rsidRDefault="00DD68FB" w:rsidP="006F0375">
            <w:pPr>
              <w:rPr>
                <w:b/>
              </w:rPr>
            </w:pPr>
            <w:r>
              <w:rPr>
                <w:b/>
              </w:rPr>
              <w:t xml:space="preserve">Threshold </w:t>
            </w:r>
            <w:r w:rsidR="006F0375">
              <w:rPr>
                <w:b/>
              </w:rPr>
              <w:t>requirements</w:t>
            </w:r>
          </w:p>
        </w:tc>
        <w:tc>
          <w:tcPr>
            <w:tcW w:w="3698" w:type="dxa"/>
          </w:tcPr>
          <w:p w14:paraId="175E13A3" w14:textId="77777777" w:rsidR="00404A10" w:rsidRPr="00404A10" w:rsidRDefault="00404A10" w:rsidP="006F0375">
            <w:pPr>
              <w:rPr>
                <w:b/>
              </w:rPr>
            </w:pPr>
            <w:r w:rsidRPr="00404A10">
              <w:rPr>
                <w:b/>
              </w:rPr>
              <w:t>Breakthrough</w:t>
            </w:r>
            <w:r w:rsidR="006F0375">
              <w:rPr>
                <w:b/>
              </w:rPr>
              <w:t xml:space="preserve"> requirements</w:t>
            </w:r>
          </w:p>
        </w:tc>
      </w:tr>
      <w:tr w:rsidR="009D6786" w14:paraId="15637B1E" w14:textId="77777777" w:rsidTr="009D6786">
        <w:tc>
          <w:tcPr>
            <w:tcW w:w="1848" w:type="dxa"/>
          </w:tcPr>
          <w:p w14:paraId="75EE6FF5" w14:textId="77777777" w:rsidR="009D6786" w:rsidRDefault="009D6786" w:rsidP="0053094F">
            <w:pPr>
              <w:rPr>
                <w:b/>
              </w:rPr>
            </w:pPr>
            <w:r>
              <w:rPr>
                <w:b/>
              </w:rPr>
              <w:t>Traceability</w:t>
            </w:r>
          </w:p>
          <w:p w14:paraId="574A11C6" w14:textId="77777777" w:rsidR="009D6786" w:rsidRDefault="009D6786" w:rsidP="0053094F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BFBFBF" w:themeFill="background1" w:themeFillShade="BF"/>
          </w:tcPr>
          <w:p w14:paraId="4F98B7DD" w14:textId="77777777" w:rsidR="009D6786" w:rsidRDefault="009D6786" w:rsidP="0053094F">
            <w:r>
              <w:t>Not applicable</w:t>
            </w:r>
          </w:p>
        </w:tc>
        <w:tc>
          <w:tcPr>
            <w:tcW w:w="3698" w:type="dxa"/>
          </w:tcPr>
          <w:p w14:paraId="30D27872" w14:textId="7D10F746" w:rsidR="009D6786" w:rsidRDefault="009B0F8B" w:rsidP="00A017AD">
            <w:r>
              <w:t>Data must be traceable to SI reference standard</w:t>
            </w:r>
            <w:r w:rsidR="009D6786">
              <w:t>.</w:t>
            </w:r>
          </w:p>
        </w:tc>
      </w:tr>
      <w:tr w:rsidR="007B69A3" w14:paraId="5185ECDE" w14:textId="77777777" w:rsidTr="0053094F">
        <w:tc>
          <w:tcPr>
            <w:tcW w:w="1848" w:type="dxa"/>
          </w:tcPr>
          <w:p w14:paraId="2476EF3D" w14:textId="77777777" w:rsidR="007B69A3" w:rsidRPr="007B69A3" w:rsidRDefault="009D6786" w:rsidP="0053094F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14:paraId="01C4B9A0" w14:textId="77777777" w:rsidR="007B69A3" w:rsidRPr="007B69A3" w:rsidRDefault="007B69A3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7311E705" w14:textId="77777777" w:rsidR="007B69A3" w:rsidRDefault="007B69A3" w:rsidP="0053094F">
            <w:r>
              <w:t xml:space="preserve">Metadata is provided in a structure that enables a computer algorithm to </w:t>
            </w:r>
            <w:r w:rsidR="00A017AD">
              <w:t xml:space="preserve">be used to consistently and automatically </w:t>
            </w:r>
            <w:r>
              <w:t xml:space="preserve">identify </w:t>
            </w:r>
            <w:r w:rsidR="00A017AD">
              <w:t>and extract each component part for further use.</w:t>
            </w:r>
          </w:p>
          <w:p w14:paraId="10D897FE" w14:textId="77777777" w:rsidR="007B69A3" w:rsidRDefault="007B69A3" w:rsidP="0053094F"/>
        </w:tc>
        <w:tc>
          <w:tcPr>
            <w:tcW w:w="3698" w:type="dxa"/>
          </w:tcPr>
          <w:p w14:paraId="604BA857" w14:textId="77777777" w:rsidR="007B69A3" w:rsidRDefault="00A017AD" w:rsidP="00A017AD">
            <w:r>
              <w:t>As threshold, but m</w:t>
            </w:r>
            <w:r w:rsidR="007B69A3">
              <w:t>etadata is formatted in accordance with ISO 19115-2.</w:t>
            </w:r>
          </w:p>
        </w:tc>
      </w:tr>
      <w:tr w:rsidR="00404A10" w14:paraId="3DF7E950" w14:textId="77777777" w:rsidTr="0053094F">
        <w:tc>
          <w:tcPr>
            <w:tcW w:w="1848" w:type="dxa"/>
          </w:tcPr>
          <w:p w14:paraId="19DCE3A2" w14:textId="77777777" w:rsidR="00404A10" w:rsidRPr="007B69A3" w:rsidRDefault="00EC44E6" w:rsidP="0053094F">
            <w:pPr>
              <w:rPr>
                <w:b/>
              </w:rPr>
            </w:pPr>
            <w:r>
              <w:rPr>
                <w:b/>
              </w:rPr>
              <w:t>Data collection time</w:t>
            </w:r>
          </w:p>
          <w:p w14:paraId="4A156F4E" w14:textId="77777777" w:rsidR="00404A10" w:rsidRPr="007B69A3" w:rsidRDefault="00404A10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335BD8AE" w14:textId="77777777" w:rsidR="00404A10" w:rsidRDefault="004E096A" w:rsidP="0053094F">
            <w:r>
              <w:t>The start and stop time of data collection is</w:t>
            </w:r>
            <w:r w:rsidR="00D866BD">
              <w:t xml:space="preserve"> identified in the metadata</w:t>
            </w:r>
            <w:r>
              <w:t xml:space="preserve">, expressed in date/time, to </w:t>
            </w:r>
            <w:r w:rsidR="009D6786">
              <w:t>the second, with the time offset from UTC unambiguously identified.</w:t>
            </w:r>
          </w:p>
          <w:p w14:paraId="659460C7" w14:textId="77777777" w:rsidR="00404A10" w:rsidRDefault="00404A10" w:rsidP="006F0375"/>
        </w:tc>
        <w:tc>
          <w:tcPr>
            <w:tcW w:w="3698" w:type="dxa"/>
          </w:tcPr>
          <w:p w14:paraId="08519CC5" w14:textId="77777777" w:rsidR="00404A10" w:rsidRDefault="00404A10" w:rsidP="007B69A3">
            <w:r>
              <w:t xml:space="preserve">Acquisition time for each pixel </w:t>
            </w:r>
            <w:r w:rsidR="007B69A3">
              <w:t>is identified</w:t>
            </w:r>
            <w:r>
              <w:t xml:space="preserve"> </w:t>
            </w:r>
            <w:r w:rsidR="007B69A3">
              <w:t>(or can be reliably determined)</w:t>
            </w:r>
            <w:r w:rsidR="00D866BD">
              <w:t xml:space="preserve"> in the metadata</w:t>
            </w:r>
            <w:r w:rsidR="007B69A3">
              <w:t xml:space="preserve">, expressed </w:t>
            </w:r>
            <w:r>
              <w:t>in date/time at UTC, to the second.</w:t>
            </w:r>
          </w:p>
        </w:tc>
      </w:tr>
      <w:tr w:rsidR="007B69A3" w14:paraId="6DF1DCEC" w14:textId="77777777" w:rsidTr="0053094F">
        <w:tc>
          <w:tcPr>
            <w:tcW w:w="1848" w:type="dxa"/>
          </w:tcPr>
          <w:p w14:paraId="6ABE814B" w14:textId="77777777" w:rsidR="007B69A3" w:rsidRPr="007B69A3" w:rsidRDefault="00EC44E6" w:rsidP="0053094F">
            <w:pPr>
              <w:rPr>
                <w:b/>
              </w:rPr>
            </w:pPr>
            <w:r>
              <w:rPr>
                <w:b/>
              </w:rPr>
              <w:t>Geographical area</w:t>
            </w:r>
          </w:p>
          <w:p w14:paraId="29731548" w14:textId="77777777" w:rsidR="007B69A3" w:rsidRDefault="007B69A3" w:rsidP="0053094F"/>
        </w:tc>
        <w:tc>
          <w:tcPr>
            <w:tcW w:w="3696" w:type="dxa"/>
          </w:tcPr>
          <w:p w14:paraId="3F042860" w14:textId="77777777" w:rsidR="00A017AD" w:rsidRDefault="00A017AD" w:rsidP="00EC44E6">
            <w:r>
              <w:t xml:space="preserve">The </w:t>
            </w:r>
            <w:r w:rsidR="00EC44E6">
              <w:t xml:space="preserve">surface </w:t>
            </w:r>
            <w:r>
              <w:t>location</w:t>
            </w:r>
            <w:r w:rsidR="00EC44E6">
              <w:t>s</w:t>
            </w:r>
            <w:r>
              <w:t xml:space="preserve"> to which the data </w:t>
            </w:r>
            <w:r w:rsidR="00EC44E6">
              <w:t>relates</w:t>
            </w:r>
            <w:r>
              <w:t xml:space="preserve"> is identified, typically as a series of four corner points, expressed in WGS84 coordinates.</w:t>
            </w:r>
          </w:p>
        </w:tc>
        <w:tc>
          <w:tcPr>
            <w:tcW w:w="3698" w:type="dxa"/>
          </w:tcPr>
          <w:p w14:paraId="1D8DADB7" w14:textId="5B8F8104" w:rsidR="00A017AD" w:rsidRDefault="00A017AD" w:rsidP="00A017AD">
            <w:r>
              <w:t>The location to which each pixel refers is identified (or can be reliably determined)</w:t>
            </w:r>
            <w:r w:rsidR="009B0F8B">
              <w:t>, expressed in projection coordinates with reference datum</w:t>
            </w:r>
            <w:r>
              <w:t>.</w:t>
            </w:r>
          </w:p>
          <w:p w14:paraId="5F4DF9DB" w14:textId="77777777" w:rsidR="00A017AD" w:rsidRDefault="00A017AD" w:rsidP="00A017AD"/>
          <w:p w14:paraId="4D771F20" w14:textId="77777777" w:rsidR="007B69A3" w:rsidRDefault="007B69A3" w:rsidP="00A017AD"/>
        </w:tc>
      </w:tr>
      <w:tr w:rsidR="009D6786" w14:paraId="65ABB978" w14:textId="77777777" w:rsidTr="004E096A">
        <w:tc>
          <w:tcPr>
            <w:tcW w:w="1848" w:type="dxa"/>
          </w:tcPr>
          <w:p w14:paraId="72B542D1" w14:textId="77777777" w:rsidR="009D6786" w:rsidRDefault="009D6786" w:rsidP="0053094F">
            <w:pPr>
              <w:rPr>
                <w:b/>
              </w:rPr>
            </w:pPr>
            <w:r>
              <w:rPr>
                <w:b/>
              </w:rPr>
              <w:t>Coordinate reference system</w:t>
            </w:r>
          </w:p>
          <w:p w14:paraId="2ED13A26" w14:textId="77777777" w:rsidR="009D6786" w:rsidRDefault="009D6786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2BB07EC6" w14:textId="77777777" w:rsidR="009D6786" w:rsidRDefault="009D6786" w:rsidP="009D6786">
            <w:r>
              <w:t>The metadata lists the coordinate reference system that has been used.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14:paraId="2CFC49E6" w14:textId="77777777" w:rsidR="009D6786" w:rsidRDefault="009D6786" w:rsidP="0053094F">
            <w:r>
              <w:t>As threshold</w:t>
            </w:r>
          </w:p>
        </w:tc>
      </w:tr>
      <w:tr w:rsidR="00A017AD" w14:paraId="00FC4C7E" w14:textId="77777777" w:rsidTr="004E096A">
        <w:tc>
          <w:tcPr>
            <w:tcW w:w="1848" w:type="dxa"/>
          </w:tcPr>
          <w:p w14:paraId="07F72449" w14:textId="77777777" w:rsidR="00A017AD" w:rsidRDefault="00EC44E6" w:rsidP="0053094F">
            <w:pPr>
              <w:rPr>
                <w:b/>
              </w:rPr>
            </w:pPr>
            <w:r>
              <w:rPr>
                <w:b/>
              </w:rPr>
              <w:t>Map projection</w:t>
            </w:r>
          </w:p>
          <w:p w14:paraId="2F37C961" w14:textId="77777777" w:rsidR="00A017AD" w:rsidRDefault="00A017AD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0A35654F" w14:textId="77777777" w:rsidR="00A017AD" w:rsidRDefault="00A017AD" w:rsidP="0053094F">
            <w:r>
              <w:lastRenderedPageBreak/>
              <w:t xml:space="preserve">The metadata lists the map projection </w:t>
            </w:r>
            <w:r>
              <w:lastRenderedPageBreak/>
              <w:t>that has been used, and any relevant parameters required in relation to use of data in that map projection.</w:t>
            </w:r>
          </w:p>
          <w:p w14:paraId="3D7C3DB9" w14:textId="77777777" w:rsidR="00A017AD" w:rsidRDefault="00A017AD" w:rsidP="0053094F"/>
        </w:tc>
        <w:tc>
          <w:tcPr>
            <w:tcW w:w="3698" w:type="dxa"/>
            <w:shd w:val="clear" w:color="auto" w:fill="BFBFBF" w:themeFill="background1" w:themeFillShade="BF"/>
          </w:tcPr>
          <w:p w14:paraId="6258BA9F" w14:textId="77777777" w:rsidR="00A017AD" w:rsidRPr="007B69A3" w:rsidRDefault="009D6786" w:rsidP="0053094F">
            <w:r>
              <w:lastRenderedPageBreak/>
              <w:t>As threshold</w:t>
            </w:r>
          </w:p>
        </w:tc>
      </w:tr>
      <w:tr w:rsidR="00D866BD" w14:paraId="486B1630" w14:textId="77777777" w:rsidTr="00EC44E6">
        <w:tc>
          <w:tcPr>
            <w:tcW w:w="1848" w:type="dxa"/>
          </w:tcPr>
          <w:p w14:paraId="6A0F325F" w14:textId="77777777" w:rsidR="00D866BD" w:rsidRDefault="00D866BD" w:rsidP="0053094F">
            <w:pPr>
              <w:rPr>
                <w:b/>
              </w:rPr>
            </w:pPr>
            <w:r>
              <w:rPr>
                <w:b/>
              </w:rPr>
              <w:lastRenderedPageBreak/>
              <w:t>Geometric correction source</w:t>
            </w:r>
          </w:p>
          <w:p w14:paraId="640C53FB" w14:textId="77777777" w:rsidR="00D866BD" w:rsidRDefault="00D866BD" w:rsidP="0053094F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14:paraId="47FEB7F3" w14:textId="77777777" w:rsidR="00D866BD" w:rsidRDefault="00D866BD" w:rsidP="0053094F">
            <w:r>
              <w:t>Not applicable</w:t>
            </w:r>
          </w:p>
        </w:tc>
        <w:tc>
          <w:tcPr>
            <w:tcW w:w="3698" w:type="dxa"/>
          </w:tcPr>
          <w:p w14:paraId="11E3B11C" w14:textId="77777777" w:rsidR="00D866BD" w:rsidRDefault="00D866BD" w:rsidP="0053094F">
            <w:r>
              <w:t>The geometric correction source is identified in the metadata.</w:t>
            </w:r>
            <w:r w:rsidR="004E096A">
              <w:t xml:space="preserve">  DOIs are used.</w:t>
            </w:r>
          </w:p>
          <w:p w14:paraId="670E2BC1" w14:textId="77777777" w:rsidR="00D866BD" w:rsidRDefault="00D866BD" w:rsidP="0053094F"/>
          <w:p w14:paraId="25B167E0" w14:textId="5586D430" w:rsidR="00D866BD" w:rsidRPr="00D866BD" w:rsidRDefault="00D866BD" w:rsidP="0053094F">
            <w:pPr>
              <w:rPr>
                <w:i/>
              </w:rPr>
            </w:pPr>
            <w:r w:rsidRPr="00D866BD">
              <w:rPr>
                <w:i/>
              </w:rPr>
              <w:t>Note 1: for example, the GCP chipset</w:t>
            </w:r>
            <w:r w:rsidR="009B0F8B">
              <w:rPr>
                <w:i/>
              </w:rPr>
              <w:t xml:space="preserve"> and digital elevation model versions are</w:t>
            </w:r>
            <w:r w:rsidRPr="00D866BD">
              <w:rPr>
                <w:i/>
              </w:rPr>
              <w:t xml:space="preserve"> identified.</w:t>
            </w:r>
          </w:p>
          <w:p w14:paraId="21EAD145" w14:textId="77777777" w:rsidR="00D866BD" w:rsidRPr="007B69A3" w:rsidRDefault="00D866BD" w:rsidP="0053094F"/>
        </w:tc>
      </w:tr>
      <w:tr w:rsidR="00801F52" w14:paraId="4F9D0578" w14:textId="77777777" w:rsidTr="008C4FD1">
        <w:tc>
          <w:tcPr>
            <w:tcW w:w="1848" w:type="dxa"/>
          </w:tcPr>
          <w:p w14:paraId="626D29C5" w14:textId="77777777" w:rsidR="00801F52" w:rsidRDefault="00801F52" w:rsidP="008C4FD1">
            <w:pPr>
              <w:rPr>
                <w:b/>
              </w:rPr>
            </w:pPr>
            <w:r>
              <w:rPr>
                <w:b/>
              </w:rPr>
              <w:t>Geodetic correction methods</w:t>
            </w:r>
          </w:p>
          <w:p w14:paraId="10E86407" w14:textId="77777777" w:rsidR="00801F52" w:rsidRPr="007B69A3" w:rsidRDefault="00801F52" w:rsidP="008C4FD1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14:paraId="3E5224E1" w14:textId="77777777" w:rsidR="00801F52" w:rsidRDefault="00801F52" w:rsidP="008C4FD1">
            <w:r>
              <w:t>Not applicable</w:t>
            </w:r>
          </w:p>
        </w:tc>
        <w:tc>
          <w:tcPr>
            <w:tcW w:w="3698" w:type="dxa"/>
          </w:tcPr>
          <w:p w14:paraId="705D9863" w14:textId="77777777" w:rsidR="00801F52" w:rsidRDefault="00801F52" w:rsidP="008C4FD1">
            <w:r>
              <w:t>The metadata describes the g</w:t>
            </w:r>
            <w:r w:rsidRPr="007B69A3">
              <w:t>eodetic correction methods</w:t>
            </w:r>
            <w:r>
              <w:t xml:space="preserve"> used,</w:t>
            </w:r>
            <w:r w:rsidRPr="007B69A3">
              <w:t xml:space="preserve"> including reference database </w:t>
            </w:r>
            <w:r>
              <w:t>and elevation model(s) versions.  DOIs are used.</w:t>
            </w:r>
          </w:p>
          <w:p w14:paraId="51AC0733" w14:textId="77777777" w:rsidR="00801F52" w:rsidRDefault="00801F52" w:rsidP="008C4FD1"/>
        </w:tc>
      </w:tr>
      <w:tr w:rsidR="00801F52" w14:paraId="4F644A65" w14:textId="77777777" w:rsidTr="008C4FD1">
        <w:tc>
          <w:tcPr>
            <w:tcW w:w="1848" w:type="dxa"/>
          </w:tcPr>
          <w:p w14:paraId="55E7B38B" w14:textId="77777777" w:rsidR="00801F52" w:rsidRDefault="00801F52" w:rsidP="008C4FD1">
            <w:pPr>
              <w:rPr>
                <w:b/>
              </w:rPr>
            </w:pPr>
            <w:r>
              <w:rPr>
                <w:b/>
              </w:rPr>
              <w:t>Geodetic accuracy</w:t>
            </w:r>
          </w:p>
          <w:p w14:paraId="34DFCB5D" w14:textId="77777777" w:rsidR="00801F52" w:rsidRPr="007B69A3" w:rsidRDefault="00801F52" w:rsidP="008C4FD1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14:paraId="08898FE5" w14:textId="77777777" w:rsidR="00801F52" w:rsidRDefault="00801F52" w:rsidP="008C4FD1">
            <w:r>
              <w:t>Not applicable</w:t>
            </w:r>
          </w:p>
        </w:tc>
        <w:tc>
          <w:tcPr>
            <w:tcW w:w="3698" w:type="dxa"/>
          </w:tcPr>
          <w:p w14:paraId="20620741" w14:textId="77777777" w:rsidR="00801F52" w:rsidRDefault="00801F52" w:rsidP="008C4FD1">
            <w:r w:rsidRPr="00FB40C4">
              <w:t>The metadata includes metrics describing the assessed geodetic accuracy of the data, expressed in projection units.  Uncertainties expressed as root mean square error (RMSE) for the model and independent verification.</w:t>
            </w:r>
          </w:p>
          <w:p w14:paraId="6BBD11E4" w14:textId="77777777" w:rsidR="00801F52" w:rsidRDefault="00801F52" w:rsidP="008C4FD1"/>
        </w:tc>
      </w:tr>
      <w:tr w:rsidR="00EB278F" w14:paraId="41A5A65C" w14:textId="77777777" w:rsidTr="0053094F">
        <w:tc>
          <w:tcPr>
            <w:tcW w:w="1848" w:type="dxa"/>
          </w:tcPr>
          <w:p w14:paraId="4F3F0C46" w14:textId="77777777" w:rsidR="00EB278F" w:rsidRDefault="00EB278F" w:rsidP="0053094F">
            <w:pPr>
              <w:rPr>
                <w:b/>
              </w:rPr>
            </w:pPr>
            <w:r>
              <w:rPr>
                <w:b/>
              </w:rPr>
              <w:t>Instrument</w:t>
            </w:r>
          </w:p>
          <w:p w14:paraId="40C6B54B" w14:textId="77777777" w:rsidR="00EB278F" w:rsidRDefault="00EB278F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2225CC40" w14:textId="77777777" w:rsidR="00EB278F" w:rsidRDefault="00EB278F" w:rsidP="0053094F">
            <w:r>
              <w:t>The instrument used to collect the data is identified in the metadata.</w:t>
            </w:r>
          </w:p>
          <w:p w14:paraId="1F196A1A" w14:textId="77777777" w:rsidR="00EB278F" w:rsidRDefault="00EB278F" w:rsidP="0053094F"/>
        </w:tc>
        <w:tc>
          <w:tcPr>
            <w:tcW w:w="3698" w:type="dxa"/>
          </w:tcPr>
          <w:p w14:paraId="2D08196D" w14:textId="77777777" w:rsidR="00EB278F" w:rsidRDefault="00D866BD" w:rsidP="0053094F">
            <w:r>
              <w:t>As threshold, but including a reference to the relevant CEOS Missions, Instruments and Measurements Database record.</w:t>
            </w:r>
          </w:p>
          <w:p w14:paraId="2AC423FF" w14:textId="77777777" w:rsidR="00D866BD" w:rsidRPr="007B69A3" w:rsidRDefault="00D866BD" w:rsidP="0053094F"/>
        </w:tc>
      </w:tr>
      <w:tr w:rsidR="007B69A3" w14:paraId="1307A07B" w14:textId="77777777" w:rsidTr="0053094F">
        <w:tc>
          <w:tcPr>
            <w:tcW w:w="1848" w:type="dxa"/>
          </w:tcPr>
          <w:p w14:paraId="0AEBDE28" w14:textId="77777777" w:rsidR="007B69A3" w:rsidRDefault="00EC44E6" w:rsidP="0053094F">
            <w:pPr>
              <w:rPr>
                <w:b/>
              </w:rPr>
            </w:pPr>
            <w:r>
              <w:rPr>
                <w:b/>
              </w:rPr>
              <w:t>Spectral bands</w:t>
            </w:r>
          </w:p>
          <w:p w14:paraId="15B669FE" w14:textId="77777777" w:rsidR="007B69A3" w:rsidRDefault="007B69A3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120CF75D" w14:textId="77777777" w:rsidR="007B69A3" w:rsidRDefault="007B69A3" w:rsidP="0053094F">
            <w:r>
              <w:t xml:space="preserve">The central wavelength for each band </w:t>
            </w:r>
            <w:r w:rsidR="00EC44E6">
              <w:t xml:space="preserve">for which data is included </w:t>
            </w:r>
            <w:r>
              <w:t>is identified in the metadata, express</w:t>
            </w:r>
            <w:r w:rsidR="00D866BD">
              <w:t>ed</w:t>
            </w:r>
            <w:r>
              <w:t xml:space="preserve"> in SI units.</w:t>
            </w:r>
          </w:p>
          <w:p w14:paraId="167A6635" w14:textId="77777777" w:rsidR="00EC44E6" w:rsidRDefault="00EC44E6" w:rsidP="0053094F"/>
        </w:tc>
        <w:tc>
          <w:tcPr>
            <w:tcW w:w="3698" w:type="dxa"/>
          </w:tcPr>
          <w:p w14:paraId="70AFB44D" w14:textId="77777777" w:rsidR="007B69A3" w:rsidRDefault="00D866BD" w:rsidP="00D866BD">
            <w:r>
              <w:t xml:space="preserve">As threshold, </w:t>
            </w:r>
            <w:r w:rsidR="007B69A3" w:rsidRPr="007B69A3">
              <w:t xml:space="preserve">Instrument spectral response </w:t>
            </w:r>
            <w:r w:rsidR="007B69A3">
              <w:t>details</w:t>
            </w:r>
            <w:r>
              <w:t xml:space="preserve"> also</w:t>
            </w:r>
            <w:r w:rsidR="004E096A">
              <w:t xml:space="preserve"> included in the metadata, or </w:t>
            </w:r>
            <w:r w:rsidR="009D6786">
              <w:t xml:space="preserve">directly </w:t>
            </w:r>
            <w:r w:rsidR="004E096A">
              <w:t>accessible using details in the metadata.</w:t>
            </w:r>
            <w:r w:rsidR="0053094F">
              <w:t xml:space="preserve">  Central wavelength and bandwidth at full-width half maximum value of the relative spectral response function. Are provided.</w:t>
            </w:r>
          </w:p>
          <w:p w14:paraId="1FA4DEE4" w14:textId="77777777" w:rsidR="004E096A" w:rsidRPr="007B69A3" w:rsidRDefault="004E096A" w:rsidP="00D866BD"/>
        </w:tc>
      </w:tr>
      <w:tr w:rsidR="004E096A" w14:paraId="5383213E" w14:textId="77777777" w:rsidTr="00EC44E6">
        <w:tc>
          <w:tcPr>
            <w:tcW w:w="1848" w:type="dxa"/>
          </w:tcPr>
          <w:p w14:paraId="26A44562" w14:textId="77777777" w:rsidR="004E096A" w:rsidRDefault="004E096A" w:rsidP="0053094F">
            <w:pPr>
              <w:rPr>
                <w:b/>
              </w:rPr>
            </w:pPr>
            <w:r>
              <w:rPr>
                <w:b/>
              </w:rPr>
              <w:t>Sensor calibration</w:t>
            </w:r>
          </w:p>
          <w:p w14:paraId="07068B02" w14:textId="77777777" w:rsidR="004E096A" w:rsidRDefault="004E096A" w:rsidP="0053094F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14:paraId="210F8D5E" w14:textId="77777777" w:rsidR="004E096A" w:rsidRDefault="004E096A" w:rsidP="007B69A3">
            <w:r>
              <w:t>Not applicable</w:t>
            </w:r>
          </w:p>
        </w:tc>
        <w:tc>
          <w:tcPr>
            <w:tcW w:w="3698" w:type="dxa"/>
          </w:tcPr>
          <w:p w14:paraId="6CAF071E" w14:textId="77777777" w:rsidR="004E096A" w:rsidRDefault="004E096A" w:rsidP="007B69A3">
            <w:r>
              <w:t>Sensor calibration parameters are identified in the metadata, or can be accessed using details included in the metadata.</w:t>
            </w:r>
          </w:p>
          <w:p w14:paraId="11B0FE0A" w14:textId="77777777" w:rsidR="004E096A" w:rsidRDefault="004E096A" w:rsidP="007B69A3"/>
          <w:p w14:paraId="4E0E8E17" w14:textId="77777777" w:rsidR="004E096A" w:rsidRDefault="004E096A" w:rsidP="007B69A3">
            <w:r>
              <w:t>Note 1: for example, a calibration parameter file located through a DOI.</w:t>
            </w:r>
          </w:p>
          <w:p w14:paraId="1F6DD4A3" w14:textId="77777777" w:rsidR="004E096A" w:rsidRDefault="004E096A" w:rsidP="007B69A3"/>
        </w:tc>
      </w:tr>
      <w:tr w:rsidR="00801F52" w14:paraId="101098AF" w14:textId="77777777" w:rsidTr="008C4FD1">
        <w:tc>
          <w:tcPr>
            <w:tcW w:w="1848" w:type="dxa"/>
          </w:tcPr>
          <w:p w14:paraId="6E758379" w14:textId="77777777" w:rsidR="00801F52" w:rsidRDefault="00801F52" w:rsidP="008C4FD1">
            <w:pPr>
              <w:rPr>
                <w:b/>
              </w:rPr>
            </w:pPr>
            <w:r>
              <w:rPr>
                <w:b/>
              </w:rPr>
              <w:t>Radiometric accuracy</w:t>
            </w:r>
          </w:p>
          <w:p w14:paraId="2D41ADC6" w14:textId="77777777" w:rsidR="00801F52" w:rsidRDefault="00801F52" w:rsidP="008C4FD1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14:paraId="4BB43F4C" w14:textId="77777777" w:rsidR="00801F52" w:rsidRDefault="00801F52" w:rsidP="008C4FD1">
            <w:r>
              <w:t>Not applicable</w:t>
            </w:r>
          </w:p>
        </w:tc>
        <w:tc>
          <w:tcPr>
            <w:tcW w:w="3698" w:type="dxa"/>
          </w:tcPr>
          <w:p w14:paraId="5CED338E" w14:textId="465E46F5" w:rsidR="00801F52" w:rsidRDefault="00801F52" w:rsidP="008C4FD1">
            <w:r>
              <w:t xml:space="preserve">The metadata includes metrics describing the assessed absolute radiometric accuracy of the data, </w:t>
            </w:r>
            <w:r w:rsidRPr="00FB40C4">
              <w:t xml:space="preserve">expressed as absolute radiometric </w:t>
            </w:r>
            <w:r w:rsidRPr="00FB40C4">
              <w:lastRenderedPageBreak/>
              <w:t>uncertainty relative to a known reference standard</w:t>
            </w:r>
            <w:r>
              <w:t>.</w:t>
            </w:r>
          </w:p>
          <w:p w14:paraId="12DFAC79" w14:textId="77777777" w:rsidR="00801F52" w:rsidRDefault="00801F52" w:rsidP="008C4FD1"/>
          <w:p w14:paraId="53F5998D" w14:textId="56A976BD" w:rsidR="00801F52" w:rsidRDefault="00801F52" w:rsidP="008C4FD1">
            <w:r w:rsidRPr="00EC44E6">
              <w:rPr>
                <w:i/>
              </w:rPr>
              <w:t>Note</w:t>
            </w:r>
            <w:r>
              <w:rPr>
                <w:i/>
              </w:rPr>
              <w:t xml:space="preserve"> 1</w:t>
            </w:r>
            <w:r w:rsidRPr="00EC44E6">
              <w:rPr>
                <w:i/>
              </w:rPr>
              <w:t>: for example, this may come from comparison with</w:t>
            </w:r>
            <w:r>
              <w:rPr>
                <w:i/>
              </w:rPr>
              <w:t xml:space="preserve"> routine and</w:t>
            </w:r>
            <w:r w:rsidRPr="00EC44E6">
              <w:rPr>
                <w:i/>
              </w:rPr>
              <w:t xml:space="preserve"> ri</w:t>
            </w:r>
            <w:r>
              <w:rPr>
                <w:i/>
              </w:rPr>
              <w:t xml:space="preserve">gorously collected in situ measurements </w:t>
            </w:r>
          </w:p>
        </w:tc>
      </w:tr>
      <w:tr w:rsidR="007B69A3" w14:paraId="6A51E50A" w14:textId="77777777" w:rsidTr="0053094F">
        <w:tc>
          <w:tcPr>
            <w:tcW w:w="1848" w:type="dxa"/>
          </w:tcPr>
          <w:p w14:paraId="689F31EB" w14:textId="77777777" w:rsidR="007B69A3" w:rsidRDefault="00EC44E6" w:rsidP="0053094F">
            <w:pPr>
              <w:rPr>
                <w:b/>
              </w:rPr>
            </w:pPr>
            <w:r>
              <w:rPr>
                <w:b/>
              </w:rPr>
              <w:lastRenderedPageBreak/>
              <w:t>Algorithms</w:t>
            </w:r>
          </w:p>
          <w:p w14:paraId="3E4B01E0" w14:textId="77777777" w:rsidR="007B69A3" w:rsidRDefault="007B69A3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5E93D1BA" w14:textId="77777777" w:rsidR="007B69A3" w:rsidRDefault="00D866BD" w:rsidP="007B69A3">
            <w:r>
              <w:t>All</w:t>
            </w:r>
            <w:r w:rsidR="007B69A3">
              <w:t xml:space="preserve"> algorithms, an</w:t>
            </w:r>
            <w:r>
              <w:t>d the sequence in which they were</w:t>
            </w:r>
            <w:r w:rsidR="007B69A3">
              <w:t xml:space="preserve"> applied</w:t>
            </w:r>
            <w:r>
              <w:t xml:space="preserve"> in the generation process</w:t>
            </w:r>
            <w:r w:rsidR="007B69A3">
              <w:t xml:space="preserve">, </w:t>
            </w:r>
            <w:r w:rsidR="00EB278F">
              <w:t>are</w:t>
            </w:r>
            <w:r w:rsidR="007B69A3">
              <w:t xml:space="preserve"> identified in the metadata.</w:t>
            </w:r>
          </w:p>
        </w:tc>
        <w:tc>
          <w:tcPr>
            <w:tcW w:w="3698" w:type="dxa"/>
          </w:tcPr>
          <w:p w14:paraId="67E1C73A" w14:textId="29D4FD6C" w:rsidR="00EB278F" w:rsidRDefault="00D866BD" w:rsidP="007B69A3">
            <w:r>
              <w:t>As threshold, but only a</w:t>
            </w:r>
            <w:r w:rsidR="007B69A3">
              <w:t xml:space="preserve">lgorithms </w:t>
            </w:r>
            <w:r>
              <w:t xml:space="preserve">that </w:t>
            </w:r>
            <w:r w:rsidR="007B69A3">
              <w:t xml:space="preserve">have been </w:t>
            </w:r>
            <w:r w:rsidR="0053094F">
              <w:t xml:space="preserve">published </w:t>
            </w:r>
            <w:r w:rsidR="007B69A3">
              <w:t>peer-reviewed journal, and are openly a</w:t>
            </w:r>
            <w:r>
              <w:t>vailable to users of the data, are identified.</w:t>
            </w:r>
          </w:p>
          <w:p w14:paraId="5BA4E32C" w14:textId="77777777" w:rsidR="00EB278F" w:rsidRDefault="00EB278F" w:rsidP="007B69A3"/>
          <w:p w14:paraId="5FABE66D" w14:textId="77777777" w:rsidR="007B69A3" w:rsidRDefault="007B69A3" w:rsidP="007B69A3">
            <w:r>
              <w:t xml:space="preserve">DOIs for each </w:t>
            </w:r>
            <w:r w:rsidR="00EB278F">
              <w:t xml:space="preserve">algorithm </w:t>
            </w:r>
            <w:r>
              <w:t>are identified in the metadata.</w:t>
            </w:r>
            <w:r w:rsidR="00A017AD">
              <w:t xml:space="preserve">  The versions of the algorithms are identified.</w:t>
            </w:r>
          </w:p>
          <w:p w14:paraId="60B3BC76" w14:textId="77777777" w:rsidR="007B69A3" w:rsidRPr="007B69A3" w:rsidRDefault="007B69A3" w:rsidP="007B69A3"/>
        </w:tc>
      </w:tr>
      <w:tr w:rsidR="00A017AD" w14:paraId="666C0FB3" w14:textId="77777777" w:rsidTr="0053094F">
        <w:tc>
          <w:tcPr>
            <w:tcW w:w="1848" w:type="dxa"/>
          </w:tcPr>
          <w:p w14:paraId="62CC993B" w14:textId="77777777" w:rsidR="00A017AD" w:rsidRDefault="00EC44E6" w:rsidP="0053094F">
            <w:pPr>
              <w:rPr>
                <w:b/>
              </w:rPr>
            </w:pPr>
            <w:r>
              <w:rPr>
                <w:b/>
              </w:rPr>
              <w:t>Ancillary data</w:t>
            </w:r>
          </w:p>
          <w:p w14:paraId="5E1F5C26" w14:textId="77777777" w:rsidR="00A017AD" w:rsidRDefault="00A017AD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741F1756" w14:textId="77777777" w:rsidR="00A017AD" w:rsidRDefault="00A017AD" w:rsidP="007B69A3">
            <w:r>
              <w:t>The metadata identifies the sources of ancillary data used in the generation process, expressed as DOIs. The ancillary data can be requested from the owner.</w:t>
            </w:r>
          </w:p>
          <w:p w14:paraId="67CF2FE8" w14:textId="77777777" w:rsidR="00A017AD" w:rsidRDefault="00A017AD" w:rsidP="007B69A3"/>
          <w:p w14:paraId="126DC641" w14:textId="77777777" w:rsidR="00A017AD" w:rsidRDefault="00A017AD" w:rsidP="00A017AD">
            <w:pPr>
              <w:rPr>
                <w:i/>
              </w:rPr>
            </w:pPr>
            <w:r w:rsidRPr="00A017AD">
              <w:rPr>
                <w:i/>
              </w:rPr>
              <w:t xml:space="preserve">Note 1: a requestor may be </w:t>
            </w:r>
            <w:r>
              <w:rPr>
                <w:i/>
              </w:rPr>
              <w:t xml:space="preserve">required </w:t>
            </w:r>
            <w:r w:rsidRPr="00A017AD">
              <w:rPr>
                <w:i/>
              </w:rPr>
              <w:t>to pay for the ancillary data</w:t>
            </w:r>
            <w:r>
              <w:rPr>
                <w:i/>
              </w:rPr>
              <w:t>.</w:t>
            </w:r>
          </w:p>
          <w:p w14:paraId="185B5F77" w14:textId="77777777" w:rsidR="00EB278F" w:rsidRDefault="00EB278F" w:rsidP="00A017AD">
            <w:pPr>
              <w:rPr>
                <w:i/>
              </w:rPr>
            </w:pPr>
          </w:p>
          <w:p w14:paraId="046A2662" w14:textId="77777777" w:rsidR="00EB278F" w:rsidRDefault="00EB278F" w:rsidP="00A017AD">
            <w:pPr>
              <w:rPr>
                <w:i/>
              </w:rPr>
            </w:pPr>
            <w:r>
              <w:rPr>
                <w:i/>
              </w:rPr>
              <w:t xml:space="preserve">Note 2: ancillary data includes aerosol data source,  </w:t>
            </w:r>
          </w:p>
          <w:p w14:paraId="774F4262" w14:textId="77777777" w:rsidR="00A017AD" w:rsidRDefault="00A017AD" w:rsidP="00A017AD"/>
        </w:tc>
        <w:tc>
          <w:tcPr>
            <w:tcW w:w="3698" w:type="dxa"/>
          </w:tcPr>
          <w:p w14:paraId="36B2A010" w14:textId="77777777" w:rsidR="00A017AD" w:rsidRDefault="00A017AD" w:rsidP="00A017AD">
            <w:r>
              <w:t xml:space="preserve">As threshold, but the ancillary data is </w:t>
            </w:r>
            <w:r w:rsidR="00EB278F">
              <w:t xml:space="preserve">also </w:t>
            </w:r>
            <w:r>
              <w:t xml:space="preserve">available for </w:t>
            </w:r>
            <w:r w:rsidR="00EB278F">
              <w:t xml:space="preserve">free </w:t>
            </w:r>
            <w:r>
              <w:t>online download, contemporaneously with the product.</w:t>
            </w:r>
          </w:p>
          <w:p w14:paraId="7DB36664" w14:textId="77777777" w:rsidR="00A017AD" w:rsidRDefault="00A017AD" w:rsidP="007B69A3"/>
        </w:tc>
      </w:tr>
      <w:tr w:rsidR="009D6786" w14:paraId="7A2E5A2E" w14:textId="77777777" w:rsidTr="009D6786">
        <w:tc>
          <w:tcPr>
            <w:tcW w:w="1848" w:type="dxa"/>
          </w:tcPr>
          <w:p w14:paraId="5AA32C27" w14:textId="77777777" w:rsidR="009D6786" w:rsidRDefault="009D6786" w:rsidP="0053094F">
            <w:pPr>
              <w:rPr>
                <w:b/>
              </w:rPr>
            </w:pPr>
            <w:r>
              <w:rPr>
                <w:b/>
              </w:rPr>
              <w:t>Processing chain provenance</w:t>
            </w:r>
          </w:p>
          <w:p w14:paraId="40E1C41C" w14:textId="77777777" w:rsidR="009D6786" w:rsidRDefault="009D6786" w:rsidP="0053094F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BFBFBF" w:themeFill="background1" w:themeFillShade="BF"/>
          </w:tcPr>
          <w:p w14:paraId="302D4E40" w14:textId="77777777" w:rsidR="009D6786" w:rsidRDefault="009D6786" w:rsidP="007B69A3">
            <w:r>
              <w:t>Not applicable</w:t>
            </w:r>
          </w:p>
        </w:tc>
        <w:tc>
          <w:tcPr>
            <w:tcW w:w="3698" w:type="dxa"/>
          </w:tcPr>
          <w:p w14:paraId="551FAC30" w14:textId="6B0AD898" w:rsidR="009D6786" w:rsidRDefault="009D6786" w:rsidP="007B69A3">
            <w:r>
              <w:t xml:space="preserve">The metadata includes a description of the processing chain used to generate the product, including the versions of </w:t>
            </w:r>
            <w:r w:rsidR="004A42AC">
              <w:t>the software</w:t>
            </w:r>
            <w:r>
              <w:t xml:space="preserve"> used.</w:t>
            </w:r>
          </w:p>
          <w:p w14:paraId="3B1D9D75" w14:textId="77777777" w:rsidR="009D6786" w:rsidRDefault="009D6786" w:rsidP="007B69A3"/>
        </w:tc>
      </w:tr>
      <w:tr w:rsidR="007B69A3" w14:paraId="54BEC2B3" w14:textId="77777777" w:rsidTr="0053094F">
        <w:tc>
          <w:tcPr>
            <w:tcW w:w="1848" w:type="dxa"/>
          </w:tcPr>
          <w:p w14:paraId="5F469E41" w14:textId="77777777" w:rsidR="007B69A3" w:rsidRDefault="007B69A3" w:rsidP="0053094F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="00EC44E6">
              <w:rPr>
                <w:b/>
              </w:rPr>
              <w:t>access</w:t>
            </w:r>
          </w:p>
          <w:p w14:paraId="33321415" w14:textId="77777777" w:rsidR="007B69A3" w:rsidRDefault="007B69A3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233935C2" w14:textId="77777777" w:rsidR="007B69A3" w:rsidRPr="003A6B52" w:rsidRDefault="007B69A3" w:rsidP="007B69A3">
            <w:r>
              <w:t xml:space="preserve">The metadata identifies </w:t>
            </w:r>
            <w:r w:rsidR="003A6B52">
              <w:t>a</w:t>
            </w:r>
            <w:r>
              <w:t xml:space="preserve"> location from where the product</w:t>
            </w:r>
            <w:r w:rsidR="00EC44E6">
              <w:t xml:space="preserve"> can be retrieved, expressed as a DOI.</w:t>
            </w:r>
            <w:r w:rsidR="003A6B52">
              <w:t xml:space="preserve">  </w:t>
            </w:r>
            <w:r w:rsidR="00A017AD" w:rsidRPr="003A6B52">
              <w:t>Manual</w:t>
            </w:r>
            <w:r w:rsidRPr="003A6B52">
              <w:t xml:space="preserve"> </w:t>
            </w:r>
            <w:r w:rsidR="00EC44E6" w:rsidRPr="003A6B52">
              <w:t xml:space="preserve">and offline </w:t>
            </w:r>
            <w:r w:rsidR="00A017AD" w:rsidRPr="003A6B52">
              <w:t xml:space="preserve">interaction </w:t>
            </w:r>
            <w:r w:rsidRPr="003A6B52">
              <w:t>action (e.g. log in) may be required.</w:t>
            </w:r>
          </w:p>
          <w:p w14:paraId="64D01BEE" w14:textId="77777777" w:rsidR="007B69A3" w:rsidRDefault="007B69A3" w:rsidP="007B69A3"/>
        </w:tc>
        <w:tc>
          <w:tcPr>
            <w:tcW w:w="3698" w:type="dxa"/>
          </w:tcPr>
          <w:p w14:paraId="1ECC6C1B" w14:textId="77777777" w:rsidR="007B69A3" w:rsidRDefault="007B69A3" w:rsidP="007B69A3">
            <w:r>
              <w:t xml:space="preserve">The metadata identifies an online location from where the data </w:t>
            </w:r>
            <w:r w:rsidR="00EC44E6">
              <w:t>(including any available new records</w:t>
            </w:r>
            <w:r w:rsidR="003A6B52">
              <w:t xml:space="preserve"> as they are generated</w:t>
            </w:r>
            <w:r w:rsidR="00EC44E6">
              <w:t xml:space="preserve">) </w:t>
            </w:r>
            <w:r>
              <w:t xml:space="preserve">can be </w:t>
            </w:r>
            <w:r w:rsidR="00EC44E6">
              <w:t xml:space="preserve">consistently and reliably </w:t>
            </w:r>
            <w:r>
              <w:t xml:space="preserve">retrieved </w:t>
            </w:r>
            <w:r w:rsidR="00EC44E6">
              <w:t xml:space="preserve">by a computer algorithm </w:t>
            </w:r>
            <w:r>
              <w:t>without any manual intervention being required.</w:t>
            </w:r>
          </w:p>
          <w:p w14:paraId="235BF7D7" w14:textId="77777777" w:rsidR="007B69A3" w:rsidRDefault="007B69A3" w:rsidP="007B69A3"/>
          <w:p w14:paraId="1A3FB725" w14:textId="77777777" w:rsidR="00A017AD" w:rsidRPr="00A017AD" w:rsidRDefault="00A017AD" w:rsidP="00A017AD">
            <w:pPr>
              <w:rPr>
                <w:i/>
              </w:rPr>
            </w:pPr>
            <w:r w:rsidRPr="00A017AD">
              <w:rPr>
                <w:i/>
              </w:rPr>
              <w:t xml:space="preserve">Note 1: Some manual </w:t>
            </w:r>
            <w:r>
              <w:rPr>
                <w:i/>
              </w:rPr>
              <w:t xml:space="preserve">interaction </w:t>
            </w:r>
            <w:r w:rsidRPr="00A017AD">
              <w:rPr>
                <w:i/>
              </w:rPr>
              <w:t>ac</w:t>
            </w:r>
            <w:r>
              <w:rPr>
                <w:i/>
              </w:rPr>
              <w:t>tion may be required on a ‘one off’ basis to establish ongoing access to the data.</w:t>
            </w:r>
          </w:p>
          <w:p w14:paraId="1961B739" w14:textId="77777777" w:rsidR="00A017AD" w:rsidRDefault="00A017AD" w:rsidP="007B69A3"/>
        </w:tc>
      </w:tr>
      <w:tr w:rsidR="004A42AC" w14:paraId="75974275" w14:textId="77777777" w:rsidTr="0053094F">
        <w:tc>
          <w:tcPr>
            <w:tcW w:w="1848" w:type="dxa"/>
          </w:tcPr>
          <w:p w14:paraId="35402153" w14:textId="77777777" w:rsidR="004A42AC" w:rsidRDefault="004A42AC" w:rsidP="0053094F">
            <w:pPr>
              <w:rPr>
                <w:b/>
              </w:rPr>
            </w:pPr>
            <w:r>
              <w:rPr>
                <w:b/>
              </w:rPr>
              <w:t>Overall data quality</w:t>
            </w:r>
          </w:p>
        </w:tc>
        <w:tc>
          <w:tcPr>
            <w:tcW w:w="3696" w:type="dxa"/>
          </w:tcPr>
          <w:p w14:paraId="784B2DE3" w14:textId="77777777" w:rsidR="004A42AC" w:rsidRDefault="004A42AC" w:rsidP="007B69A3">
            <w:r>
              <w:t>Not applicable</w:t>
            </w:r>
          </w:p>
        </w:tc>
        <w:tc>
          <w:tcPr>
            <w:tcW w:w="3698" w:type="dxa"/>
          </w:tcPr>
          <w:p w14:paraId="772C5B44" w14:textId="77777777" w:rsidR="004A42AC" w:rsidRDefault="004A42AC" w:rsidP="0001063D">
            <w:r>
              <w:t>Machine-readable metrics describing the overall quality of the data are included in the metadata, at minimum:</w:t>
            </w:r>
          </w:p>
          <w:p w14:paraId="7BB63F01" w14:textId="77777777" w:rsidR="004A42AC" w:rsidRDefault="004A42AC" w:rsidP="0001063D">
            <w:pPr>
              <w:pStyle w:val="ListParagraph"/>
              <w:numPr>
                <w:ilvl w:val="0"/>
                <w:numId w:val="2"/>
              </w:numPr>
            </w:pPr>
            <w:r>
              <w:t xml:space="preserve">Percentage of pixels </w:t>
            </w:r>
            <w:r>
              <w:lastRenderedPageBreak/>
              <w:t>contaminated by cloud and cloud shadows</w:t>
            </w:r>
          </w:p>
          <w:p w14:paraId="199BFA95" w14:textId="77777777" w:rsidR="004A42AC" w:rsidRDefault="004A42AC" w:rsidP="0001063D">
            <w:pPr>
              <w:pStyle w:val="ListParagraph"/>
              <w:numPr>
                <w:ilvl w:val="0"/>
                <w:numId w:val="2"/>
              </w:numPr>
            </w:pPr>
            <w:r>
              <w:t>For coastal scenes, percentage of land pixels contaminated by clouds and cloud shadows</w:t>
            </w:r>
          </w:p>
          <w:p w14:paraId="0FE8EB4A" w14:textId="77777777" w:rsidR="004A42AC" w:rsidRDefault="004A42AC" w:rsidP="007B69A3"/>
        </w:tc>
      </w:tr>
    </w:tbl>
    <w:p w14:paraId="46DD74C5" w14:textId="77777777" w:rsidR="00404A10" w:rsidRDefault="00404A10" w:rsidP="00404A10"/>
    <w:p w14:paraId="38D5838E" w14:textId="77777777" w:rsidR="00404A10" w:rsidRDefault="006F0375">
      <w:pPr>
        <w:rPr>
          <w:b/>
        </w:rPr>
      </w:pPr>
      <w:r>
        <w:rPr>
          <w:b/>
        </w:rPr>
        <w:t>Per-pixel metadata</w:t>
      </w:r>
    </w:p>
    <w:p w14:paraId="7224BE31" w14:textId="77777777" w:rsidR="006F0375" w:rsidRDefault="006F0375">
      <w:pPr>
        <w:rPr>
          <w:b/>
        </w:rPr>
      </w:pPr>
      <w:r>
        <w:rPr>
          <w:i/>
        </w:rPr>
        <w:t>The following minimum metadata specifications apply to each pixel.  It is at the discretion of the data provider whether the metadata is provided in a single record that is relevant to all pixels, or is provided separately for each pixel.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696"/>
        <w:gridCol w:w="3698"/>
      </w:tblGrid>
      <w:tr w:rsidR="006F0375" w:rsidRPr="00404A10" w14:paraId="7F49EC23" w14:textId="77777777" w:rsidTr="0053094F">
        <w:trPr>
          <w:trHeight w:val="547"/>
        </w:trPr>
        <w:tc>
          <w:tcPr>
            <w:tcW w:w="1848" w:type="dxa"/>
          </w:tcPr>
          <w:p w14:paraId="06A15551" w14:textId="77777777" w:rsidR="006F0375" w:rsidRPr="00404A10" w:rsidRDefault="006F0375" w:rsidP="0053094F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696" w:type="dxa"/>
          </w:tcPr>
          <w:p w14:paraId="7652AD1C" w14:textId="77777777" w:rsidR="006F0375" w:rsidRPr="00404A10" w:rsidRDefault="006F0375" w:rsidP="006F0375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698" w:type="dxa"/>
          </w:tcPr>
          <w:p w14:paraId="5CC7FD36" w14:textId="77777777" w:rsidR="006F0375" w:rsidRPr="00404A10" w:rsidRDefault="006F0375" w:rsidP="0053094F">
            <w:pPr>
              <w:rPr>
                <w:b/>
              </w:rPr>
            </w:pPr>
            <w:r>
              <w:rPr>
                <w:b/>
              </w:rPr>
              <w:t>Breakthrough requirements</w:t>
            </w:r>
          </w:p>
        </w:tc>
      </w:tr>
      <w:tr w:rsidR="006F0375" w14:paraId="5AB440DC" w14:textId="77777777" w:rsidTr="0053094F">
        <w:tc>
          <w:tcPr>
            <w:tcW w:w="1848" w:type="dxa"/>
          </w:tcPr>
          <w:p w14:paraId="51F4EDA7" w14:textId="77777777" w:rsidR="006F0375" w:rsidRPr="007B69A3" w:rsidRDefault="006F0375" w:rsidP="0053094F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14:paraId="3C4E1216" w14:textId="77777777" w:rsidR="006F0375" w:rsidRPr="007B69A3" w:rsidRDefault="006F0375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1A18977B" w14:textId="77777777" w:rsidR="006F0375" w:rsidRDefault="006F0375" w:rsidP="0053094F">
            <w:r>
              <w:t>Metadata is provided in a structure that enables a computer algorithm to be used to consistently and automatically identify and extract each component part for further use.</w:t>
            </w:r>
          </w:p>
          <w:p w14:paraId="3C781A15" w14:textId="77777777" w:rsidR="006F0375" w:rsidRDefault="006F0375" w:rsidP="0053094F"/>
        </w:tc>
        <w:tc>
          <w:tcPr>
            <w:tcW w:w="3698" w:type="dxa"/>
          </w:tcPr>
          <w:p w14:paraId="668D6DA5" w14:textId="77777777" w:rsidR="006F0375" w:rsidRDefault="006F0375" w:rsidP="0053094F">
            <w:r>
              <w:t>As threshold, but metadata is formatted in accordance with ISO 19115-2.</w:t>
            </w:r>
          </w:p>
        </w:tc>
      </w:tr>
      <w:tr w:rsidR="006F0375" w14:paraId="696F112B" w14:textId="77777777" w:rsidTr="0053094F">
        <w:tc>
          <w:tcPr>
            <w:tcW w:w="1848" w:type="dxa"/>
          </w:tcPr>
          <w:p w14:paraId="502923AB" w14:textId="77777777" w:rsidR="006F0375" w:rsidRDefault="006F0375" w:rsidP="0053094F">
            <w:pPr>
              <w:rPr>
                <w:b/>
              </w:rPr>
            </w:pPr>
            <w:r>
              <w:rPr>
                <w:b/>
              </w:rPr>
              <w:t>No data</w:t>
            </w:r>
          </w:p>
          <w:p w14:paraId="554A389A" w14:textId="77777777" w:rsidR="006F0375" w:rsidRDefault="006F0375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1B6A51DA" w14:textId="77777777" w:rsidR="006F0375" w:rsidRDefault="006F0375" w:rsidP="0053094F">
            <w:r>
              <w:t>Pixels that do not correspond to an observation (‘empty pixels’) are clearly flagged.</w:t>
            </w:r>
          </w:p>
          <w:p w14:paraId="58D2CCDE" w14:textId="77777777" w:rsidR="006F0375" w:rsidRDefault="006F0375" w:rsidP="0053094F"/>
        </w:tc>
        <w:tc>
          <w:tcPr>
            <w:tcW w:w="3698" w:type="dxa"/>
          </w:tcPr>
          <w:p w14:paraId="2A0A5517" w14:textId="77777777" w:rsidR="006F0375" w:rsidRDefault="006F0375" w:rsidP="0053094F">
            <w:r>
              <w:t>As threshold.</w:t>
            </w:r>
          </w:p>
        </w:tc>
      </w:tr>
      <w:tr w:rsidR="006F0375" w14:paraId="41C65C49" w14:textId="77777777" w:rsidTr="0053094F">
        <w:tc>
          <w:tcPr>
            <w:tcW w:w="1848" w:type="dxa"/>
          </w:tcPr>
          <w:p w14:paraId="64F29934" w14:textId="77777777" w:rsidR="006F0375" w:rsidRDefault="006F0375" w:rsidP="0053094F">
            <w:pPr>
              <w:rPr>
                <w:b/>
              </w:rPr>
            </w:pPr>
            <w:r>
              <w:rPr>
                <w:b/>
              </w:rPr>
              <w:t>Untested pixels</w:t>
            </w:r>
          </w:p>
          <w:p w14:paraId="49EC4006" w14:textId="77777777" w:rsidR="006F0375" w:rsidRDefault="006F0375" w:rsidP="0053094F">
            <w:pPr>
              <w:rPr>
                <w:b/>
              </w:rPr>
            </w:pPr>
          </w:p>
        </w:tc>
        <w:tc>
          <w:tcPr>
            <w:tcW w:w="3696" w:type="dxa"/>
          </w:tcPr>
          <w:p w14:paraId="076101BF" w14:textId="77777777" w:rsidR="006F0375" w:rsidRDefault="00286A7C" w:rsidP="0053094F">
            <w:r>
              <w:t>The metadata identifies p</w:t>
            </w:r>
            <w:r w:rsidR="006F0375">
              <w:t xml:space="preserve">ixels for which the per-pixel tests (below) have not all been successfully </w:t>
            </w:r>
            <w:r>
              <w:t>completed.</w:t>
            </w:r>
          </w:p>
          <w:p w14:paraId="2F8CAE84" w14:textId="77777777" w:rsidR="006F0375" w:rsidRDefault="006F0375" w:rsidP="0053094F"/>
          <w:p w14:paraId="430FC549" w14:textId="77777777" w:rsidR="006F0375" w:rsidRPr="006F0375" w:rsidRDefault="006F0375" w:rsidP="0053094F">
            <w:pPr>
              <w:rPr>
                <w:i/>
              </w:rPr>
            </w:pPr>
            <w:r w:rsidRPr="006F0375">
              <w:rPr>
                <w:i/>
              </w:rPr>
              <w:t>Note 1: this may be the result of missing ancillary data for a subset of the pixels.</w:t>
            </w:r>
          </w:p>
          <w:p w14:paraId="4F10585C" w14:textId="77777777" w:rsidR="006F0375" w:rsidRDefault="006F0375" w:rsidP="0053094F"/>
        </w:tc>
        <w:tc>
          <w:tcPr>
            <w:tcW w:w="3698" w:type="dxa"/>
          </w:tcPr>
          <w:p w14:paraId="411AAF44" w14:textId="77777777" w:rsidR="00286A7C" w:rsidRDefault="00286A7C" w:rsidP="00286A7C">
            <w:r>
              <w:t>The metadata identifies which tests have, and have not, been successfully completed for each pixel.</w:t>
            </w:r>
          </w:p>
          <w:p w14:paraId="37C2A87C" w14:textId="77777777" w:rsidR="006F0375" w:rsidRDefault="006F0375" w:rsidP="0053094F"/>
        </w:tc>
      </w:tr>
      <w:tr w:rsidR="006F0375" w14:paraId="598E3DFC" w14:textId="77777777" w:rsidTr="0053094F">
        <w:tc>
          <w:tcPr>
            <w:tcW w:w="1848" w:type="dxa"/>
          </w:tcPr>
          <w:p w14:paraId="71CF420B" w14:textId="77777777" w:rsidR="006F0375" w:rsidRDefault="006F0375" w:rsidP="0053094F">
            <w:pPr>
              <w:rPr>
                <w:b/>
              </w:rPr>
            </w:pPr>
            <w:r>
              <w:rPr>
                <w:b/>
              </w:rPr>
              <w:t>Saturation</w:t>
            </w:r>
          </w:p>
        </w:tc>
        <w:tc>
          <w:tcPr>
            <w:tcW w:w="3696" w:type="dxa"/>
          </w:tcPr>
          <w:p w14:paraId="3725A4EB" w14:textId="77777777" w:rsidR="006F0375" w:rsidRDefault="006F0375" w:rsidP="0053094F">
            <w:r>
              <w:t>Metadata indicates where one or more spectral bands are saturated.</w:t>
            </w:r>
          </w:p>
          <w:p w14:paraId="3A34AE34" w14:textId="77777777" w:rsidR="006F0375" w:rsidRDefault="006F0375" w:rsidP="0053094F"/>
        </w:tc>
        <w:tc>
          <w:tcPr>
            <w:tcW w:w="3698" w:type="dxa"/>
          </w:tcPr>
          <w:p w14:paraId="120BCAC6" w14:textId="1A24408C" w:rsidR="006F0375" w:rsidRDefault="006F0375" w:rsidP="0053094F">
            <w:r>
              <w:t xml:space="preserve">Metadata indicates which, if any, </w:t>
            </w:r>
            <w:r w:rsidR="004A42AC">
              <w:t xml:space="preserve">pixels are saturated in any </w:t>
            </w:r>
            <w:r>
              <w:t>spectral band.</w:t>
            </w:r>
          </w:p>
          <w:p w14:paraId="696EC526" w14:textId="77777777" w:rsidR="006F0375" w:rsidRDefault="006F0375" w:rsidP="0053094F"/>
        </w:tc>
      </w:tr>
      <w:tr w:rsidR="00286A7C" w14:paraId="126DB8CE" w14:textId="77777777" w:rsidTr="0053094F">
        <w:tc>
          <w:tcPr>
            <w:tcW w:w="1848" w:type="dxa"/>
          </w:tcPr>
          <w:p w14:paraId="40ECDE10" w14:textId="77777777" w:rsidR="00286A7C" w:rsidRDefault="00286A7C" w:rsidP="0053094F">
            <w:pPr>
              <w:rPr>
                <w:b/>
              </w:rPr>
            </w:pPr>
            <w:r>
              <w:rPr>
                <w:b/>
              </w:rPr>
              <w:t>Cloud</w:t>
            </w:r>
          </w:p>
        </w:tc>
        <w:tc>
          <w:tcPr>
            <w:tcW w:w="3696" w:type="dxa"/>
          </w:tcPr>
          <w:p w14:paraId="5A0FECC5" w14:textId="77777777" w:rsidR="00286A7C" w:rsidRDefault="00286A7C" w:rsidP="006F0375">
            <w:r>
              <w:t>Metadata indicates whether a pixel is assessed as being cloud.</w:t>
            </w:r>
          </w:p>
          <w:p w14:paraId="2FFB1D0E" w14:textId="77777777" w:rsidR="00286A7C" w:rsidRDefault="00286A7C" w:rsidP="0053094F"/>
          <w:p w14:paraId="4F96739B" w14:textId="77777777" w:rsidR="00286A7C" w:rsidRDefault="00286A7C" w:rsidP="0053094F"/>
        </w:tc>
        <w:tc>
          <w:tcPr>
            <w:tcW w:w="3698" w:type="dxa"/>
            <w:vMerge w:val="restart"/>
          </w:tcPr>
          <w:p w14:paraId="59DDF320" w14:textId="77777777" w:rsidR="00286A7C" w:rsidRDefault="00286A7C" w:rsidP="0053094F"/>
          <w:p w14:paraId="32C4E918" w14:textId="77777777" w:rsidR="00286A7C" w:rsidRDefault="00286A7C" w:rsidP="0053094F"/>
          <w:p w14:paraId="472F08B9" w14:textId="77777777" w:rsidR="00286A7C" w:rsidRDefault="00286A7C" w:rsidP="0053094F">
            <w:r>
              <w:t>As threshold, with the metadata referencing a citable peer-reviewed algorithm for cloud/cloud shadow detection, expressed as a DOI.</w:t>
            </w:r>
          </w:p>
          <w:p w14:paraId="726E743A" w14:textId="77777777" w:rsidR="00286A7C" w:rsidRDefault="00286A7C" w:rsidP="00286A7C"/>
        </w:tc>
      </w:tr>
      <w:tr w:rsidR="00286A7C" w14:paraId="60CCC44B" w14:textId="77777777" w:rsidTr="0053094F">
        <w:tc>
          <w:tcPr>
            <w:tcW w:w="1848" w:type="dxa"/>
          </w:tcPr>
          <w:p w14:paraId="16576153" w14:textId="77777777" w:rsidR="00286A7C" w:rsidRDefault="00286A7C" w:rsidP="0053094F">
            <w:pPr>
              <w:rPr>
                <w:b/>
              </w:rPr>
            </w:pPr>
            <w:r>
              <w:rPr>
                <w:b/>
              </w:rPr>
              <w:t>Cloud shadow</w:t>
            </w:r>
          </w:p>
        </w:tc>
        <w:tc>
          <w:tcPr>
            <w:tcW w:w="3696" w:type="dxa"/>
          </w:tcPr>
          <w:p w14:paraId="313D6041" w14:textId="77777777" w:rsidR="00286A7C" w:rsidRDefault="00286A7C" w:rsidP="006F0375">
            <w:r>
              <w:t>Metadata indicates whether a pixel is assessed as being cloud shadow.</w:t>
            </w:r>
          </w:p>
          <w:p w14:paraId="1AA272CF" w14:textId="77777777" w:rsidR="00286A7C" w:rsidRDefault="00286A7C" w:rsidP="006F0375"/>
          <w:p w14:paraId="651B36D4" w14:textId="77777777" w:rsidR="00286A7C" w:rsidRDefault="00286A7C" w:rsidP="0053094F"/>
        </w:tc>
        <w:tc>
          <w:tcPr>
            <w:tcW w:w="3698" w:type="dxa"/>
            <w:vMerge/>
          </w:tcPr>
          <w:p w14:paraId="601355BB" w14:textId="77777777" w:rsidR="00286A7C" w:rsidRDefault="00286A7C" w:rsidP="0053094F"/>
        </w:tc>
      </w:tr>
      <w:tr w:rsidR="00892108" w14:paraId="72694C99" w14:textId="77777777" w:rsidTr="00892108">
        <w:tc>
          <w:tcPr>
            <w:tcW w:w="1848" w:type="dxa"/>
          </w:tcPr>
          <w:p w14:paraId="2A935786" w14:textId="77777777" w:rsidR="00892108" w:rsidRDefault="00892108" w:rsidP="0053094F">
            <w:pPr>
              <w:rPr>
                <w:b/>
              </w:rPr>
            </w:pPr>
            <w:r>
              <w:rPr>
                <w:b/>
              </w:rPr>
              <w:t>Distance from clouds</w:t>
            </w:r>
          </w:p>
          <w:p w14:paraId="71918731" w14:textId="77777777" w:rsidR="00892108" w:rsidRDefault="00892108" w:rsidP="0053094F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A6A6A6" w:themeFill="background1" w:themeFillShade="A6"/>
          </w:tcPr>
          <w:p w14:paraId="76FC68FF" w14:textId="77777777" w:rsidR="00892108" w:rsidRPr="00642D22" w:rsidRDefault="00892108" w:rsidP="0053094F">
            <w:r>
              <w:t>As threshold.</w:t>
            </w:r>
          </w:p>
        </w:tc>
        <w:tc>
          <w:tcPr>
            <w:tcW w:w="3698" w:type="dxa"/>
          </w:tcPr>
          <w:p w14:paraId="4C54E4C3" w14:textId="5EB2811B" w:rsidR="00892108" w:rsidRDefault="00892108" w:rsidP="0053094F">
            <w:r>
              <w:t xml:space="preserve">Metadata indicates estimated distance </w:t>
            </w:r>
            <w:r w:rsidR="00E334B5">
              <w:t>that each pixel is f</w:t>
            </w:r>
            <w:r>
              <w:t>rom cl</w:t>
            </w:r>
            <w:r w:rsidR="00E334B5">
              <w:t xml:space="preserve">ouds, </w:t>
            </w:r>
            <w:r>
              <w:t>in metres</w:t>
            </w:r>
            <w:r w:rsidR="00E334B5">
              <w:t xml:space="preserve"> or kilometres.</w:t>
            </w:r>
          </w:p>
          <w:p w14:paraId="6FD8FCDB" w14:textId="77777777" w:rsidR="00892108" w:rsidRDefault="00892108" w:rsidP="0053094F"/>
        </w:tc>
      </w:tr>
      <w:tr w:rsidR="00892108" w14:paraId="34611BE6" w14:textId="77777777" w:rsidTr="00892108">
        <w:tc>
          <w:tcPr>
            <w:tcW w:w="1848" w:type="dxa"/>
          </w:tcPr>
          <w:p w14:paraId="4CAC9147" w14:textId="77777777" w:rsidR="00892108" w:rsidRDefault="00892108" w:rsidP="0053094F">
            <w:pPr>
              <w:rPr>
                <w:b/>
              </w:rPr>
            </w:pPr>
            <w:r>
              <w:rPr>
                <w:b/>
              </w:rPr>
              <w:t xml:space="preserve">Uncertainty </w:t>
            </w:r>
            <w:r>
              <w:rPr>
                <w:b/>
              </w:rPr>
              <w:lastRenderedPageBreak/>
              <w:t>associated with land target</w:t>
            </w:r>
          </w:p>
          <w:p w14:paraId="134E28D6" w14:textId="77777777" w:rsidR="00892108" w:rsidRDefault="00892108" w:rsidP="0053094F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A6A6A6" w:themeFill="background1" w:themeFillShade="A6"/>
          </w:tcPr>
          <w:p w14:paraId="38815DA1" w14:textId="77777777" w:rsidR="00892108" w:rsidRDefault="00892108" w:rsidP="0053094F"/>
        </w:tc>
        <w:tc>
          <w:tcPr>
            <w:tcW w:w="3698" w:type="dxa"/>
          </w:tcPr>
          <w:p w14:paraId="55F1B2B1" w14:textId="010FDAA1" w:rsidR="00892108" w:rsidRDefault="00E334B5" w:rsidP="0053094F">
            <w:r>
              <w:t xml:space="preserve">Uncertainty, in units Kelvin, of the </w:t>
            </w:r>
            <w:r>
              <w:lastRenderedPageBreak/>
              <w:t xml:space="preserve">surface temperature for each pixel is also accompanied by distance from cloud (above) and atmospheric transmission (intervals, i.e. .4 - .55, .55 - .7 </w:t>
            </w:r>
            <w:proofErr w:type="spellStart"/>
            <w:r>
              <w:t>etc</w:t>
            </w:r>
            <w:proofErr w:type="spellEnd"/>
            <w:r>
              <w:t>)).</w:t>
            </w:r>
          </w:p>
        </w:tc>
      </w:tr>
    </w:tbl>
    <w:p w14:paraId="68F9F7A6" w14:textId="77777777" w:rsidR="00892108" w:rsidRDefault="00892108" w:rsidP="00286A7C">
      <w:pPr>
        <w:rPr>
          <w:b/>
        </w:rPr>
      </w:pPr>
      <w:bookmarkStart w:id="0" w:name="_GoBack"/>
      <w:bookmarkEnd w:id="0"/>
    </w:p>
    <w:p w14:paraId="589E79DD" w14:textId="77777777" w:rsidR="00286A7C" w:rsidRDefault="00286A7C" w:rsidP="00286A7C">
      <w:pPr>
        <w:rPr>
          <w:b/>
        </w:rPr>
      </w:pPr>
      <w:r>
        <w:rPr>
          <w:b/>
        </w:rPr>
        <w:t>Radiometric corrections</w:t>
      </w:r>
    </w:p>
    <w:p w14:paraId="52B5F5F7" w14:textId="77777777" w:rsidR="00286A7C" w:rsidRPr="00EB278F" w:rsidRDefault="00286A7C" w:rsidP="00286A7C">
      <w:pPr>
        <w:rPr>
          <w:i/>
        </w:rPr>
      </w:pPr>
      <w:r>
        <w:rPr>
          <w:i/>
        </w:rPr>
        <w:t>The following requirements must be met for all pixels in a collection.</w:t>
      </w:r>
      <w:r w:rsidR="00EC209C">
        <w:rPr>
          <w:i/>
        </w:rPr>
        <w:t xml:space="preserve">  BRDF correction is optional.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696"/>
        <w:gridCol w:w="3698"/>
      </w:tblGrid>
      <w:tr w:rsidR="00286A7C" w:rsidRPr="00404A10" w14:paraId="1B660B84" w14:textId="77777777" w:rsidTr="0053094F">
        <w:trPr>
          <w:trHeight w:val="547"/>
        </w:trPr>
        <w:tc>
          <w:tcPr>
            <w:tcW w:w="1848" w:type="dxa"/>
          </w:tcPr>
          <w:p w14:paraId="29A9E70A" w14:textId="77777777" w:rsidR="00286A7C" w:rsidRPr="00404A10" w:rsidRDefault="00286A7C" w:rsidP="0053094F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696" w:type="dxa"/>
          </w:tcPr>
          <w:p w14:paraId="76112A18" w14:textId="77777777" w:rsidR="00286A7C" w:rsidRPr="00404A10" w:rsidRDefault="00286A7C" w:rsidP="0053094F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698" w:type="dxa"/>
          </w:tcPr>
          <w:p w14:paraId="0B88D528" w14:textId="77777777" w:rsidR="00286A7C" w:rsidRPr="00404A10" w:rsidRDefault="00286A7C" w:rsidP="0053094F">
            <w:pPr>
              <w:rPr>
                <w:b/>
              </w:rPr>
            </w:pPr>
            <w:r w:rsidRPr="00404A10">
              <w:rPr>
                <w:b/>
              </w:rPr>
              <w:t>Breakthrough</w:t>
            </w:r>
            <w:r>
              <w:rPr>
                <w:b/>
              </w:rPr>
              <w:t xml:space="preserve"> requirements</w:t>
            </w:r>
          </w:p>
        </w:tc>
      </w:tr>
      <w:tr w:rsidR="00892108" w:rsidRPr="00404A10" w14:paraId="2C2B73FF" w14:textId="77777777" w:rsidTr="00892108">
        <w:trPr>
          <w:trHeight w:val="547"/>
        </w:trPr>
        <w:tc>
          <w:tcPr>
            <w:tcW w:w="1848" w:type="dxa"/>
          </w:tcPr>
          <w:p w14:paraId="34D49255" w14:textId="77777777" w:rsidR="00892108" w:rsidRPr="00404A10" w:rsidRDefault="00892108" w:rsidP="0053094F">
            <w:pPr>
              <w:rPr>
                <w:b/>
              </w:rPr>
            </w:pPr>
            <w:r>
              <w:rPr>
                <w:b/>
              </w:rPr>
              <w:t>Atmospheric</w:t>
            </w:r>
          </w:p>
        </w:tc>
        <w:tc>
          <w:tcPr>
            <w:tcW w:w="3696" w:type="dxa"/>
          </w:tcPr>
          <w:p w14:paraId="59FE9660" w14:textId="77777777" w:rsidR="00892108" w:rsidRPr="00642D22" w:rsidRDefault="00892108" w:rsidP="00642D22">
            <w:pPr>
              <w:rPr>
                <w:i/>
              </w:rPr>
            </w:pPr>
            <w:r>
              <w:t>Atmospheric correction is applied to derive surface brightness temperature.  The metadata references a citable peer-reviewed algorithm, expressed as a DOI.</w:t>
            </w:r>
          </w:p>
          <w:p w14:paraId="16DBD65E" w14:textId="77777777" w:rsidR="00892108" w:rsidRPr="00642D22" w:rsidRDefault="00892108" w:rsidP="0053094F"/>
        </w:tc>
        <w:tc>
          <w:tcPr>
            <w:tcW w:w="3698" w:type="dxa"/>
            <w:vMerge w:val="restart"/>
            <w:shd w:val="clear" w:color="auto" w:fill="FFFFFF" w:themeFill="background1"/>
          </w:tcPr>
          <w:p w14:paraId="0ABB806F" w14:textId="77777777" w:rsidR="00892108" w:rsidRDefault="00892108" w:rsidP="00642D22"/>
          <w:p w14:paraId="563AE336" w14:textId="77777777" w:rsidR="00892108" w:rsidRPr="00642D22" w:rsidRDefault="00892108" w:rsidP="00642D22">
            <w:r>
              <w:t>A</w:t>
            </w:r>
            <w:r w:rsidRPr="00892108">
              <w:t xml:space="preserve">tmospheric correction and emissivity correction </w:t>
            </w:r>
            <w:r>
              <w:t xml:space="preserve">applied </w:t>
            </w:r>
            <w:r w:rsidRPr="00892108">
              <w:t>to derive land surface temperature</w:t>
            </w:r>
            <w:r>
              <w:t>.  The metadata references citable peer-reviewed algorithms, expressed as DOIs.</w:t>
            </w:r>
          </w:p>
        </w:tc>
      </w:tr>
      <w:tr w:rsidR="00892108" w:rsidRPr="00404A10" w14:paraId="64AD380A" w14:textId="77777777" w:rsidTr="00892108">
        <w:trPr>
          <w:trHeight w:val="547"/>
        </w:trPr>
        <w:tc>
          <w:tcPr>
            <w:tcW w:w="1848" w:type="dxa"/>
          </w:tcPr>
          <w:p w14:paraId="1A0DCE43" w14:textId="77777777" w:rsidR="00892108" w:rsidRDefault="00892108" w:rsidP="0053094F">
            <w:pPr>
              <w:rPr>
                <w:b/>
              </w:rPr>
            </w:pPr>
            <w:r>
              <w:rPr>
                <w:b/>
              </w:rPr>
              <w:t>Emissivity correction</w:t>
            </w:r>
          </w:p>
        </w:tc>
        <w:tc>
          <w:tcPr>
            <w:tcW w:w="3696" w:type="dxa"/>
            <w:shd w:val="clear" w:color="auto" w:fill="A6A6A6" w:themeFill="background1" w:themeFillShade="A6"/>
          </w:tcPr>
          <w:p w14:paraId="1EAEA4E7" w14:textId="77777777" w:rsidR="00892108" w:rsidRPr="00642D22" w:rsidRDefault="00892108" w:rsidP="00892108">
            <w:r>
              <w:t>Not applicable.</w:t>
            </w:r>
          </w:p>
        </w:tc>
        <w:tc>
          <w:tcPr>
            <w:tcW w:w="3698" w:type="dxa"/>
            <w:vMerge/>
            <w:shd w:val="clear" w:color="auto" w:fill="BFBFBF" w:themeFill="background1" w:themeFillShade="BF"/>
          </w:tcPr>
          <w:p w14:paraId="2CF8ED1D" w14:textId="77777777" w:rsidR="00892108" w:rsidRPr="00404A10" w:rsidRDefault="00892108" w:rsidP="00642D22">
            <w:pPr>
              <w:rPr>
                <w:b/>
              </w:rPr>
            </w:pPr>
          </w:p>
        </w:tc>
      </w:tr>
    </w:tbl>
    <w:p w14:paraId="644BD4E9" w14:textId="77777777" w:rsidR="00286A7C" w:rsidRDefault="00286A7C">
      <w:pPr>
        <w:rPr>
          <w:b/>
        </w:rPr>
      </w:pPr>
    </w:p>
    <w:p w14:paraId="4C33E375" w14:textId="77777777" w:rsidR="00EC209C" w:rsidRDefault="00EC209C" w:rsidP="00EC209C">
      <w:pPr>
        <w:rPr>
          <w:b/>
        </w:rPr>
      </w:pPr>
      <w:r>
        <w:rPr>
          <w:b/>
        </w:rPr>
        <w:t>Geometric corrections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696"/>
        <w:gridCol w:w="3698"/>
      </w:tblGrid>
      <w:tr w:rsidR="00EC209C" w:rsidRPr="00404A10" w14:paraId="6BF69CB7" w14:textId="77777777" w:rsidTr="0053094F">
        <w:trPr>
          <w:trHeight w:val="547"/>
        </w:trPr>
        <w:tc>
          <w:tcPr>
            <w:tcW w:w="1848" w:type="dxa"/>
          </w:tcPr>
          <w:p w14:paraId="7DA9E028" w14:textId="77777777" w:rsidR="00EC209C" w:rsidRPr="00404A10" w:rsidRDefault="00EC209C" w:rsidP="0053094F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696" w:type="dxa"/>
          </w:tcPr>
          <w:p w14:paraId="79096ADE" w14:textId="77777777" w:rsidR="00EC209C" w:rsidRPr="00404A10" w:rsidRDefault="00EC209C" w:rsidP="0053094F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698" w:type="dxa"/>
          </w:tcPr>
          <w:p w14:paraId="7955CF17" w14:textId="77777777" w:rsidR="00EC209C" w:rsidRPr="00404A10" w:rsidRDefault="00EC209C" w:rsidP="0053094F">
            <w:pPr>
              <w:rPr>
                <w:b/>
              </w:rPr>
            </w:pPr>
            <w:r w:rsidRPr="00404A10">
              <w:rPr>
                <w:b/>
              </w:rPr>
              <w:t>Breakthrough</w:t>
            </w:r>
            <w:r>
              <w:rPr>
                <w:b/>
              </w:rPr>
              <w:t xml:space="preserve"> requirements</w:t>
            </w:r>
          </w:p>
        </w:tc>
      </w:tr>
      <w:tr w:rsidR="00EC209C" w:rsidRPr="00642D22" w14:paraId="23494F33" w14:textId="77777777" w:rsidTr="00EC209C">
        <w:trPr>
          <w:trHeight w:val="547"/>
        </w:trPr>
        <w:tc>
          <w:tcPr>
            <w:tcW w:w="1848" w:type="dxa"/>
          </w:tcPr>
          <w:p w14:paraId="6EE6FFF4" w14:textId="77777777" w:rsidR="00EC209C" w:rsidRPr="00404A10" w:rsidRDefault="0051631A" w:rsidP="0053094F">
            <w:pPr>
              <w:rPr>
                <w:b/>
              </w:rPr>
            </w:pPr>
            <w:r>
              <w:rPr>
                <w:b/>
              </w:rPr>
              <w:t>Accuracy</w:t>
            </w:r>
          </w:p>
        </w:tc>
        <w:tc>
          <w:tcPr>
            <w:tcW w:w="3696" w:type="dxa"/>
          </w:tcPr>
          <w:p w14:paraId="2EF62E00" w14:textId="77777777" w:rsidR="00EC209C" w:rsidRDefault="00EC209C" w:rsidP="00EC209C">
            <w:r w:rsidRPr="00EC209C">
              <w:t>Sub-pixel accuracy in geolocation, less than or equal to 12m radial root mean square error (</w:t>
            </w:r>
            <w:proofErr w:type="spellStart"/>
            <w:r w:rsidRPr="00EC209C">
              <w:t>rRMSE</w:t>
            </w:r>
            <w:proofErr w:type="spellEnd"/>
            <w:r w:rsidRPr="00EC209C">
              <w:t>).</w:t>
            </w:r>
            <w:r w:rsidR="0051631A">
              <w:t xml:space="preserve">  </w:t>
            </w:r>
            <w:proofErr w:type="spellStart"/>
            <w:proofErr w:type="gramStart"/>
            <w:r w:rsidR="0051631A">
              <w:t>rRMSE</w:t>
            </w:r>
            <w:proofErr w:type="spellEnd"/>
            <w:proofErr w:type="gramEnd"/>
            <w:r w:rsidR="0051631A">
              <w:t xml:space="preserve"> value is included in metadata.</w:t>
            </w:r>
          </w:p>
          <w:p w14:paraId="354F814E" w14:textId="77777777" w:rsidR="00EC209C" w:rsidRPr="00642D22" w:rsidRDefault="00EC209C" w:rsidP="00EC209C"/>
        </w:tc>
        <w:tc>
          <w:tcPr>
            <w:tcW w:w="3698" w:type="dxa"/>
            <w:shd w:val="clear" w:color="auto" w:fill="auto"/>
          </w:tcPr>
          <w:p w14:paraId="462055DE" w14:textId="77777777" w:rsidR="00EC209C" w:rsidRDefault="00EC209C" w:rsidP="00EC209C">
            <w:proofErr w:type="spellStart"/>
            <w:r>
              <w:t>Piixels</w:t>
            </w:r>
            <w:proofErr w:type="spellEnd"/>
            <w:r>
              <w:t xml:space="preserve"> are located with sub-pixel accuracy relative to an independent spatial referencing system.  Metadata provides references to published and citable correction methods, which are expressed as DOIs.</w:t>
            </w:r>
          </w:p>
          <w:p w14:paraId="618AF8E4" w14:textId="77777777" w:rsidR="00EC209C" w:rsidRDefault="00EC209C" w:rsidP="00EC209C"/>
          <w:p w14:paraId="2B7B3B77" w14:textId="77777777" w:rsidR="00EC209C" w:rsidRPr="00EC209C" w:rsidRDefault="00EC209C" w:rsidP="00EC209C">
            <w:pPr>
              <w:rPr>
                <w:i/>
              </w:rPr>
            </w:pPr>
            <w:r w:rsidRPr="00EC209C">
              <w:rPr>
                <w:i/>
              </w:rPr>
              <w:t>Note 1: This requirement is intended to enable cross-referencing with non-image spatial data such as GIS layer and terrain models, and also with other data sources that meet this level of correction.</w:t>
            </w:r>
          </w:p>
          <w:p w14:paraId="31A508A4" w14:textId="77777777" w:rsidR="00EC209C" w:rsidRPr="00642D22" w:rsidRDefault="00EC209C" w:rsidP="00EC209C"/>
        </w:tc>
      </w:tr>
    </w:tbl>
    <w:p w14:paraId="4E702647" w14:textId="77777777" w:rsidR="00EC209C" w:rsidRDefault="00EC209C">
      <w:pPr>
        <w:rPr>
          <w:b/>
        </w:rPr>
      </w:pPr>
    </w:p>
    <w:p w14:paraId="3F7947F6" w14:textId="77777777" w:rsidR="00EC209C" w:rsidRDefault="00EC209C">
      <w:pPr>
        <w:rPr>
          <w:b/>
        </w:rPr>
      </w:pPr>
    </w:p>
    <w:p w14:paraId="2ACA7DDD" w14:textId="77777777" w:rsidR="00215208" w:rsidRPr="00215208" w:rsidRDefault="00215208">
      <w:pPr>
        <w:rPr>
          <w:b/>
        </w:rPr>
      </w:pPr>
    </w:p>
    <w:sectPr w:rsidR="00215208" w:rsidRPr="0021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6560"/>
    <w:multiLevelType w:val="hybridMultilevel"/>
    <w:tmpl w:val="D7FC770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CA15783"/>
    <w:multiLevelType w:val="hybridMultilevel"/>
    <w:tmpl w:val="3FE459C2"/>
    <w:lvl w:ilvl="0" w:tplc="111C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E4863"/>
    <w:multiLevelType w:val="hybridMultilevel"/>
    <w:tmpl w:val="8FF2A2B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E"/>
    <w:rsid w:val="0001063D"/>
    <w:rsid w:val="001E518F"/>
    <w:rsid w:val="00215208"/>
    <w:rsid w:val="00286A7C"/>
    <w:rsid w:val="002A7E4D"/>
    <w:rsid w:val="00352A49"/>
    <w:rsid w:val="003A6B52"/>
    <w:rsid w:val="00404A10"/>
    <w:rsid w:val="004A42AC"/>
    <w:rsid w:val="004E096A"/>
    <w:rsid w:val="004E6A4B"/>
    <w:rsid w:val="0050132E"/>
    <w:rsid w:val="005015DF"/>
    <w:rsid w:val="0051631A"/>
    <w:rsid w:val="0053094F"/>
    <w:rsid w:val="00642D22"/>
    <w:rsid w:val="00662255"/>
    <w:rsid w:val="006E7822"/>
    <w:rsid w:val="006F0375"/>
    <w:rsid w:val="007B69A3"/>
    <w:rsid w:val="00801F52"/>
    <w:rsid w:val="00892108"/>
    <w:rsid w:val="009B0F8B"/>
    <w:rsid w:val="009D6786"/>
    <w:rsid w:val="00A017AD"/>
    <w:rsid w:val="00D866BD"/>
    <w:rsid w:val="00DD68FB"/>
    <w:rsid w:val="00E334B5"/>
    <w:rsid w:val="00EB278F"/>
    <w:rsid w:val="00EC209C"/>
    <w:rsid w:val="00EC44E6"/>
    <w:rsid w:val="00EF339A"/>
    <w:rsid w:val="00EF406A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E7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F7492C49.dotm</Template>
  <TotalTime>4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Jonathon</dc:creator>
  <cp:lastModifiedBy>Ross Jonathon</cp:lastModifiedBy>
  <cp:revision>3</cp:revision>
  <dcterms:created xsi:type="dcterms:W3CDTF">2017-03-13T21:50:00Z</dcterms:created>
  <dcterms:modified xsi:type="dcterms:W3CDTF">2017-03-13T21:53:00Z</dcterms:modified>
</cp:coreProperties>
</file>