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68" w:rsidRDefault="0075688E" w:rsidP="001633E7">
      <w:pPr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A839A36" wp14:editId="15BFC6FD">
            <wp:simplePos x="0" y="0"/>
            <wp:positionH relativeFrom="column">
              <wp:posOffset>-762000</wp:posOffset>
            </wp:positionH>
            <wp:positionV relativeFrom="paragraph">
              <wp:posOffset>-278130</wp:posOffset>
            </wp:positionV>
            <wp:extent cx="7454606" cy="841033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747" cy="8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303E95" w:rsidRDefault="00303E95" w:rsidP="0081364E">
      <w:pPr>
        <w:rPr>
          <w:rFonts w:ascii="Arial" w:hAnsi="Arial" w:cs="Helvetica"/>
          <w:b/>
          <w:bCs/>
          <w:sz w:val="30"/>
          <w:szCs w:val="30"/>
          <w:lang w:val="en-GB"/>
        </w:rPr>
      </w:pPr>
    </w:p>
    <w:p w:rsidR="00523221" w:rsidRDefault="00303E95" w:rsidP="00523221">
      <w:pPr>
        <w:jc w:val="center"/>
        <w:rPr>
          <w:rFonts w:ascii="Arial" w:hAnsi="Arial" w:cs="Helvetica"/>
          <w:b/>
          <w:bCs/>
          <w:sz w:val="30"/>
          <w:szCs w:val="30"/>
          <w:lang w:val="en-GB"/>
        </w:rPr>
      </w:pP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 xml:space="preserve">The </w:t>
      </w:r>
      <w:r w:rsidR="00DB640A">
        <w:rPr>
          <w:rFonts w:ascii="Arial" w:hAnsi="Arial" w:cs="Helvetica"/>
          <w:b/>
          <w:bCs/>
          <w:sz w:val="30"/>
          <w:szCs w:val="30"/>
          <w:lang w:val="en-GB"/>
        </w:rPr>
        <w:t>6</w:t>
      </w:r>
      <w:r w:rsidRPr="0081364E">
        <w:rPr>
          <w:rFonts w:ascii="Arial" w:hAnsi="Arial" w:cs="Helvetica"/>
          <w:b/>
          <w:bCs/>
          <w:sz w:val="30"/>
          <w:szCs w:val="30"/>
          <w:vertAlign w:val="superscript"/>
          <w:lang w:val="en-GB"/>
        </w:rPr>
        <w:t>th</w:t>
      </w: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 xml:space="preserve"> </w:t>
      </w:r>
      <w:r w:rsidR="008D4A4A">
        <w:rPr>
          <w:rFonts w:ascii="Arial" w:hAnsi="Arial" w:cs="Helvetica"/>
          <w:b/>
          <w:bCs/>
          <w:sz w:val="30"/>
          <w:szCs w:val="30"/>
          <w:lang w:val="en-GB"/>
        </w:rPr>
        <w:t xml:space="preserve">Annual </w:t>
      </w: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>Meeting of the</w:t>
      </w:r>
      <w:r>
        <w:rPr>
          <w:rFonts w:ascii="Arial" w:hAnsi="Arial" w:cs="Helvetica"/>
          <w:b/>
          <w:bCs/>
          <w:sz w:val="30"/>
          <w:szCs w:val="30"/>
          <w:lang w:val="en-GB"/>
        </w:rPr>
        <w:t xml:space="preserve"> </w:t>
      </w: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 xml:space="preserve">CEOS Working Group on </w:t>
      </w:r>
    </w:p>
    <w:p w:rsidR="00303E95" w:rsidRPr="0081364E" w:rsidRDefault="00303E95" w:rsidP="00523221">
      <w:pPr>
        <w:jc w:val="center"/>
        <w:rPr>
          <w:rFonts w:ascii="Arial" w:hAnsi="Arial" w:cs="Helvetica"/>
          <w:b/>
          <w:bCs/>
          <w:sz w:val="30"/>
          <w:szCs w:val="30"/>
          <w:lang w:val="en-GB"/>
        </w:rPr>
      </w:pP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>Capacity Bui</w:t>
      </w:r>
      <w:r w:rsidR="00DB640A">
        <w:rPr>
          <w:rFonts w:ascii="Arial" w:hAnsi="Arial" w:cs="Helvetica"/>
          <w:b/>
          <w:bCs/>
          <w:sz w:val="30"/>
          <w:szCs w:val="30"/>
          <w:lang w:val="en-GB"/>
        </w:rPr>
        <w:t>lding &amp; Data Democracy (WGCapD-6</w:t>
      </w:r>
      <w:r w:rsidRPr="0081364E">
        <w:rPr>
          <w:rFonts w:ascii="Arial" w:hAnsi="Arial" w:cs="Helvetica"/>
          <w:b/>
          <w:bCs/>
          <w:sz w:val="30"/>
          <w:szCs w:val="30"/>
          <w:lang w:val="en-GB"/>
        </w:rPr>
        <w:t>)</w:t>
      </w:r>
    </w:p>
    <w:p w:rsidR="00303E95" w:rsidRPr="0081364E" w:rsidRDefault="00CA2C0E" w:rsidP="0081364E">
      <w:pPr>
        <w:rPr>
          <w:rFonts w:ascii="Arial" w:hAnsi="Arial" w:cs="Helvetica"/>
          <w:b/>
          <w:bCs/>
          <w:sz w:val="30"/>
          <w:szCs w:val="30"/>
          <w:lang w:val="en-GB"/>
        </w:rPr>
      </w:pPr>
      <w:r>
        <w:rPr>
          <w:rFonts w:ascii="Arial" w:hAnsi="Arial" w:cs="Helvetica"/>
          <w:b/>
          <w:bCs/>
          <w:noProof/>
          <w:sz w:val="30"/>
          <w:szCs w:val="3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8060A" wp14:editId="6C5C7F3A">
                <wp:simplePos x="0" y="0"/>
                <wp:positionH relativeFrom="column">
                  <wp:posOffset>4406900</wp:posOffset>
                </wp:positionH>
                <wp:positionV relativeFrom="paragraph">
                  <wp:posOffset>161554</wp:posOffset>
                </wp:positionV>
                <wp:extent cx="2104390" cy="585470"/>
                <wp:effectExtent l="38100" t="457200" r="10160" b="4432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1829">
                          <a:off x="0" y="0"/>
                          <a:ext cx="2104390" cy="5854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668" w:rsidRPr="00CA2C0E" w:rsidRDefault="000773B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gramStart"/>
                            <w:r w:rsidRPr="00CA2C0E">
                              <w:rPr>
                                <w:rFonts w:ascii="Arial" w:hAnsi="Arial" w:cs="Arial"/>
                                <w:b/>
                                <w:sz w:val="22"/>
                                <w:highlight w:val="red"/>
                              </w:rPr>
                              <w:t>t</w:t>
                            </w:r>
                            <w:r w:rsidR="00B13668" w:rsidRPr="00CA2C0E">
                              <w:rPr>
                                <w:rFonts w:ascii="Arial" w:hAnsi="Arial" w:cs="Arial"/>
                                <w:b/>
                                <w:sz w:val="22"/>
                                <w:highlight w:val="red"/>
                              </w:rPr>
                              <w:t>ime</w:t>
                            </w:r>
                            <w:r w:rsidRPr="00CA2C0E">
                              <w:rPr>
                                <w:rFonts w:ascii="Arial" w:hAnsi="Arial" w:cs="Arial"/>
                                <w:b/>
                                <w:sz w:val="22"/>
                                <w:highlight w:val="red"/>
                              </w:rPr>
                              <w:t>s</w:t>
                            </w:r>
                            <w:proofErr w:type="gramEnd"/>
                            <w:r w:rsidR="00B13668" w:rsidRPr="00CA2C0E">
                              <w:rPr>
                                <w:rFonts w:ascii="Arial" w:hAnsi="Arial" w:cs="Arial"/>
                                <w:b/>
                                <w:sz w:val="22"/>
                                <w:highlight w:val="red"/>
                              </w:rPr>
                              <w:t xml:space="preserve"> are CEST = UTC + 2</w:t>
                            </w:r>
                          </w:p>
                          <w:p w:rsidR="00B13668" w:rsidRPr="00CA2C0E" w:rsidRDefault="00B1366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B13668" w:rsidRPr="00CA2C0E" w:rsidRDefault="000773B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gramStart"/>
                            <w:r w:rsidRPr="00CA2C0E">
                              <w:rPr>
                                <w:rFonts w:ascii="Arial" w:hAnsi="Arial" w:cs="Arial"/>
                                <w:b/>
                                <w:sz w:val="22"/>
                                <w:highlight w:val="yellow"/>
                              </w:rPr>
                              <w:t>virtual</w:t>
                            </w:r>
                            <w:proofErr w:type="gramEnd"/>
                            <w:r w:rsidRPr="00CA2C0E">
                              <w:rPr>
                                <w:rFonts w:ascii="Arial" w:hAnsi="Arial" w:cs="Arial"/>
                                <w:b/>
                                <w:sz w:val="22"/>
                                <w:highlight w:val="yellow"/>
                              </w:rPr>
                              <w:t xml:space="preserve"> presentations: 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pt;margin-top:12.7pt;width:165.7pt;height:46.1pt;rotation:-16910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" fillcolor="white [3201]" strokecolor="red" strokeweight="2pt">
                <v:textbox>
                  <w:txbxContent>
                    <w:p w:rsidR="00B13668" w:rsidRPr="00CA2C0E" w:rsidRDefault="000773B2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bookmarkStart w:id="1" w:name="_GoBack"/>
                      <w:proofErr w:type="gramStart"/>
                      <w:r w:rsidRPr="00CA2C0E">
                        <w:rPr>
                          <w:rFonts w:ascii="Arial" w:hAnsi="Arial" w:cs="Arial"/>
                          <w:b/>
                          <w:sz w:val="22"/>
                          <w:highlight w:val="red"/>
                        </w:rPr>
                        <w:t>t</w:t>
                      </w:r>
                      <w:r w:rsidR="00B13668" w:rsidRPr="00CA2C0E">
                        <w:rPr>
                          <w:rFonts w:ascii="Arial" w:hAnsi="Arial" w:cs="Arial"/>
                          <w:b/>
                          <w:sz w:val="22"/>
                          <w:highlight w:val="red"/>
                        </w:rPr>
                        <w:t>ime</w:t>
                      </w:r>
                      <w:r w:rsidRPr="00CA2C0E">
                        <w:rPr>
                          <w:rFonts w:ascii="Arial" w:hAnsi="Arial" w:cs="Arial"/>
                          <w:b/>
                          <w:sz w:val="22"/>
                          <w:highlight w:val="red"/>
                        </w:rPr>
                        <w:t>s</w:t>
                      </w:r>
                      <w:proofErr w:type="gramEnd"/>
                      <w:r w:rsidR="00B13668" w:rsidRPr="00CA2C0E">
                        <w:rPr>
                          <w:rFonts w:ascii="Arial" w:hAnsi="Arial" w:cs="Arial"/>
                          <w:b/>
                          <w:sz w:val="22"/>
                          <w:highlight w:val="red"/>
                        </w:rPr>
                        <w:t xml:space="preserve"> are CEST = UTC + 2</w:t>
                      </w:r>
                    </w:p>
                    <w:p w:rsidR="00B13668" w:rsidRPr="00CA2C0E" w:rsidRDefault="00B13668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B13668" w:rsidRPr="00CA2C0E" w:rsidRDefault="000773B2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proofErr w:type="gramStart"/>
                      <w:r w:rsidRPr="00CA2C0E">
                        <w:rPr>
                          <w:rFonts w:ascii="Arial" w:hAnsi="Arial" w:cs="Arial"/>
                          <w:b/>
                          <w:sz w:val="22"/>
                          <w:highlight w:val="yellow"/>
                        </w:rPr>
                        <w:t>virtual</w:t>
                      </w:r>
                      <w:proofErr w:type="gramEnd"/>
                      <w:r w:rsidRPr="00CA2C0E">
                        <w:rPr>
                          <w:rFonts w:ascii="Arial" w:hAnsi="Arial" w:cs="Arial"/>
                          <w:b/>
                          <w:sz w:val="22"/>
                          <w:highlight w:val="yellow"/>
                        </w:rPr>
                        <w:t xml:space="preserve"> presentations: yellow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3E95" w:rsidRPr="0081364E" w:rsidRDefault="00303E95" w:rsidP="0081364E">
      <w:pPr>
        <w:rPr>
          <w:rFonts w:ascii="Arial" w:hAnsi="Arial" w:cs="Helvetica"/>
          <w:b/>
          <w:bCs/>
          <w:lang w:val="en-GB"/>
        </w:rPr>
      </w:pPr>
      <w:r w:rsidRPr="0081364E">
        <w:rPr>
          <w:rFonts w:ascii="Arial" w:hAnsi="Arial" w:cs="Helvetica"/>
          <w:b/>
          <w:bCs/>
          <w:lang w:val="en-GB"/>
        </w:rPr>
        <w:t xml:space="preserve">Date: March </w:t>
      </w:r>
      <w:r w:rsidR="00DB640A">
        <w:rPr>
          <w:rFonts w:ascii="Arial" w:hAnsi="Arial" w:cs="Helvetica"/>
          <w:b/>
          <w:bCs/>
          <w:lang w:val="en-GB"/>
        </w:rPr>
        <w:t>27</w:t>
      </w:r>
      <w:r w:rsidRPr="0081364E">
        <w:rPr>
          <w:rFonts w:ascii="Arial" w:hAnsi="Arial" w:cs="Helvetica"/>
          <w:b/>
          <w:bCs/>
          <w:lang w:val="en-GB"/>
        </w:rPr>
        <w:t xml:space="preserve">th – </w:t>
      </w:r>
      <w:r w:rsidR="00DB640A">
        <w:rPr>
          <w:rFonts w:ascii="Arial" w:hAnsi="Arial" w:cs="Helvetica"/>
          <w:b/>
          <w:bCs/>
          <w:lang w:val="en-GB"/>
        </w:rPr>
        <w:t>29th, 2017</w:t>
      </w:r>
    </w:p>
    <w:p w:rsidR="00303E95" w:rsidRPr="0081364E" w:rsidRDefault="00303E95" w:rsidP="0081364E">
      <w:pPr>
        <w:rPr>
          <w:rFonts w:ascii="Arial" w:hAnsi="Arial" w:cs="Helvetica"/>
          <w:b/>
          <w:bCs/>
          <w:lang w:val="en-GB"/>
        </w:rPr>
      </w:pPr>
      <w:r w:rsidRPr="0081364E">
        <w:rPr>
          <w:rFonts w:ascii="Arial" w:hAnsi="Arial" w:cs="Helvetica"/>
          <w:b/>
          <w:bCs/>
          <w:lang w:val="en-GB"/>
        </w:rPr>
        <w:t xml:space="preserve">Location: </w:t>
      </w:r>
      <w:r w:rsidR="00DB640A">
        <w:rPr>
          <w:rFonts w:ascii="Arial" w:hAnsi="Arial" w:cs="Helvetica"/>
          <w:b/>
          <w:bCs/>
          <w:lang w:val="en-GB"/>
        </w:rPr>
        <w:t xml:space="preserve">DLR </w:t>
      </w:r>
      <w:proofErr w:type="spellStart"/>
      <w:r w:rsidR="00DB640A">
        <w:rPr>
          <w:rFonts w:ascii="Arial" w:hAnsi="Arial" w:cs="Helvetica"/>
          <w:b/>
          <w:bCs/>
          <w:lang w:val="en-GB"/>
        </w:rPr>
        <w:t>Oberpfaffenhofen</w:t>
      </w:r>
      <w:proofErr w:type="spellEnd"/>
      <w:r w:rsidR="00DB640A">
        <w:rPr>
          <w:rFonts w:ascii="Arial" w:hAnsi="Arial" w:cs="Helvetica"/>
          <w:b/>
          <w:bCs/>
          <w:lang w:val="en-GB"/>
        </w:rPr>
        <w:t xml:space="preserve">, 82205 </w:t>
      </w:r>
      <w:proofErr w:type="spellStart"/>
      <w:r w:rsidR="00DB640A">
        <w:rPr>
          <w:rFonts w:ascii="Arial" w:hAnsi="Arial" w:cs="Helvetica"/>
          <w:b/>
          <w:bCs/>
          <w:lang w:val="en-GB"/>
        </w:rPr>
        <w:t>Wessling</w:t>
      </w:r>
      <w:proofErr w:type="spellEnd"/>
      <w:r w:rsidR="00DB640A">
        <w:rPr>
          <w:rFonts w:ascii="Arial" w:hAnsi="Arial" w:cs="Helvetica"/>
          <w:b/>
          <w:bCs/>
          <w:lang w:val="en-GB"/>
        </w:rPr>
        <w:t>, Germany</w:t>
      </w:r>
    </w:p>
    <w:p w:rsidR="00303E95" w:rsidRDefault="00303E95" w:rsidP="0081364E">
      <w:pPr>
        <w:rPr>
          <w:rFonts w:ascii="Arial" w:hAnsi="Arial" w:cs="Helvetica"/>
          <w:b/>
          <w:bCs/>
          <w:lang w:val="en-GB"/>
        </w:rPr>
      </w:pPr>
      <w:r w:rsidRPr="0081364E">
        <w:rPr>
          <w:rFonts w:ascii="Arial" w:hAnsi="Arial" w:cs="Helvetica"/>
          <w:b/>
          <w:bCs/>
          <w:lang w:val="en-GB"/>
        </w:rPr>
        <w:t xml:space="preserve">Hosted by: </w:t>
      </w:r>
      <w:r w:rsidR="00DB640A">
        <w:rPr>
          <w:rFonts w:ascii="Arial" w:hAnsi="Arial" w:cs="Helvetica"/>
          <w:b/>
          <w:bCs/>
          <w:lang w:val="en-GB"/>
        </w:rPr>
        <w:t xml:space="preserve">German Aerospace </w:t>
      </w:r>
      <w:proofErr w:type="spellStart"/>
      <w:r w:rsidR="00DB640A">
        <w:rPr>
          <w:rFonts w:ascii="Arial" w:hAnsi="Arial" w:cs="Helvetica"/>
          <w:b/>
          <w:bCs/>
          <w:lang w:val="en-GB"/>
        </w:rPr>
        <w:t>Center</w:t>
      </w:r>
      <w:proofErr w:type="spellEnd"/>
      <w:r w:rsidR="00DB640A">
        <w:rPr>
          <w:rFonts w:ascii="Arial" w:hAnsi="Arial" w:cs="Helvetica"/>
          <w:b/>
          <w:bCs/>
          <w:lang w:val="en-GB"/>
        </w:rPr>
        <w:t xml:space="preserve"> </w:t>
      </w:r>
      <w:r w:rsidR="00523221">
        <w:rPr>
          <w:rFonts w:ascii="Arial" w:hAnsi="Arial" w:cs="Helvetica"/>
          <w:b/>
          <w:bCs/>
          <w:lang w:val="en-GB"/>
        </w:rPr>
        <w:t xml:space="preserve">- </w:t>
      </w:r>
      <w:r w:rsidR="00DB640A">
        <w:rPr>
          <w:rFonts w:ascii="Arial" w:hAnsi="Arial" w:cs="Helvetica"/>
          <w:b/>
          <w:bCs/>
          <w:lang w:val="en-GB"/>
        </w:rPr>
        <w:t>DLR</w:t>
      </w:r>
    </w:p>
    <w:p w:rsidR="004C1C4E" w:rsidRPr="0081364E" w:rsidRDefault="00552087" w:rsidP="0081364E">
      <w:pPr>
        <w:rPr>
          <w:rFonts w:ascii="Arial Rounded MT Bold" w:hAnsi="Arial Rounded MT Bold" w:cs="Helvetica"/>
          <w:b/>
          <w:bCs/>
          <w:lang w:val="en-GB"/>
        </w:rPr>
      </w:pPr>
      <w:r>
        <w:rPr>
          <w:rFonts w:ascii="Arial" w:hAnsi="Arial" w:cs="Helvetica"/>
          <w:b/>
          <w:bCs/>
          <w:lang w:val="en-GB"/>
        </w:rPr>
        <w:t>Status:</w:t>
      </w:r>
      <w:r w:rsidR="00D17D19">
        <w:rPr>
          <w:rFonts w:ascii="Arial" w:hAnsi="Arial" w:cs="Helvetica"/>
          <w:b/>
          <w:bCs/>
          <w:lang w:val="en-GB"/>
        </w:rPr>
        <w:t xml:space="preserve"> </w:t>
      </w:r>
      <w:r w:rsidR="00D95CAF">
        <w:rPr>
          <w:rFonts w:ascii="Arial" w:hAnsi="Arial" w:cs="Helvetica"/>
          <w:b/>
          <w:bCs/>
          <w:lang w:val="en-GB"/>
        </w:rPr>
        <w:t>March</w:t>
      </w:r>
      <w:r w:rsidR="004742ED">
        <w:rPr>
          <w:rFonts w:ascii="Arial" w:hAnsi="Arial" w:cs="Helvetica"/>
          <w:b/>
          <w:bCs/>
          <w:lang w:val="en-GB"/>
        </w:rPr>
        <w:t xml:space="preserve"> </w:t>
      </w:r>
      <w:r w:rsidR="007E318B">
        <w:rPr>
          <w:rFonts w:ascii="Arial" w:hAnsi="Arial" w:cs="Helvetica"/>
          <w:b/>
          <w:bCs/>
          <w:lang w:val="en-GB"/>
        </w:rPr>
        <w:t>2</w:t>
      </w:r>
      <w:r w:rsidR="000D7B23">
        <w:rPr>
          <w:rFonts w:ascii="Arial" w:hAnsi="Arial" w:cs="Helvetica"/>
          <w:b/>
          <w:bCs/>
          <w:lang w:val="en-GB"/>
        </w:rPr>
        <w:t>4</w:t>
      </w:r>
      <w:r w:rsidR="000D7B23" w:rsidRPr="000D7B23">
        <w:rPr>
          <w:rFonts w:ascii="Arial" w:hAnsi="Arial" w:cs="Helvetica"/>
          <w:b/>
          <w:bCs/>
          <w:vertAlign w:val="superscript"/>
          <w:lang w:val="en-GB"/>
        </w:rPr>
        <w:t>th</w:t>
      </w:r>
      <w:r w:rsidR="004C1C4E">
        <w:rPr>
          <w:rFonts w:ascii="Arial" w:hAnsi="Arial" w:cs="Helvetica"/>
          <w:b/>
          <w:bCs/>
          <w:lang w:val="en-GB"/>
        </w:rPr>
        <w:t>, 2017</w:t>
      </w:r>
      <w:r w:rsidR="00812E59">
        <w:rPr>
          <w:rFonts w:ascii="Arial" w:hAnsi="Arial" w:cs="Helvetica"/>
          <w:b/>
          <w:bCs/>
          <w:lang w:val="en-GB"/>
        </w:rPr>
        <w:t xml:space="preserve"> </w:t>
      </w:r>
    </w:p>
    <w:p w:rsidR="00303E95" w:rsidRDefault="00303E95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36D68" w:rsidRPr="0081364E" w:rsidRDefault="00DB640A" w:rsidP="00E36D68">
      <w:pPr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Mon</w:t>
      </w:r>
      <w:r w:rsidR="00E36D68" w:rsidRPr="0081364E">
        <w:rPr>
          <w:rFonts w:ascii="Arial" w:hAnsi="Arial" w:cs="Arial"/>
          <w:b/>
          <w:bCs/>
          <w:lang w:val="en-GB"/>
        </w:rPr>
        <w:t xml:space="preserve">day, March </w:t>
      </w:r>
      <w:r>
        <w:rPr>
          <w:rFonts w:ascii="Arial" w:hAnsi="Arial" w:cs="Arial"/>
          <w:b/>
          <w:bCs/>
          <w:lang w:val="en-GB"/>
        </w:rPr>
        <w:t>27</w:t>
      </w:r>
      <w:r w:rsidR="00E36D68" w:rsidRPr="0081364E">
        <w:rPr>
          <w:rFonts w:ascii="Arial" w:hAnsi="Arial" w:cs="Arial"/>
          <w:b/>
          <w:bCs/>
          <w:vertAlign w:val="superscript"/>
          <w:lang w:val="en-GB"/>
        </w:rPr>
        <w:t>th</w:t>
      </w:r>
      <w:r w:rsidR="00FD6917">
        <w:rPr>
          <w:rFonts w:ascii="Arial" w:hAnsi="Arial" w:cs="Arial"/>
          <w:b/>
          <w:bCs/>
          <w:lang w:val="en-GB"/>
        </w:rPr>
        <w:t>, 2017</w:t>
      </w:r>
    </w:p>
    <w:p w:rsidR="001B2A4C" w:rsidRDefault="00E36D68" w:rsidP="00E36D68">
      <w:pPr>
        <w:outlineLvl w:val="0"/>
        <w:rPr>
          <w:rFonts w:ascii="Arial" w:hAnsi="Arial" w:cs="Arial"/>
          <w:b/>
          <w:bCs/>
          <w:lang w:val="en-GB"/>
        </w:rPr>
      </w:pPr>
      <w:r w:rsidRPr="0081364E">
        <w:rPr>
          <w:rFonts w:ascii="Arial" w:hAnsi="Arial" w:cs="Arial"/>
          <w:b/>
          <w:bCs/>
          <w:lang w:val="en-GB"/>
        </w:rPr>
        <w:t xml:space="preserve">Day 1 – Opening, </w:t>
      </w:r>
      <w:r w:rsidR="00523221">
        <w:rPr>
          <w:rFonts w:ascii="Arial" w:hAnsi="Arial" w:cs="Arial"/>
          <w:b/>
          <w:bCs/>
          <w:lang w:val="en-GB"/>
        </w:rPr>
        <w:t xml:space="preserve">CEOS Big Picture and </w:t>
      </w:r>
      <w:proofErr w:type="spellStart"/>
      <w:r w:rsidR="00523221">
        <w:rPr>
          <w:rFonts w:ascii="Arial" w:hAnsi="Arial" w:cs="Arial"/>
          <w:b/>
          <w:bCs/>
          <w:lang w:val="en-GB"/>
        </w:rPr>
        <w:t>WGCapD</w:t>
      </w:r>
      <w:proofErr w:type="spellEnd"/>
      <w:r w:rsidR="00523221">
        <w:rPr>
          <w:rFonts w:ascii="Arial" w:hAnsi="Arial" w:cs="Arial"/>
          <w:b/>
          <w:bCs/>
          <w:lang w:val="en-GB"/>
        </w:rPr>
        <w:t xml:space="preserve"> &amp; Looking for Synergies</w:t>
      </w:r>
    </w:p>
    <w:p w:rsidR="00E36D68" w:rsidRPr="0081364E" w:rsidRDefault="00E600FF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149860</wp:posOffset>
                </wp:positionV>
                <wp:extent cx="5954395" cy="7620"/>
                <wp:effectExtent l="57150" t="38100" r="46355" b="876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762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8pt" to="467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E36D68" w:rsidRPr="0081364E" w:rsidRDefault="00E36D68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36D68" w:rsidRPr="00523221" w:rsidRDefault="00E36D68" w:rsidP="00E36D6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ook w:val="00A0" w:firstRow="1" w:lastRow="0" w:firstColumn="1" w:lastColumn="0" w:noHBand="0" w:noVBand="0"/>
      </w:tblPr>
      <w:tblGrid>
        <w:gridCol w:w="517"/>
        <w:gridCol w:w="7432"/>
        <w:gridCol w:w="6"/>
        <w:gridCol w:w="1401"/>
      </w:tblGrid>
      <w:tr w:rsidR="00E36D68" w:rsidRPr="00765C19" w:rsidTr="00E36D68">
        <w:trPr>
          <w:trHeight w:val="288"/>
        </w:trPr>
        <w:tc>
          <w:tcPr>
            <w:tcW w:w="9356" w:type="dxa"/>
            <w:gridSpan w:val="4"/>
            <w:shd w:val="clear" w:color="auto" w:fill="92D050"/>
            <w:vAlign w:val="center"/>
          </w:tcPr>
          <w:p w:rsidR="00303E95" w:rsidRDefault="00303E95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36D68" w:rsidRDefault="00E36D68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>Welcome and Opening Session</w:t>
            </w:r>
          </w:p>
          <w:p w:rsidR="00303E95" w:rsidRPr="00765C19" w:rsidRDefault="00303E95" w:rsidP="00177A7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36D68" w:rsidRPr="00765C19" w:rsidTr="008E42E7">
        <w:trPr>
          <w:trHeight w:val="492"/>
        </w:trPr>
        <w:tc>
          <w:tcPr>
            <w:tcW w:w="517" w:type="dxa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7438" w:type="dxa"/>
            <w:gridSpan w:val="2"/>
            <w:vAlign w:val="center"/>
          </w:tcPr>
          <w:p w:rsidR="00E36D68" w:rsidRPr="0075688E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1401" w:type="dxa"/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>08:30 – 09:00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6D68" w:rsidRPr="00765C19" w:rsidTr="008E42E7">
        <w:trPr>
          <w:trHeight w:val="288"/>
        </w:trPr>
        <w:tc>
          <w:tcPr>
            <w:tcW w:w="517" w:type="dxa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438" w:type="dxa"/>
            <w:gridSpan w:val="2"/>
            <w:vAlign w:val="center"/>
          </w:tcPr>
          <w:p w:rsidR="00E36D68" w:rsidRPr="00303E95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Welcome and Opening Remarks </w:t>
            </w:r>
          </w:p>
          <w:p w:rsidR="00E36D68" w:rsidRPr="0075688E" w:rsidRDefault="0058251B" w:rsidP="00CF69DD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Reinhold Busen, </w:t>
            </w:r>
            <w:r w:rsidR="00CF69DD">
              <w:rPr>
                <w:rFonts w:ascii="Arial" w:hAnsi="Arial" w:cs="Arial"/>
                <w:sz w:val="18"/>
                <w:szCs w:val="18"/>
                <w:lang w:val="en-GB"/>
              </w:rPr>
              <w:t xml:space="preserve">Head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Site Manage</w:t>
            </w:r>
            <w:r w:rsidR="00CF69DD">
              <w:rPr>
                <w:rFonts w:ascii="Arial" w:hAnsi="Arial" w:cs="Arial"/>
                <w:sz w:val="18"/>
                <w:szCs w:val="18"/>
                <w:lang w:val="en-GB"/>
              </w:rPr>
              <w:t>ment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DLR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Oberpfaffenhofen</w:t>
            </w:r>
            <w:proofErr w:type="spellEnd"/>
            <w:r w:rsidR="00E36D68"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Chair/</w:t>
            </w:r>
            <w:r w:rsidR="00DC036E">
              <w:rPr>
                <w:rFonts w:ascii="Arial" w:hAnsi="Arial" w:cs="Arial"/>
                <w:sz w:val="18"/>
                <w:szCs w:val="18"/>
                <w:lang w:val="en-GB"/>
              </w:rPr>
              <w:t>Vice-</w:t>
            </w:r>
            <w:r w:rsidR="00E36D68" w:rsidRPr="0075688E">
              <w:rPr>
                <w:rFonts w:ascii="Arial" w:hAnsi="Arial" w:cs="Arial"/>
                <w:sz w:val="18"/>
                <w:szCs w:val="18"/>
                <w:lang w:val="en-GB"/>
              </w:rPr>
              <w:t>Chair</w:t>
            </w:r>
            <w:r w:rsidR="00D17502"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sz w:val="18"/>
                <w:szCs w:val="18"/>
                <w:lang w:val="en-GB"/>
              </w:rPr>
              <w:t>09:00 – 09:30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6D68" w:rsidRPr="00765C19" w:rsidTr="008E42E7">
        <w:trPr>
          <w:trHeight w:val="288"/>
        </w:trPr>
        <w:tc>
          <w:tcPr>
            <w:tcW w:w="517" w:type="dxa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7438" w:type="dxa"/>
            <w:gridSpan w:val="2"/>
            <w:vAlign w:val="center"/>
          </w:tcPr>
          <w:p w:rsidR="00E36D68" w:rsidRPr="0075688E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Round of Introductions (A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ll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01" w:type="dxa"/>
            <w:vAlign w:val="center"/>
          </w:tcPr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09:30 – 09:</w:t>
            </w:r>
            <w:r w:rsidR="00E43A2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E36D68" w:rsidRPr="00765C19" w:rsidTr="008E42E7">
        <w:trPr>
          <w:trHeight w:val="288"/>
        </w:trPr>
        <w:tc>
          <w:tcPr>
            <w:tcW w:w="517" w:type="dxa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7438" w:type="dxa"/>
            <w:gridSpan w:val="2"/>
            <w:vAlign w:val="center"/>
          </w:tcPr>
          <w:p w:rsidR="0073737B" w:rsidRDefault="0073737B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3737B" w:rsidRDefault="00E36D68" w:rsidP="00177A7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Meeting Strategy;  </w:t>
            </w: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doption of the Agenda (Chair/</w:t>
            </w:r>
            <w:r w:rsidR="00DC036E">
              <w:rPr>
                <w:rFonts w:ascii="Arial" w:hAnsi="Arial" w:cs="Arial"/>
                <w:sz w:val="18"/>
                <w:szCs w:val="18"/>
                <w:lang w:val="en-GB"/>
              </w:rPr>
              <w:t>Vice-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Chair)</w:t>
            </w:r>
          </w:p>
          <w:p w:rsidR="0073737B" w:rsidRPr="0081364E" w:rsidRDefault="0073737B" w:rsidP="000773B2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1" w:type="dxa"/>
            <w:vAlign w:val="center"/>
          </w:tcPr>
          <w:p w:rsidR="00E36D68" w:rsidRPr="00765C19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75688E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E43A2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9:45</w:t>
            </w:r>
            <w:r w:rsidRPr="0075688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10:00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0773B2" w:rsidRPr="00765C19" w:rsidTr="00B53FDA">
        <w:trPr>
          <w:trHeight w:val="288"/>
        </w:trPr>
        <w:tc>
          <w:tcPr>
            <w:tcW w:w="517" w:type="dxa"/>
            <w:vAlign w:val="center"/>
          </w:tcPr>
          <w:p w:rsidR="000773B2" w:rsidRPr="00765C19" w:rsidRDefault="000773B2" w:rsidP="00B53FD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7438" w:type="dxa"/>
            <w:gridSpan w:val="2"/>
            <w:vAlign w:val="center"/>
          </w:tcPr>
          <w:p w:rsidR="000773B2" w:rsidRDefault="000773B2" w:rsidP="00B53FDA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773B2" w:rsidRDefault="000773B2" w:rsidP="00B53FDA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Rules of engagement and future collaboration within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WGCapD’s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CBs (Nancy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Searby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, NASA)</w:t>
            </w:r>
          </w:p>
          <w:p w:rsidR="000773B2" w:rsidRPr="0081364E" w:rsidRDefault="000773B2" w:rsidP="00B53FDA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1" w:type="dxa"/>
            <w:vAlign w:val="center"/>
          </w:tcPr>
          <w:p w:rsidR="000773B2" w:rsidRPr="00765C19" w:rsidRDefault="000773B2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0773B2" w:rsidRPr="0075688E" w:rsidRDefault="000773B2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10:00</w:t>
            </w:r>
            <w:r w:rsidRPr="0075688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10:15</w:t>
            </w:r>
          </w:p>
          <w:p w:rsidR="000773B2" w:rsidRPr="00303E95" w:rsidRDefault="000773B2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E36D68" w:rsidRPr="00765C19" w:rsidTr="008E42E7">
        <w:trPr>
          <w:trHeight w:val="542"/>
        </w:trPr>
        <w:tc>
          <w:tcPr>
            <w:tcW w:w="517" w:type="dxa"/>
            <w:tcBorders>
              <w:bottom w:val="single" w:sz="2" w:space="0" w:color="000080"/>
            </w:tcBorders>
            <w:vAlign w:val="center"/>
          </w:tcPr>
          <w:p w:rsidR="00E36D68" w:rsidRPr="00765C19" w:rsidRDefault="000773B2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7438" w:type="dxa"/>
            <w:gridSpan w:val="2"/>
            <w:tcBorders>
              <w:bottom w:val="single" w:sz="2" w:space="0" w:color="000080"/>
            </w:tcBorders>
            <w:vAlign w:val="center"/>
          </w:tcPr>
          <w:p w:rsidR="00E36D68" w:rsidRPr="0075688E" w:rsidRDefault="00E36D68" w:rsidP="00031512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CEOS 201</w:t>
            </w:r>
            <w:r w:rsidR="00DB640A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-201</w:t>
            </w:r>
            <w:r w:rsidR="00DB640A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Work </w:t>
            </w:r>
            <w:r w:rsidR="00765C19" w:rsidRPr="00765C19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031512">
              <w:rPr>
                <w:rFonts w:ascii="Arial" w:hAnsi="Arial" w:cs="Arial"/>
                <w:sz w:val="18"/>
                <w:szCs w:val="18"/>
                <w:lang w:val="en-GB"/>
              </w:rPr>
              <w:t>lan (Jonathan Ross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01" w:type="dxa"/>
            <w:tcBorders>
              <w:bottom w:val="single" w:sz="2" w:space="0" w:color="000080"/>
            </w:tcBorders>
            <w:vAlign w:val="center"/>
          </w:tcPr>
          <w:p w:rsidR="00E43A22" w:rsidRDefault="00E43A22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E36D68" w:rsidRPr="00303E95" w:rsidRDefault="0073737B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10:15 </w:t>
            </w:r>
            <w:r w:rsidR="00E43A2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– 10:45</w:t>
            </w:r>
          </w:p>
          <w:p w:rsidR="00E36D68" w:rsidRPr="00303E95" w:rsidRDefault="00E36D68" w:rsidP="00177A7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E43A22" w:rsidRPr="00765C19" w:rsidTr="008E42E7">
        <w:trPr>
          <w:trHeight w:val="288"/>
        </w:trPr>
        <w:tc>
          <w:tcPr>
            <w:tcW w:w="7955" w:type="dxa"/>
            <w:gridSpan w:val="3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E43A22" w:rsidRDefault="00E43A22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E43A22" w:rsidRDefault="00E43A22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COFFEE </w:t>
            </w: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BREAK</w:t>
            </w:r>
          </w:p>
          <w:p w:rsidR="00E43A22" w:rsidRPr="00765C19" w:rsidRDefault="00E43A22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01" w:type="dxa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E43A22" w:rsidRPr="0075688E" w:rsidRDefault="00E43A22" w:rsidP="004F7CC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10:45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75688E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11:00</w:t>
            </w:r>
          </w:p>
        </w:tc>
      </w:tr>
      <w:tr w:rsidR="00E43A22" w:rsidRPr="00765C19" w:rsidTr="004F7CC8">
        <w:trPr>
          <w:trHeight w:val="288"/>
        </w:trPr>
        <w:tc>
          <w:tcPr>
            <w:tcW w:w="9356" w:type="dxa"/>
            <w:gridSpan w:val="4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E43A22" w:rsidRDefault="00E43A22" w:rsidP="004F7CC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43A22" w:rsidRDefault="00E43A22" w:rsidP="004F7CC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>WGCapD</w:t>
            </w:r>
            <w:proofErr w:type="spellEnd"/>
            <w:r w:rsidRPr="00765C1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Agency Presentations </w:t>
            </w:r>
          </w:p>
          <w:p w:rsidR="00E43A22" w:rsidRPr="00765C19" w:rsidRDefault="00E43A22" w:rsidP="004F7CC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43A22" w:rsidRPr="00765C19" w:rsidTr="008E42E7">
        <w:trPr>
          <w:trHeight w:val="542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B6DDE8" w:themeFill="accent5" w:themeFillTint="66"/>
            <w:vAlign w:val="center"/>
          </w:tcPr>
          <w:p w:rsidR="00E43A22" w:rsidRPr="00765C19" w:rsidRDefault="000773B2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7438" w:type="dxa"/>
            <w:gridSpan w:val="2"/>
            <w:tcBorders>
              <w:bottom w:val="single" w:sz="2" w:space="0" w:color="000080"/>
            </w:tcBorders>
            <w:shd w:val="clear" w:color="auto" w:fill="B6DDE8" w:themeFill="accent5" w:themeFillTint="66"/>
            <w:vAlign w:val="center"/>
          </w:tcPr>
          <w:p w:rsidR="00E43A22" w:rsidRPr="000D6BC8" w:rsidRDefault="00E43A22" w:rsidP="004F7CC8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E43A22" w:rsidRDefault="00E43A22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DLR Overview</w:t>
            </w:r>
          </w:p>
          <w:p w:rsidR="00E43A22" w:rsidRDefault="00E43A22" w:rsidP="00E43A22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Space Directorate (Michael Bock)</w:t>
            </w:r>
          </w:p>
          <w:p w:rsidR="00E43A22" w:rsidRDefault="00E43A22" w:rsidP="00E43A22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Earth Observation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(Gunter Schreier)</w:t>
            </w:r>
          </w:p>
          <w:p w:rsidR="00E43A22" w:rsidRDefault="00E43A22" w:rsidP="00E43A22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Capacity Building Activities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@ DLR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Oberpfaffenhofen</w:t>
            </w:r>
            <w:proofErr w:type="spellEnd"/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E43A22" w:rsidRDefault="00724583" w:rsidP="00E43A22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German Remote Sensing</w:t>
            </w:r>
            <w:r w:rsidR="00DA7E04">
              <w:rPr>
                <w:rFonts w:ascii="Arial" w:hAnsi="Arial" w:cs="Arial"/>
                <w:sz w:val="18"/>
                <w:szCs w:val="18"/>
                <w:lang w:val="en-GB"/>
              </w:rPr>
              <w:t xml:space="preserve"> Data </w:t>
            </w:r>
            <w:proofErr w:type="spellStart"/>
            <w:r w:rsidR="00DA7E04">
              <w:rPr>
                <w:rFonts w:ascii="Arial" w:hAnsi="Arial" w:cs="Arial"/>
                <w:sz w:val="18"/>
                <w:szCs w:val="18"/>
                <w:lang w:val="en-GB"/>
              </w:rPr>
              <w:t>Center</w:t>
            </w:r>
            <w:proofErr w:type="spellEnd"/>
            <w:r w:rsidR="00DA7E0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62AB2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DA7E04">
              <w:rPr>
                <w:rFonts w:ascii="Arial" w:hAnsi="Arial" w:cs="Arial"/>
                <w:sz w:val="18"/>
                <w:szCs w:val="18"/>
                <w:lang w:val="en-GB"/>
              </w:rPr>
              <w:t xml:space="preserve">Claudia </w:t>
            </w:r>
            <w:r w:rsidR="00B74E1F">
              <w:rPr>
                <w:rFonts w:ascii="Arial" w:hAnsi="Arial" w:cs="Arial"/>
                <w:sz w:val="18"/>
                <w:szCs w:val="18"/>
                <w:lang w:val="en-GB"/>
              </w:rPr>
              <w:t>Künzer</w:t>
            </w:r>
            <w:r w:rsidR="00E43A2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E43A22" w:rsidRDefault="00DA7E04" w:rsidP="00E43A22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Institute of Remote Sensing Technology</w:t>
            </w:r>
            <w:r w:rsidR="00E43A22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B74E1F">
              <w:rPr>
                <w:rFonts w:ascii="Arial" w:hAnsi="Arial" w:cs="Arial"/>
                <w:sz w:val="18"/>
                <w:szCs w:val="18"/>
                <w:lang w:val="en-GB"/>
              </w:rPr>
              <w:t>Michael Eineder)</w:t>
            </w:r>
          </w:p>
          <w:p w:rsidR="00E43A22" w:rsidRPr="00E43A22" w:rsidRDefault="00E9340B" w:rsidP="00E43A22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Radar Institute</w:t>
            </w:r>
            <w:r w:rsidR="00E43A22" w:rsidRPr="00354D3E">
              <w:rPr>
                <w:rFonts w:ascii="Arial" w:hAnsi="Arial" w:cs="Arial"/>
                <w:sz w:val="18"/>
                <w:szCs w:val="18"/>
                <w:lang w:val="de-DE"/>
              </w:rPr>
              <w:t xml:space="preserve"> (</w:t>
            </w:r>
            <w:r w:rsidR="0087225D">
              <w:rPr>
                <w:rFonts w:ascii="Arial" w:hAnsi="Arial" w:cs="Arial"/>
                <w:sz w:val="18"/>
                <w:szCs w:val="18"/>
                <w:lang w:val="de-DE"/>
              </w:rPr>
              <w:t xml:space="preserve">Konstantinos </w:t>
            </w:r>
            <w:proofErr w:type="spellStart"/>
            <w:r w:rsidR="0087225D">
              <w:rPr>
                <w:rFonts w:ascii="Arial" w:hAnsi="Arial" w:cs="Arial"/>
                <w:sz w:val="18"/>
                <w:szCs w:val="18"/>
                <w:lang w:val="de-DE"/>
              </w:rPr>
              <w:t>Papathanassiou</w:t>
            </w:r>
            <w:proofErr w:type="spellEnd"/>
            <w:r w:rsidR="00E43A22" w:rsidRPr="00354D3E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:rsidR="00E43A22" w:rsidRPr="000D6BC8" w:rsidRDefault="00E43A22" w:rsidP="004F7CC8">
            <w:pPr>
              <w:pStyle w:val="Default"/>
              <w:rPr>
                <w:rFonts w:ascii="Arial" w:hAnsi="Arial" w:cs="Arial"/>
                <w:sz w:val="14"/>
                <w:szCs w:val="18"/>
                <w:lang w:val="de-DE"/>
              </w:rPr>
            </w:pPr>
          </w:p>
        </w:tc>
        <w:tc>
          <w:tcPr>
            <w:tcW w:w="1401" w:type="dxa"/>
            <w:tcBorders>
              <w:bottom w:val="single" w:sz="2" w:space="0" w:color="000080"/>
            </w:tcBorders>
            <w:shd w:val="clear" w:color="auto" w:fill="B6DDE8" w:themeFill="accent5" w:themeFillTint="66"/>
            <w:vAlign w:val="center"/>
          </w:tcPr>
          <w:p w:rsidR="00E43A22" w:rsidRPr="00303E95" w:rsidRDefault="00E43A22" w:rsidP="00E43A2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11:00 – 12:00</w:t>
            </w:r>
          </w:p>
        </w:tc>
      </w:tr>
      <w:tr w:rsidR="004742ED" w:rsidRPr="004742ED" w:rsidTr="008E42E7">
        <w:trPr>
          <w:trHeight w:val="288"/>
        </w:trPr>
        <w:tc>
          <w:tcPr>
            <w:tcW w:w="517" w:type="dxa"/>
            <w:vAlign w:val="center"/>
          </w:tcPr>
          <w:p w:rsidR="00974D70" w:rsidRPr="004742ED" w:rsidRDefault="000773B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</w:p>
        </w:tc>
        <w:tc>
          <w:tcPr>
            <w:tcW w:w="7432" w:type="dxa"/>
            <w:vAlign w:val="center"/>
          </w:tcPr>
          <w:p w:rsidR="00974D70" w:rsidRPr="004742ED" w:rsidRDefault="00974D70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Activities in Earth Observation at SANSA (Phila Sibandze)</w:t>
            </w:r>
          </w:p>
        </w:tc>
        <w:tc>
          <w:tcPr>
            <w:tcW w:w="1407" w:type="dxa"/>
            <w:gridSpan w:val="2"/>
            <w:vAlign w:val="center"/>
          </w:tcPr>
          <w:p w:rsidR="00974D70" w:rsidRPr="008E42E7" w:rsidRDefault="00974D70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974D70" w:rsidRPr="004742ED" w:rsidRDefault="00974D70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12:00 – 12:15</w:t>
            </w:r>
          </w:p>
          <w:p w:rsidR="00974D70" w:rsidRPr="008E42E7" w:rsidRDefault="00974D70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</w:tc>
      </w:tr>
      <w:tr w:rsidR="004742ED" w:rsidRPr="004742ED" w:rsidTr="008E42E7">
        <w:trPr>
          <w:trHeight w:val="288"/>
        </w:trPr>
        <w:tc>
          <w:tcPr>
            <w:tcW w:w="517" w:type="dxa"/>
            <w:vAlign w:val="center"/>
          </w:tcPr>
          <w:p w:rsidR="00974D70" w:rsidRPr="004742ED" w:rsidRDefault="000773B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8</w:t>
            </w:r>
          </w:p>
        </w:tc>
        <w:tc>
          <w:tcPr>
            <w:tcW w:w="7432" w:type="dxa"/>
            <w:vAlign w:val="center"/>
          </w:tcPr>
          <w:p w:rsidR="00974D70" w:rsidRPr="004742ED" w:rsidRDefault="00974D70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Activities in Earth Observation at ISRO (</w:t>
            </w:r>
            <w:proofErr w:type="spellStart"/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Senthil</w:t>
            </w:r>
            <w:proofErr w:type="spellEnd"/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Kumar)</w:t>
            </w:r>
          </w:p>
        </w:tc>
        <w:tc>
          <w:tcPr>
            <w:tcW w:w="1407" w:type="dxa"/>
            <w:gridSpan w:val="2"/>
            <w:vAlign w:val="center"/>
          </w:tcPr>
          <w:p w:rsidR="00974D70" w:rsidRPr="008E42E7" w:rsidRDefault="00974D70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8"/>
                <w:lang w:val="en-GB"/>
              </w:rPr>
            </w:pPr>
          </w:p>
          <w:p w:rsidR="00974D70" w:rsidRPr="004742ED" w:rsidRDefault="00974D70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12:15 – 12:30</w:t>
            </w:r>
          </w:p>
          <w:p w:rsidR="00974D70" w:rsidRPr="004742ED" w:rsidRDefault="00974D70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4742ED" w:rsidRPr="004742ED" w:rsidTr="008E42E7">
        <w:trPr>
          <w:trHeight w:val="288"/>
        </w:trPr>
        <w:tc>
          <w:tcPr>
            <w:tcW w:w="7949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E43A22" w:rsidRPr="004742ED" w:rsidRDefault="00E43A22" w:rsidP="004F7CC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lastRenderedPageBreak/>
              <w:t xml:space="preserve"> </w:t>
            </w:r>
          </w:p>
          <w:p w:rsidR="00E43A22" w:rsidRPr="004742ED" w:rsidRDefault="00E43A22" w:rsidP="004F7CC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LUNCH</w:t>
            </w:r>
          </w:p>
          <w:p w:rsidR="00E43A22" w:rsidRPr="004742ED" w:rsidRDefault="00E43A22" w:rsidP="004F7CC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E43A22" w:rsidRPr="004742ED" w:rsidRDefault="00E43A22" w:rsidP="00E43A2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12:30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13:30</w:t>
            </w:r>
          </w:p>
        </w:tc>
      </w:tr>
      <w:tr w:rsidR="004742ED" w:rsidRPr="004742ED" w:rsidTr="008E42E7">
        <w:trPr>
          <w:trHeight w:val="227"/>
        </w:trPr>
        <w:tc>
          <w:tcPr>
            <w:tcW w:w="517" w:type="dxa"/>
            <w:vAlign w:val="center"/>
          </w:tcPr>
          <w:p w:rsidR="00E43A22" w:rsidRPr="004742ED" w:rsidRDefault="000773B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9</w:t>
            </w:r>
          </w:p>
        </w:tc>
        <w:tc>
          <w:tcPr>
            <w:tcW w:w="7432" w:type="dxa"/>
            <w:vAlign w:val="center"/>
          </w:tcPr>
          <w:p w:rsidR="00E43A22" w:rsidRPr="004742ED" w:rsidRDefault="00E43A22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Capacity Building Activities in Earth Observation at ESA (Francesco </w:t>
            </w:r>
            <w:proofErr w:type="spellStart"/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Sarti</w:t>
            </w:r>
            <w:proofErr w:type="spellEnd"/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1407" w:type="dxa"/>
            <w:gridSpan w:val="2"/>
            <w:vAlign w:val="center"/>
          </w:tcPr>
          <w:p w:rsidR="00E43A22" w:rsidRPr="008E42E7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E43A22" w:rsidRPr="004742ED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="00C27412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="00C27412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</w:p>
          <w:p w:rsidR="00E43A22" w:rsidRPr="008E42E7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</w:tc>
      </w:tr>
      <w:tr w:rsidR="004742ED" w:rsidRPr="004742ED" w:rsidTr="008E42E7">
        <w:trPr>
          <w:trHeight w:val="542"/>
        </w:trPr>
        <w:tc>
          <w:tcPr>
            <w:tcW w:w="517" w:type="dxa"/>
            <w:tcBorders>
              <w:bottom w:val="single" w:sz="2" w:space="0" w:color="000080"/>
            </w:tcBorders>
            <w:vAlign w:val="center"/>
          </w:tcPr>
          <w:p w:rsidR="00E43A22" w:rsidRPr="004742ED" w:rsidRDefault="000773B2" w:rsidP="00C2741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vAlign w:val="center"/>
          </w:tcPr>
          <w:p w:rsidR="00E43A22" w:rsidRPr="004742ED" w:rsidRDefault="00E43A22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Activities in Earth Observation at NASA (Nancy Searby)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vAlign w:val="center"/>
          </w:tcPr>
          <w:p w:rsidR="00E43A22" w:rsidRPr="008E42E7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E43A22" w:rsidRPr="004742ED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 – 1</w:t>
            </w:r>
            <w:r w:rsidR="00C27412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  <w:p w:rsidR="00E43A22" w:rsidRPr="004742ED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4742ED" w:rsidRPr="004742ED" w:rsidTr="008E42E7">
        <w:trPr>
          <w:trHeight w:val="542"/>
        </w:trPr>
        <w:tc>
          <w:tcPr>
            <w:tcW w:w="517" w:type="dxa"/>
            <w:tcBorders>
              <w:bottom w:val="single" w:sz="2" w:space="0" w:color="000080"/>
            </w:tcBorders>
            <w:vAlign w:val="center"/>
          </w:tcPr>
          <w:p w:rsidR="00E43A22" w:rsidRPr="004742ED" w:rsidRDefault="00C2741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vAlign w:val="center"/>
          </w:tcPr>
          <w:p w:rsidR="00E43A22" w:rsidRPr="004742ED" w:rsidRDefault="00E43A22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Activities in Earth Observation at USGS (Eric Wood)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vAlign w:val="center"/>
          </w:tcPr>
          <w:p w:rsidR="00E43A22" w:rsidRPr="008E42E7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E43A22" w:rsidRPr="004742ED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C27412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 – 1</w:t>
            </w:r>
            <w:r w:rsidR="00C27412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74D7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</w:p>
          <w:p w:rsidR="00E43A22" w:rsidRPr="008E42E7" w:rsidRDefault="00E43A2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</w:tc>
      </w:tr>
      <w:tr w:rsidR="00B26968" w:rsidRPr="004742ED" w:rsidTr="00B53FDA">
        <w:trPr>
          <w:trHeight w:val="284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Activities in Earth Observation CSIRO (Jonathon Ross)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8E42E7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14: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14: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  <w:p w:rsidR="00B26968" w:rsidRPr="008E42E7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</w:tc>
      </w:tr>
      <w:tr w:rsidR="00B26968" w:rsidRPr="004742ED" w:rsidTr="00B53FDA">
        <w:trPr>
          <w:trHeight w:val="510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6B4823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6B4823" w:rsidRDefault="00B26968" w:rsidP="00B53F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Activities in Earth Observation at INPE (Hilcea Ferreira)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14: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</w:p>
        </w:tc>
      </w:tr>
      <w:tr w:rsidR="00B26968" w:rsidRPr="004742ED" w:rsidTr="00E556B5">
        <w:trPr>
          <w:trHeight w:val="284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23244D" w:rsidRDefault="0023244D" w:rsidP="00B53FDA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244D">
              <w:rPr>
                <w:rFonts w:ascii="Arial" w:hAnsi="Arial" w:cs="Arial"/>
                <w:b/>
                <w:color w:val="auto"/>
                <w:sz w:val="18"/>
                <w:szCs w:val="18"/>
              </w:rPr>
              <w:t>skipped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8E42E7" w:rsidRDefault="00B26968" w:rsidP="00B53FDA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B26968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14: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 – 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  <w:p w:rsidR="00B26968" w:rsidRPr="008E42E7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</w:tc>
      </w:tr>
      <w:tr w:rsidR="00B26968" w:rsidRPr="004742ED" w:rsidTr="00B26968">
        <w:trPr>
          <w:trHeight w:val="685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Capacity Building Activities in Earth Observation at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CRECTEALC (Sergio Camacho) Virtual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:00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15: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</w:p>
        </w:tc>
      </w:tr>
      <w:tr w:rsidR="00B26968" w:rsidRPr="004742ED" w:rsidTr="00B26968">
        <w:trPr>
          <w:trHeight w:val="685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Activities in Earth Observation at SEO (Brian Killough)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Virtual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</w:tc>
      </w:tr>
      <w:tr w:rsidR="00EF42E3" w:rsidRPr="004742ED" w:rsidTr="00F47AA2">
        <w:trPr>
          <w:trHeight w:val="288"/>
        </w:trPr>
        <w:tc>
          <w:tcPr>
            <w:tcW w:w="7949" w:type="dxa"/>
            <w:gridSpan w:val="2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EF42E3" w:rsidRPr="004742ED" w:rsidRDefault="00EF42E3" w:rsidP="00F47AA2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  <w:p w:rsidR="00EF42E3" w:rsidRPr="004742ED" w:rsidRDefault="00EF42E3" w:rsidP="00F47AA2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 xml:space="preserve">COFFEE BREAK </w:t>
            </w:r>
          </w:p>
          <w:p w:rsidR="00EF42E3" w:rsidRPr="004742ED" w:rsidRDefault="00EF42E3" w:rsidP="00F47AA2">
            <w:pPr>
              <w:pStyle w:val="Default"/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EF42E3" w:rsidRPr="004742ED" w:rsidRDefault="00EF42E3" w:rsidP="00EF42E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15: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3</w:t>
            </w: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0 – 15: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4</w:t>
            </w: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5</w:t>
            </w:r>
          </w:p>
        </w:tc>
      </w:tr>
      <w:tr w:rsidR="004742ED" w:rsidRPr="004742ED" w:rsidTr="004F7CC8">
        <w:trPr>
          <w:trHeight w:val="304"/>
        </w:trPr>
        <w:tc>
          <w:tcPr>
            <w:tcW w:w="9356" w:type="dxa"/>
            <w:gridSpan w:val="4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742ED">
              <w:rPr>
                <w:rFonts w:ascii="Arial" w:hAnsi="Arial" w:cs="Arial"/>
                <w:b/>
                <w:color w:val="auto"/>
                <w:sz w:val="18"/>
                <w:szCs w:val="18"/>
              </w:rPr>
              <w:t>Connections with CEOS, GEO, and Other International Organizations</w:t>
            </w:r>
          </w:p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26968" w:rsidRPr="006B4823" w:rsidTr="00B26968">
        <w:trPr>
          <w:trHeight w:val="685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984AFA" w:rsidRDefault="00B26968" w:rsidP="00B53FDA">
            <w:pPr>
              <w:pStyle w:val="Default"/>
              <w:rPr>
                <w:rFonts w:ascii="Times New Roman" w:hAnsi="Times New Roman" w:cs="Times New Roman"/>
                <w:color w:val="auto"/>
                <w:lang w:val="en-ZA"/>
              </w:rPr>
            </w:pPr>
            <w:r w:rsidRPr="00984AF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ng Activities in WMO-CGMS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VLab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- </w:t>
            </w:r>
            <w:r w:rsidRPr="00984AF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Virtual Laboratory for Training and Education in Satellite Meteorology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(Lu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Veeck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  <w:r w:rsidRPr="00984AF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Virtual   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16: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00</w:t>
            </w:r>
          </w:p>
        </w:tc>
      </w:tr>
      <w:tr w:rsidR="00B26968" w:rsidRPr="004742ED" w:rsidTr="00B26968">
        <w:trPr>
          <w:trHeight w:val="567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6B4823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18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EF42E3" w:rsidRDefault="00B26968" w:rsidP="00B53FDA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B26968" w:rsidRPr="00EF42E3" w:rsidRDefault="00B26968" w:rsidP="00B53FDA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CB Activities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in 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GFOI/</w:t>
            </w:r>
            <w:proofErr w:type="spellStart"/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SilvaCarbon</w:t>
            </w:r>
            <w:proofErr w:type="spellEnd"/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(Sylvia Wilson, USGS) Virtual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00 – 16:15</w:t>
            </w:r>
          </w:p>
        </w:tc>
      </w:tr>
      <w:tr w:rsidR="00B26968" w:rsidRPr="004742ED" w:rsidTr="00B26968">
        <w:trPr>
          <w:trHeight w:val="567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19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EF42E3" w:rsidRDefault="00B26968" w:rsidP="00B53FDA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B26968" w:rsidRPr="00925F06" w:rsidRDefault="00B26968" w:rsidP="00B53FDA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Capacity Building Activities in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5F06">
              <w:rPr>
                <w:rFonts w:ascii="Arial" w:hAnsi="Arial" w:cs="Arial"/>
                <w:sz w:val="18"/>
                <w:szCs w:val="18"/>
                <w:lang w:val="en-GB"/>
              </w:rPr>
              <w:t>WGDisaster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proofErr w:type="spellEnd"/>
            <w:r w:rsidRPr="00925F06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925F06">
              <w:rPr>
                <w:rFonts w:ascii="Arial" w:hAnsi="Arial" w:cs="Arial"/>
                <w:sz w:val="18"/>
                <w:szCs w:val="18"/>
                <w:lang w:val="en-GB"/>
              </w:rPr>
              <w:t>Stéphane</w:t>
            </w:r>
            <w:proofErr w:type="spellEnd"/>
            <w:r w:rsidRPr="00925F06">
              <w:rPr>
                <w:rFonts w:ascii="Arial" w:hAnsi="Arial" w:cs="Arial"/>
                <w:sz w:val="18"/>
                <w:szCs w:val="18"/>
                <w:lang w:val="en-GB"/>
              </w:rPr>
              <w:t xml:space="preserve"> Chalifoux, </w:t>
            </w:r>
            <w:proofErr w:type="spellStart"/>
            <w:r w:rsidRPr="00925F06">
              <w:rPr>
                <w:rFonts w:ascii="Arial" w:hAnsi="Arial" w:cs="Arial"/>
                <w:sz w:val="18"/>
                <w:szCs w:val="18"/>
                <w:lang w:val="en-GB"/>
              </w:rPr>
              <w:t>WGDisasters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, Virtual</w:t>
            </w:r>
          </w:p>
          <w:p w:rsidR="00B26968" w:rsidRPr="00EF42E3" w:rsidRDefault="00B26968" w:rsidP="00B53FDA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</w:tc>
      </w:tr>
      <w:tr w:rsidR="00B26968" w:rsidRPr="004742ED" w:rsidTr="00B53FDA">
        <w:trPr>
          <w:trHeight w:val="567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20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Capacity Building Activities in Earth Observation at UNOOSA (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Lorant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Czaran</w:t>
            </w:r>
            <w:proofErr w:type="spellEnd"/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16: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</w:p>
        </w:tc>
      </w:tr>
      <w:tr w:rsidR="00B26968" w:rsidRPr="004742ED" w:rsidTr="00B53FDA">
        <w:trPr>
          <w:trHeight w:val="567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6B4823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21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6B4823" w:rsidRDefault="00B26968" w:rsidP="00B53F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CB Activities in GEO: (</w:t>
            </w:r>
            <w:proofErr w:type="spellStart"/>
            <w:r w:rsidRPr="006B4823">
              <w:rPr>
                <w:rFonts w:ascii="Arial" w:hAnsi="Arial" w:cs="Arial"/>
                <w:color w:val="auto"/>
                <w:sz w:val="18"/>
                <w:szCs w:val="18"/>
              </w:rPr>
              <w:t>Andiswa</w:t>
            </w:r>
            <w:proofErr w:type="spellEnd"/>
            <w:r w:rsidRPr="006B482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B4823">
              <w:rPr>
                <w:rFonts w:ascii="Arial" w:hAnsi="Arial" w:cs="Arial"/>
                <w:color w:val="auto"/>
                <w:sz w:val="18"/>
                <w:szCs w:val="18"/>
              </w:rPr>
              <w:t>Mlisa</w:t>
            </w:r>
            <w:proofErr w:type="spellEnd"/>
            <w:r w:rsidRPr="006B482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16: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00</w:t>
            </w:r>
          </w:p>
        </w:tc>
      </w:tr>
      <w:tr w:rsidR="00B26968" w:rsidRPr="004742ED" w:rsidTr="0087225D">
        <w:trPr>
          <w:trHeight w:val="567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6B4823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22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8E42E7" w:rsidRDefault="00B26968" w:rsidP="00B53FDA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B26968" w:rsidRPr="006B4823" w:rsidRDefault="00B26968" w:rsidP="00B53F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CB Activities in GEOGLAM (Jan </w:t>
            </w:r>
            <w:proofErr w:type="spellStart"/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Dempewolf</w:t>
            </w:r>
            <w:proofErr w:type="spellEnd"/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) 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00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</w:p>
        </w:tc>
      </w:tr>
      <w:tr w:rsidR="00B26968" w:rsidRPr="004742ED" w:rsidTr="004473B3">
        <w:trPr>
          <w:trHeight w:val="567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B70EEA" w:rsidRDefault="00B26968" w:rsidP="00B53F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23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B70EEA" w:rsidRDefault="00B26968" w:rsidP="00B53FDA">
            <w:pPr>
              <w:pStyle w:val="Default"/>
              <w:rPr>
                <w:rFonts w:ascii="Arial" w:hAnsi="Arial" w:cs="Arial"/>
                <w:b/>
                <w:color w:val="auto"/>
                <w:sz w:val="14"/>
                <w:szCs w:val="18"/>
                <w:lang w:val="en-GB"/>
              </w:rPr>
            </w:pPr>
          </w:p>
          <w:p w:rsidR="00B26968" w:rsidRPr="00B70EEA" w:rsidRDefault="00B70EEA" w:rsidP="0023244D">
            <w:pPr>
              <w:pStyle w:val="Default"/>
              <w:rPr>
                <w:rFonts w:ascii="Arial" w:hAnsi="Arial" w:cs="Arial"/>
                <w:b/>
                <w:color w:val="auto"/>
                <w:sz w:val="14"/>
                <w:szCs w:val="18"/>
                <w:lang w:val="en-GB"/>
              </w:rPr>
            </w:pPr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</w:t>
            </w:r>
            <w:r w:rsidR="0023244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B A</w:t>
            </w:r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ctivities at AGEOS (</w:t>
            </w:r>
            <w:proofErr w:type="spellStart"/>
            <w:r w:rsidRPr="00B70EEA">
              <w:rPr>
                <w:rFonts w:ascii="Arial" w:hAnsi="Arial" w:cs="Arial"/>
                <w:b/>
                <w:iCs/>
                <w:color w:val="auto"/>
                <w:sz w:val="18"/>
                <w:szCs w:val="18"/>
                <w:lang w:val="en-GB"/>
              </w:rPr>
              <w:t>Aboubakar</w:t>
            </w:r>
            <w:proofErr w:type="spellEnd"/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Mambimba</w:t>
            </w:r>
            <w:proofErr w:type="spellEnd"/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Ndjoungu</w:t>
            </w:r>
            <w:proofErr w:type="spellEnd"/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 xml:space="preserve"> changed</w:t>
            </w:r>
            <w:r w:rsidR="00B26968"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br/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B26968" w:rsidRPr="00B70EEA" w:rsidRDefault="00B26968" w:rsidP="00B53F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B70EEA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17:15 – 17:30</w:t>
            </w:r>
          </w:p>
        </w:tc>
      </w:tr>
      <w:tr w:rsidR="00B26968" w:rsidRPr="004742ED" w:rsidTr="00AC6832">
        <w:trPr>
          <w:trHeight w:val="567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6B4823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24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6B4823" w:rsidRDefault="00B26968" w:rsidP="00B53F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B26968" w:rsidRPr="0023244D" w:rsidRDefault="00B26968" w:rsidP="00AC6832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23244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 Activities in IRD</w:t>
            </w:r>
            <w:r w:rsidR="00AC6832" w:rsidRPr="0023244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 xml:space="preserve">/CNES (Francesco </w:t>
            </w:r>
            <w:proofErr w:type="spellStart"/>
            <w:r w:rsidR="00AC6832" w:rsidRPr="0023244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Sarti</w:t>
            </w:r>
            <w:proofErr w:type="spellEnd"/>
            <w:r w:rsidR="00AC6832" w:rsidRPr="0023244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)</w:t>
            </w:r>
            <w:r w:rsidR="0023244D" w:rsidRPr="0023244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 xml:space="preserve"> changed</w:t>
            </w:r>
            <w:r w:rsidRPr="0023244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br/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26968" w:rsidRPr="004742ED" w:rsidRDefault="00B26968" w:rsidP="00B53FD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17:30</w:t>
            </w:r>
            <w:r w:rsidRPr="006B482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17: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="00AC683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4742ED" w:rsidRPr="004742ED" w:rsidTr="00B70EEA">
        <w:trPr>
          <w:trHeight w:val="685"/>
        </w:trPr>
        <w:tc>
          <w:tcPr>
            <w:tcW w:w="517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74E1F" w:rsidRPr="004742ED" w:rsidRDefault="00B74E1F" w:rsidP="00B74E1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</w:p>
        </w:tc>
        <w:tc>
          <w:tcPr>
            <w:tcW w:w="743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74E1F" w:rsidRPr="004742ED" w:rsidRDefault="00B70EEA" w:rsidP="00B70EE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Wrap-Up of Day#1 (Chair/Vice-Chair)</w:t>
            </w:r>
          </w:p>
        </w:tc>
        <w:tc>
          <w:tcPr>
            <w:tcW w:w="1407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B74E1F" w:rsidRPr="004742ED" w:rsidRDefault="00B74E1F" w:rsidP="005D74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17:</w:t>
            </w:r>
            <w:r w:rsidR="00EF42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="005D74E4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1</w:t>
            </w:r>
            <w:r w:rsidR="00EF42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8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EF42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00</w:t>
            </w:r>
          </w:p>
        </w:tc>
      </w:tr>
      <w:tr w:rsidR="004742ED" w:rsidRPr="004742ED" w:rsidTr="008E42E7">
        <w:trPr>
          <w:trHeight w:val="252"/>
        </w:trPr>
        <w:tc>
          <w:tcPr>
            <w:tcW w:w="7949" w:type="dxa"/>
            <w:gridSpan w:val="2"/>
            <w:shd w:val="clear" w:color="auto" w:fill="92D050"/>
            <w:vAlign w:val="center"/>
          </w:tcPr>
          <w:p w:rsidR="008C5F2D" w:rsidRPr="004742ED" w:rsidRDefault="008C5F2D" w:rsidP="004F7CC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:rsidR="008C5F2D" w:rsidRPr="004742ED" w:rsidRDefault="008C5F2D" w:rsidP="004F7CC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ADJOURN – Transport to Hotel </w:t>
            </w:r>
            <w:proofErr w:type="spellStart"/>
            <w:r w:rsidRPr="004742E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Seehof</w:t>
            </w:r>
            <w:proofErr w:type="spellEnd"/>
          </w:p>
          <w:p w:rsidR="008C5F2D" w:rsidRPr="004742ED" w:rsidRDefault="008C5F2D" w:rsidP="004F7CC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07" w:type="dxa"/>
            <w:gridSpan w:val="2"/>
            <w:shd w:val="clear" w:color="auto" w:fill="92D050"/>
            <w:vAlign w:val="center"/>
          </w:tcPr>
          <w:p w:rsidR="008C5F2D" w:rsidRPr="004742ED" w:rsidRDefault="00A63EF1" w:rsidP="00984ED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18:00</w:t>
            </w:r>
          </w:p>
        </w:tc>
      </w:tr>
      <w:tr w:rsidR="004742ED" w:rsidRPr="004742ED" w:rsidTr="008E42E7">
        <w:trPr>
          <w:trHeight w:val="252"/>
        </w:trPr>
        <w:tc>
          <w:tcPr>
            <w:tcW w:w="7955" w:type="dxa"/>
            <w:gridSpan w:val="3"/>
            <w:shd w:val="clear" w:color="auto" w:fill="FFC000"/>
            <w:vAlign w:val="center"/>
          </w:tcPr>
          <w:p w:rsidR="00765C19" w:rsidRPr="004742ED" w:rsidRDefault="00765C19" w:rsidP="0081364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  <w:p w:rsidR="00E36D68" w:rsidRPr="004742ED" w:rsidRDefault="00765C19" w:rsidP="0081364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HOST</w:t>
            </w:r>
            <w:r w:rsidR="008615EE"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ED</w:t>
            </w: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 xml:space="preserve"> DINNER </w:t>
            </w:r>
            <w:r w:rsidR="008615EE"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@ RESTAURANT SEEHOF HERRSCHING</w:t>
            </w:r>
          </w:p>
          <w:p w:rsidR="008615EE" w:rsidRPr="004742ED" w:rsidRDefault="008615EE" w:rsidP="0081364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 xml:space="preserve">Note: </w:t>
            </w:r>
            <w:r w:rsidR="0013645D"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Start</w:t>
            </w: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 xml:space="preserve"> at Hotel </w:t>
            </w:r>
            <w:proofErr w:type="spellStart"/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Seehof</w:t>
            </w:r>
            <w:proofErr w:type="spellEnd"/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95CAF"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Wessling</w:t>
            </w:r>
            <w:proofErr w:type="spellEnd"/>
            <w:r w:rsidR="00D95CAF"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 xml:space="preserve"> at 19:10</w:t>
            </w:r>
          </w:p>
          <w:p w:rsidR="00765C19" w:rsidRPr="004742ED" w:rsidRDefault="00765C19" w:rsidP="008615E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01" w:type="dxa"/>
            <w:shd w:val="clear" w:color="auto" w:fill="FFC000"/>
            <w:vAlign w:val="center"/>
          </w:tcPr>
          <w:p w:rsidR="00E36D68" w:rsidRPr="004742ED" w:rsidRDefault="008615EE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19:3</w:t>
            </w:r>
            <w:r w:rsidR="00765C19" w:rsidRPr="004742E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GB"/>
              </w:rPr>
              <w:t>0</w:t>
            </w:r>
          </w:p>
        </w:tc>
      </w:tr>
    </w:tbl>
    <w:p w:rsidR="00E36D68" w:rsidRPr="004742ED" w:rsidRDefault="00E36D68" w:rsidP="00E36D68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1633E7" w:rsidRPr="004742ED" w:rsidRDefault="00E36D68" w:rsidP="001633E7">
      <w:pPr>
        <w:outlineLvl w:val="0"/>
        <w:rPr>
          <w:rFonts w:ascii="Arial" w:hAnsi="Arial" w:cs="Arial"/>
          <w:b/>
          <w:bCs/>
          <w:lang w:val="en-GB"/>
        </w:rPr>
      </w:pPr>
      <w:r w:rsidRPr="004742ED">
        <w:rPr>
          <w:rFonts w:ascii="Arial" w:hAnsi="Arial" w:cs="Arial"/>
          <w:b/>
          <w:bCs/>
          <w:lang w:val="en-GB"/>
        </w:rPr>
        <w:lastRenderedPageBreak/>
        <w:t>Tu</w:t>
      </w:r>
      <w:r w:rsidR="00DB640A" w:rsidRPr="004742ED">
        <w:rPr>
          <w:rFonts w:ascii="Arial" w:hAnsi="Arial" w:cs="Arial"/>
          <w:b/>
          <w:bCs/>
          <w:lang w:val="en-GB"/>
        </w:rPr>
        <w:t>e</w:t>
      </w:r>
      <w:r w:rsidRPr="004742ED">
        <w:rPr>
          <w:rFonts w:ascii="Arial" w:hAnsi="Arial" w:cs="Arial"/>
          <w:b/>
          <w:bCs/>
          <w:lang w:val="en-GB"/>
        </w:rPr>
        <w:t>sday</w:t>
      </w:r>
      <w:r w:rsidR="004D4B51" w:rsidRPr="004742ED">
        <w:rPr>
          <w:rFonts w:ascii="Arial" w:hAnsi="Arial" w:cs="Arial"/>
          <w:b/>
          <w:bCs/>
          <w:lang w:val="en-GB"/>
        </w:rPr>
        <w:t xml:space="preserve">, </w:t>
      </w:r>
      <w:r w:rsidRPr="004742ED">
        <w:rPr>
          <w:rFonts w:ascii="Arial" w:hAnsi="Arial" w:cs="Arial"/>
          <w:b/>
          <w:bCs/>
          <w:lang w:val="en-GB"/>
        </w:rPr>
        <w:t>March</w:t>
      </w:r>
      <w:r w:rsidR="00C32126" w:rsidRPr="004742ED">
        <w:rPr>
          <w:rFonts w:ascii="Arial" w:hAnsi="Arial" w:cs="Arial"/>
          <w:b/>
          <w:bCs/>
          <w:lang w:val="en-GB"/>
        </w:rPr>
        <w:t xml:space="preserve"> </w:t>
      </w:r>
      <w:r w:rsidR="00DB640A" w:rsidRPr="004742ED">
        <w:rPr>
          <w:rFonts w:ascii="Arial" w:hAnsi="Arial" w:cs="Arial"/>
          <w:b/>
          <w:bCs/>
          <w:lang w:val="en-GB"/>
        </w:rPr>
        <w:t>28</w:t>
      </w:r>
      <w:r w:rsidR="00035B4D" w:rsidRPr="004742ED">
        <w:rPr>
          <w:rFonts w:ascii="Arial" w:hAnsi="Arial" w:cs="Arial"/>
          <w:b/>
          <w:bCs/>
          <w:vertAlign w:val="superscript"/>
          <w:lang w:val="en-GB"/>
        </w:rPr>
        <w:t>t</w:t>
      </w:r>
      <w:r w:rsidR="00DB640A" w:rsidRPr="004742ED">
        <w:rPr>
          <w:rFonts w:ascii="Arial" w:hAnsi="Arial" w:cs="Arial"/>
          <w:b/>
          <w:bCs/>
          <w:vertAlign w:val="superscript"/>
          <w:lang w:val="en-GB"/>
        </w:rPr>
        <w:t>h</w:t>
      </w:r>
      <w:r w:rsidR="00FD6917" w:rsidRPr="004742ED">
        <w:rPr>
          <w:rFonts w:ascii="Arial" w:hAnsi="Arial" w:cs="Arial"/>
          <w:b/>
          <w:bCs/>
          <w:lang w:val="en-GB"/>
        </w:rPr>
        <w:t>, 2017</w:t>
      </w:r>
    </w:p>
    <w:p w:rsidR="001633E7" w:rsidRPr="004742ED" w:rsidRDefault="00E36D68" w:rsidP="001633E7">
      <w:pPr>
        <w:outlineLvl w:val="0"/>
        <w:rPr>
          <w:rFonts w:ascii="Arial" w:hAnsi="Arial" w:cs="Arial"/>
          <w:b/>
          <w:bCs/>
          <w:lang w:val="en-GB"/>
        </w:rPr>
      </w:pPr>
      <w:r w:rsidRPr="004742ED">
        <w:rPr>
          <w:rFonts w:ascii="Arial" w:hAnsi="Arial" w:cs="Arial"/>
          <w:b/>
          <w:bCs/>
          <w:lang w:val="en-GB"/>
        </w:rPr>
        <w:t>Day 2</w:t>
      </w:r>
      <w:r w:rsidR="001633E7" w:rsidRPr="004742ED">
        <w:rPr>
          <w:rFonts w:ascii="Arial" w:hAnsi="Arial" w:cs="Arial"/>
          <w:b/>
          <w:bCs/>
          <w:lang w:val="en-GB"/>
        </w:rPr>
        <w:t xml:space="preserve"> </w:t>
      </w:r>
      <w:proofErr w:type="gramStart"/>
      <w:r w:rsidR="001633E7" w:rsidRPr="004742ED">
        <w:rPr>
          <w:rFonts w:ascii="Arial" w:hAnsi="Arial" w:cs="Arial"/>
          <w:b/>
          <w:bCs/>
          <w:lang w:val="en-GB"/>
        </w:rPr>
        <w:t xml:space="preserve">– </w:t>
      </w:r>
      <w:r w:rsidR="00FD6917" w:rsidRPr="004742ED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523221" w:rsidRPr="004742ED">
        <w:rPr>
          <w:rFonts w:ascii="Arial" w:hAnsi="Arial" w:cs="Arial"/>
          <w:b/>
          <w:bCs/>
          <w:lang w:val="en-GB"/>
        </w:rPr>
        <w:t>Workplan</w:t>
      </w:r>
      <w:proofErr w:type="spellEnd"/>
      <w:proofErr w:type="gramEnd"/>
      <w:r w:rsidR="00523221" w:rsidRPr="004742ED">
        <w:rPr>
          <w:rFonts w:ascii="Arial" w:hAnsi="Arial" w:cs="Arial"/>
          <w:b/>
          <w:bCs/>
          <w:lang w:val="en-GB"/>
        </w:rPr>
        <w:t xml:space="preserve">: </w:t>
      </w:r>
      <w:proofErr w:type="spellStart"/>
      <w:r w:rsidR="00523221" w:rsidRPr="004742ED">
        <w:rPr>
          <w:rFonts w:ascii="Arial" w:hAnsi="Arial" w:cs="Arial"/>
          <w:b/>
          <w:bCs/>
          <w:lang w:val="en-GB"/>
        </w:rPr>
        <w:t>WGCapD</w:t>
      </w:r>
      <w:proofErr w:type="spellEnd"/>
      <w:r w:rsidR="00523221" w:rsidRPr="004742ED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523221" w:rsidRPr="004742ED">
        <w:rPr>
          <w:rFonts w:ascii="Arial" w:hAnsi="Arial" w:cs="Arial"/>
          <w:b/>
          <w:bCs/>
          <w:lang w:val="en-GB"/>
        </w:rPr>
        <w:t>Activites</w:t>
      </w:r>
      <w:proofErr w:type="spellEnd"/>
      <w:r w:rsidR="00523221" w:rsidRPr="004742ED">
        <w:rPr>
          <w:rFonts w:ascii="Arial" w:hAnsi="Arial" w:cs="Arial"/>
          <w:b/>
          <w:bCs/>
          <w:lang w:val="en-GB"/>
        </w:rPr>
        <w:t xml:space="preserve"> and Strategic Planning</w:t>
      </w:r>
    </w:p>
    <w:p w:rsidR="0043643B" w:rsidRPr="004742ED" w:rsidRDefault="00E600FF" w:rsidP="001633E7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149860</wp:posOffset>
                </wp:positionV>
                <wp:extent cx="5954395" cy="7620"/>
                <wp:effectExtent l="57150" t="38100" r="46355" b="876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762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8pt" to="467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7E0E86" w:rsidRPr="004742ED" w:rsidRDefault="007E0E8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ook w:val="00A0" w:firstRow="1" w:lastRow="0" w:firstColumn="1" w:lastColumn="0" w:noHBand="0" w:noVBand="0"/>
      </w:tblPr>
      <w:tblGrid>
        <w:gridCol w:w="426"/>
        <w:gridCol w:w="7512"/>
        <w:gridCol w:w="6"/>
        <w:gridCol w:w="1412"/>
      </w:tblGrid>
      <w:tr w:rsidR="004742ED" w:rsidRPr="004742ED" w:rsidTr="004F7CC8">
        <w:trPr>
          <w:trHeight w:val="288"/>
        </w:trPr>
        <w:tc>
          <w:tcPr>
            <w:tcW w:w="9356" w:type="dxa"/>
            <w:gridSpan w:val="4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</w:p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 w:rsidRPr="004742E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WGCapD</w:t>
            </w:r>
            <w:proofErr w:type="spellEnd"/>
            <w:r w:rsidRPr="004742E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 xml:space="preserve"> Work Plan/Status of Main Activities </w:t>
            </w:r>
          </w:p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4742ED" w:rsidRPr="004742ED" w:rsidTr="00E600FF">
        <w:trPr>
          <w:trHeight w:val="289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B74E1F" w:rsidRPr="004742ED" w:rsidRDefault="00984EDD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vAlign w:val="center"/>
          </w:tcPr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4742ED">
              <w:rPr>
                <w:rFonts w:ascii="Arial" w:hAnsi="Arial" w:cs="Arial"/>
                <w:color w:val="auto"/>
                <w:sz w:val="18"/>
                <w:szCs w:val="18"/>
              </w:rPr>
              <w:t>WGCapD</w:t>
            </w:r>
            <w:proofErr w:type="spellEnd"/>
            <w:r w:rsidRPr="004742ED">
              <w:rPr>
                <w:rFonts w:ascii="Arial" w:hAnsi="Arial" w:cs="Arial"/>
                <w:color w:val="auto"/>
                <w:sz w:val="18"/>
                <w:szCs w:val="18"/>
              </w:rPr>
              <w:t xml:space="preserve"> – </w:t>
            </w:r>
            <w:r w:rsidR="007E2492" w:rsidRPr="004742ED">
              <w:rPr>
                <w:rFonts w:ascii="Arial" w:hAnsi="Arial" w:cs="Arial"/>
                <w:color w:val="auto"/>
                <w:sz w:val="18"/>
                <w:szCs w:val="18"/>
              </w:rPr>
              <w:t xml:space="preserve">Achievements of 2016 </w:t>
            </w:r>
            <w:r w:rsidR="0013645D" w:rsidRPr="004742E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256DE8">
              <w:rPr>
                <w:rFonts w:ascii="Arial" w:hAnsi="Arial" w:cs="Arial"/>
                <w:color w:val="auto"/>
                <w:sz w:val="18"/>
                <w:szCs w:val="18"/>
              </w:rPr>
              <w:t>Chair/</w:t>
            </w:r>
            <w:r w:rsidR="00256DE8" w:rsidRPr="004742ED">
              <w:rPr>
                <w:rFonts w:ascii="Arial" w:hAnsi="Arial" w:cs="Arial"/>
                <w:color w:val="auto"/>
                <w:sz w:val="18"/>
                <w:szCs w:val="18"/>
              </w:rPr>
              <w:t>Vice-Chair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B74E1F" w:rsidRPr="004742ED" w:rsidRDefault="00984EDD" w:rsidP="00984E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09:00 – 09:15</w:t>
            </w:r>
          </w:p>
        </w:tc>
      </w:tr>
      <w:tr w:rsidR="004742ED" w:rsidRPr="004742ED" w:rsidTr="00E600FF">
        <w:trPr>
          <w:trHeight w:val="289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7E2492" w:rsidRPr="004742ED" w:rsidRDefault="00984EDD" w:rsidP="007E249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vAlign w:val="center"/>
          </w:tcPr>
          <w:p w:rsidR="007E2492" w:rsidRPr="004742ED" w:rsidRDefault="007E2492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2492" w:rsidRPr="004742ED" w:rsidRDefault="007E2492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4742ED">
              <w:rPr>
                <w:rFonts w:ascii="Arial" w:hAnsi="Arial" w:cs="Arial"/>
                <w:color w:val="auto"/>
                <w:sz w:val="18"/>
                <w:szCs w:val="18"/>
              </w:rPr>
              <w:t>WGCapD</w:t>
            </w:r>
            <w:proofErr w:type="spellEnd"/>
            <w:r w:rsidRPr="004742ED">
              <w:rPr>
                <w:rFonts w:ascii="Arial" w:hAnsi="Arial" w:cs="Arial"/>
                <w:color w:val="auto"/>
                <w:sz w:val="18"/>
                <w:szCs w:val="18"/>
              </w:rPr>
              <w:t xml:space="preserve"> Perspectives: Work Plan – Overview 2017-2019</w:t>
            </w:r>
            <w:r w:rsidR="00E600FF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256DE8">
              <w:rPr>
                <w:rFonts w:ascii="Arial" w:hAnsi="Arial" w:cs="Arial"/>
                <w:color w:val="auto"/>
                <w:sz w:val="18"/>
                <w:szCs w:val="18"/>
              </w:rPr>
              <w:t>Chair/V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</w:rPr>
              <w:t>ice-Chair)</w:t>
            </w:r>
          </w:p>
          <w:p w:rsidR="007E2492" w:rsidRPr="004742ED" w:rsidRDefault="007E2492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7E2492" w:rsidRPr="004742ED" w:rsidRDefault="00984EDD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09:15 – 09:30</w:t>
            </w:r>
          </w:p>
        </w:tc>
      </w:tr>
      <w:tr w:rsidR="004742ED" w:rsidRPr="004742ED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B74E1F" w:rsidRPr="004742ED" w:rsidRDefault="00984EDD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8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vAlign w:val="center"/>
          </w:tcPr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B74E1F" w:rsidRPr="004742ED" w:rsidRDefault="008B2030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CB-4</w:t>
            </w:r>
            <w:r w:rsidR="00B74E1F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 Resources Portal</w:t>
            </w:r>
            <w:r w:rsidR="00AC5D2B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(</w:t>
            </w:r>
            <w:r w:rsidR="006D7F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Nancy Searby, </w:t>
            </w:r>
            <w:r w:rsidR="00AC5D2B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NASA</w:t>
            </w:r>
            <w:r w:rsidR="0045696E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</w:p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7E2492" w:rsidRPr="004742ED" w:rsidRDefault="007E2492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984EDD" w:rsidRPr="004742ED" w:rsidRDefault="00984EDD" w:rsidP="00984E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09:30 – 09:45</w:t>
            </w:r>
          </w:p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4742ED" w:rsidRPr="004742ED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B74E1F" w:rsidRPr="004742ED" w:rsidRDefault="00984EDD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9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vAlign w:val="center"/>
          </w:tcPr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5E1071" w:rsidRDefault="005E1071" w:rsidP="005E107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CB-19:</w:t>
            </w:r>
            <w:r w:rsidRPr="00AC5D2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2030 Challenges for space-based EO - towards Global SDGs (Eric Wood, USGS)</w:t>
            </w:r>
          </w:p>
          <w:p w:rsidR="00B74E1F" w:rsidRPr="004742ED" w:rsidRDefault="00B74E1F" w:rsidP="005E107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45696E" w:rsidRPr="004742ED" w:rsidRDefault="0045696E" w:rsidP="00984ED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</w:t>
            </w:r>
            <w:r w:rsidR="00984EDD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5 – </w:t>
            </w:r>
            <w:r w:rsidR="00984EDD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0:</w:t>
            </w:r>
            <w:r w:rsidR="00984EDD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4742ED" w:rsidRPr="004742ED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984EDD" w:rsidRPr="004742ED" w:rsidRDefault="000773B2" w:rsidP="00984E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vAlign w:val="center"/>
          </w:tcPr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</w:t>
            </w:r>
            <w:r w:rsidR="008B2030" w:rsidRPr="004742E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12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 New Missions</w:t>
            </w:r>
            <w:r w:rsidR="008B2030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and data sets (</w:t>
            </w:r>
            <w:r w:rsidR="00516D5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J</w:t>
            </w:r>
            <w:r w:rsidR="004742ED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onathon Ross</w:t>
            </w:r>
            <w:r w:rsidR="006D7F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 CEOS CEO</w:t>
            </w:r>
            <w:r w:rsidR="0045696E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</w:p>
          <w:p w:rsidR="00B74E1F" w:rsidRPr="004742ED" w:rsidRDefault="00B74E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B74E1F" w:rsidRPr="004742ED" w:rsidRDefault="00984EDD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45696E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B74E1F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45696E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B74E1F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</w:t>
            </w:r>
            <w:r w:rsidR="0045696E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45696E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</w:p>
          <w:p w:rsidR="00B74E1F" w:rsidRPr="004742ED" w:rsidRDefault="00B74E1F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722EA7" w:rsidRPr="00765C19" w:rsidTr="004F7CC8">
        <w:trPr>
          <w:trHeight w:val="288"/>
        </w:trPr>
        <w:tc>
          <w:tcPr>
            <w:tcW w:w="7938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722EA7" w:rsidRDefault="00722EA7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722EA7" w:rsidRDefault="00722EA7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COFFEE </w:t>
            </w: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BREAK</w:t>
            </w:r>
          </w:p>
          <w:p w:rsidR="00722EA7" w:rsidRPr="00765C19" w:rsidRDefault="00722EA7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722EA7" w:rsidRPr="00177A78" w:rsidRDefault="00984EDD" w:rsidP="00984EDD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10</w:t>
            </w:r>
            <w:r w:rsidR="00722EA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</w:t>
            </w:r>
            <w:r w:rsidR="00722EA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5</w:t>
            </w:r>
            <w:r w:rsidR="00722EA7" w:rsidRPr="00177A78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="00722EA7" w:rsidRPr="00177A7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10: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3</w:t>
            </w:r>
            <w:r w:rsidR="00722EA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0</w:t>
            </w:r>
          </w:p>
        </w:tc>
      </w:tr>
      <w:tr w:rsidR="00CE3C87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CE3C87" w:rsidRPr="00765C19" w:rsidRDefault="000773B2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31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vAlign w:val="center"/>
          </w:tcPr>
          <w:p w:rsidR="00CE3C87" w:rsidRDefault="00CE3C8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CE3C87" w:rsidRDefault="00CE3C8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SAR-EDU/MOOCs/E-Learning/Webinars (Robert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Eckard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, Univ. of Jena)</w:t>
            </w:r>
          </w:p>
          <w:p w:rsidR="00CE3C87" w:rsidRPr="00303E95" w:rsidRDefault="00CE3C8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CE3C87" w:rsidRPr="00303E95" w:rsidRDefault="00722EA7" w:rsidP="00984E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</w:t>
            </w:r>
            <w:r w:rsidR="00CE3C87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84ED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CE3C87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="0045696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984ED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CE3C87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84ED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CE3C87" w:rsidRPr="00765C19" w:rsidTr="00685900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CE3C87" w:rsidRPr="00765C19" w:rsidRDefault="000773B2" w:rsidP="00CE3C8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32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CE3C87" w:rsidRDefault="00CE3C8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CE3C87" w:rsidRPr="00984AFA" w:rsidRDefault="008B2030" w:rsidP="004F7CC8">
            <w:pPr>
              <w:pStyle w:val="Default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CB-13</w:t>
            </w:r>
            <w:r w:rsidR="00CE3C87" w:rsidRPr="008B203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: </w:t>
            </w:r>
            <w:r w:rsidR="00CE3C87">
              <w:rPr>
                <w:rFonts w:ascii="Arial" w:hAnsi="Arial" w:cs="Arial"/>
                <w:sz w:val="18"/>
                <w:szCs w:val="18"/>
                <w:lang w:val="en-GB"/>
              </w:rPr>
              <w:t>Webinars</w:t>
            </w:r>
            <w:r w:rsidR="0045696E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685900">
              <w:rPr>
                <w:rFonts w:ascii="Arial" w:hAnsi="Arial" w:cs="Arial"/>
                <w:sz w:val="18"/>
                <w:szCs w:val="18"/>
                <w:lang w:val="en-GB"/>
              </w:rPr>
              <w:t>Senthil</w:t>
            </w:r>
            <w:proofErr w:type="spellEnd"/>
            <w:r w:rsidR="00685900">
              <w:rPr>
                <w:rFonts w:ascii="Arial" w:hAnsi="Arial" w:cs="Arial"/>
                <w:sz w:val="18"/>
                <w:szCs w:val="18"/>
                <w:lang w:val="en-GB"/>
              </w:rPr>
              <w:t xml:space="preserve"> Kumar</w:t>
            </w:r>
            <w:r w:rsidR="005E1071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45696E">
              <w:rPr>
                <w:rFonts w:ascii="Arial" w:hAnsi="Arial" w:cs="Arial"/>
                <w:sz w:val="18"/>
                <w:szCs w:val="18"/>
                <w:lang w:val="en-GB"/>
              </w:rPr>
              <w:t>ISRO)</w:t>
            </w:r>
          </w:p>
          <w:p w:rsidR="00CE3C87" w:rsidRPr="00303E95" w:rsidRDefault="00CE3C8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CE3C87" w:rsidRPr="00303E95" w:rsidRDefault="00984EDD" w:rsidP="00984E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11</w:t>
            </w:r>
            <w:r w:rsidR="00722EA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722EA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CE3C87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="00CE3C8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722EA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CE3C87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="00722EA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722EA7" w:rsidRPr="00765C19" w:rsidTr="004F7CC8">
        <w:trPr>
          <w:trHeight w:val="288"/>
        </w:trPr>
        <w:tc>
          <w:tcPr>
            <w:tcW w:w="7944" w:type="dxa"/>
            <w:gridSpan w:val="3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722EA7" w:rsidRDefault="00722EA7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722EA7" w:rsidRDefault="00722EA7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LUNCH</w:t>
            </w:r>
          </w:p>
          <w:p w:rsidR="00722EA7" w:rsidRPr="00177A78" w:rsidRDefault="00722EA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722EA7" w:rsidRPr="00303E95" w:rsidRDefault="00722EA7" w:rsidP="004F7CC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12:30 – 13:30</w:t>
            </w:r>
          </w:p>
        </w:tc>
      </w:tr>
      <w:tr w:rsidR="00722EA7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shd w:val="clear" w:color="auto" w:fill="B6DDE8" w:themeFill="accent5" w:themeFillTint="66"/>
            <w:vAlign w:val="center"/>
          </w:tcPr>
          <w:p w:rsidR="00722EA7" w:rsidRPr="00765C19" w:rsidRDefault="00A63EF1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0773B2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shd w:val="clear" w:color="auto" w:fill="B6DDE8" w:themeFill="accent5" w:themeFillTint="66"/>
            <w:vAlign w:val="center"/>
          </w:tcPr>
          <w:p w:rsidR="00722EA7" w:rsidRPr="00177A78" w:rsidRDefault="00722EA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2EA7" w:rsidRDefault="00722EA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Visit to the German Space Operation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(Dieter Hausamann)</w:t>
            </w:r>
          </w:p>
          <w:p w:rsidR="00722EA7" w:rsidRPr="00303E95" w:rsidRDefault="00722EA7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B6DDE8" w:themeFill="accent5" w:themeFillTint="66"/>
            <w:vAlign w:val="center"/>
          </w:tcPr>
          <w:p w:rsidR="00722EA7" w:rsidRPr="00765C19" w:rsidRDefault="00722EA7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13:30 – 14: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00</w:t>
            </w:r>
          </w:p>
        </w:tc>
      </w:tr>
      <w:tr w:rsidR="00984EDD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984EDD" w:rsidRPr="00765C19" w:rsidRDefault="00A63EF1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0773B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vAlign w:val="center"/>
          </w:tcPr>
          <w:p w:rsidR="00984EDD" w:rsidRDefault="00984EDD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84EDD" w:rsidRDefault="00984EDD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</w:t>
            </w:r>
            <w:r w:rsidR="008B2030"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1</w:t>
            </w: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5:</w:t>
            </w:r>
            <w:r w:rsidRPr="00AC5D2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Best </w:t>
            </w:r>
            <w:r w:rsidR="006D7FB8">
              <w:rPr>
                <w:rFonts w:ascii="Arial" w:hAnsi="Arial" w:cs="Arial"/>
                <w:sz w:val="18"/>
                <w:szCs w:val="18"/>
                <w:lang w:val="en-GB"/>
              </w:rPr>
              <w:t xml:space="preserve">Practices </w:t>
            </w:r>
            <w:r w:rsidR="008E1E29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256DE8">
              <w:rPr>
                <w:rFonts w:ascii="Arial" w:hAnsi="Arial" w:cs="Arial"/>
                <w:sz w:val="18"/>
                <w:szCs w:val="18"/>
              </w:rPr>
              <w:t>Hilcea Ferreira, INPE;</w:t>
            </w:r>
            <w:r w:rsidR="00256DE8" w:rsidRPr="00177A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A78">
              <w:rPr>
                <w:rFonts w:ascii="Arial" w:hAnsi="Arial" w:cs="Arial"/>
                <w:sz w:val="18"/>
                <w:szCs w:val="18"/>
              </w:rPr>
              <w:t>Nancy Searby</w:t>
            </w:r>
            <w:r w:rsidR="00E600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77A78">
              <w:rPr>
                <w:rFonts w:ascii="Arial" w:hAnsi="Arial" w:cs="Arial"/>
                <w:sz w:val="18"/>
                <w:szCs w:val="18"/>
              </w:rPr>
              <w:t>NASA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</w:p>
          <w:p w:rsidR="00984EDD" w:rsidRPr="00303E95" w:rsidRDefault="00984EDD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vAlign w:val="center"/>
          </w:tcPr>
          <w:p w:rsidR="00984EDD" w:rsidRPr="00303E95" w:rsidRDefault="00984EDD" w:rsidP="00984ED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14:00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</w:tc>
      </w:tr>
      <w:tr w:rsidR="00C27412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C27412" w:rsidRPr="00765C19" w:rsidDel="006C114A" w:rsidRDefault="00984EDD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0773B2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C27412" w:rsidRPr="00E600FF" w:rsidRDefault="00C27412" w:rsidP="004F7CC8">
            <w:pPr>
              <w:pStyle w:val="Default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  <w:p w:rsidR="00C27412" w:rsidRPr="0075688E" w:rsidRDefault="00C27412" w:rsidP="00424F39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</w:t>
            </w:r>
            <w:r w:rsidR="008B2030"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17</w:t>
            </w: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:</w:t>
            </w:r>
            <w:r w:rsidRPr="00AC5D2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SAR Training Workshops </w:t>
            </w:r>
            <w:r w:rsidR="00256DE8">
              <w:rPr>
                <w:rFonts w:ascii="Arial" w:hAnsi="Arial" w:cs="Arial"/>
                <w:sz w:val="18"/>
                <w:szCs w:val="18"/>
                <w:lang w:val="en-GB"/>
              </w:rPr>
              <w:t xml:space="preserve">– Report &amp; Lessons Learned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765C19">
              <w:rPr>
                <w:rFonts w:ascii="Arial" w:hAnsi="Arial" w:cs="Arial"/>
                <w:color w:val="222222"/>
                <w:sz w:val="18"/>
                <w:szCs w:val="18"/>
              </w:rPr>
              <w:t>Phila</w:t>
            </w:r>
            <w:r w:rsidRPr="00177A78">
              <w:rPr>
                <w:rFonts w:ascii="Arial" w:hAnsi="Arial" w:cs="Arial"/>
                <w:color w:val="222222"/>
                <w:sz w:val="18"/>
                <w:szCs w:val="18"/>
              </w:rPr>
              <w:t xml:space="preserve"> Sibandze</w:t>
            </w:r>
            <w:r w:rsidR="00E600FF">
              <w:rPr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 xml:space="preserve">SANSA, </w:t>
            </w:r>
            <w:r w:rsidRPr="0075688E">
              <w:rPr>
                <w:rStyle w:val="Hervorhebung"/>
                <w:rFonts w:ascii="Arial" w:hAnsi="Arial" w:cs="Arial"/>
                <w:i w:val="0"/>
                <w:sz w:val="18"/>
                <w:szCs w:val="18"/>
              </w:rPr>
              <w:t xml:space="preserve">Francesco </w:t>
            </w:r>
            <w:proofErr w:type="spellStart"/>
            <w:r w:rsidRPr="0075688E">
              <w:rPr>
                <w:rStyle w:val="Hervorhebung"/>
                <w:rFonts w:ascii="Arial" w:hAnsi="Arial" w:cs="Arial"/>
                <w:i w:val="0"/>
                <w:sz w:val="18"/>
                <w:szCs w:val="18"/>
              </w:rPr>
              <w:t>Sarti</w:t>
            </w:r>
            <w:proofErr w:type="spellEnd"/>
            <w:r w:rsidR="00E600FF">
              <w:rPr>
                <w:rStyle w:val="Hervorhebung"/>
                <w:rFonts w:ascii="Arial" w:hAnsi="Arial" w:cs="Arial"/>
                <w:i w:val="0"/>
                <w:sz w:val="18"/>
                <w:szCs w:val="18"/>
              </w:rPr>
              <w:t xml:space="preserve">, 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>ESA, Michael Bock</w:t>
            </w:r>
            <w:r w:rsidR="00E600F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75688E">
              <w:rPr>
                <w:rFonts w:ascii="Arial" w:hAnsi="Arial" w:cs="Arial"/>
                <w:sz w:val="18"/>
                <w:szCs w:val="18"/>
                <w:lang w:val="en-GB"/>
              </w:rPr>
              <w:t>DLR )</w:t>
            </w:r>
          </w:p>
          <w:p w:rsidR="00C27412" w:rsidRPr="00E600FF" w:rsidRDefault="00C27412" w:rsidP="004F7CC8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C27412" w:rsidRPr="0013645D" w:rsidRDefault="0013645D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3645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C27412" w:rsidRPr="0013645D" w:rsidRDefault="0013645D" w:rsidP="001B2A4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14:</w:t>
            </w:r>
            <w:r w:rsidR="00984ED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3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0 - 1</w:t>
            </w:r>
            <w:r w:rsidR="00984ED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5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15</w:t>
            </w:r>
          </w:p>
        </w:tc>
      </w:tr>
      <w:tr w:rsidR="008E1E29" w:rsidRPr="00765C19" w:rsidTr="004F7CC8">
        <w:trPr>
          <w:trHeight w:val="288"/>
        </w:trPr>
        <w:tc>
          <w:tcPr>
            <w:tcW w:w="7938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8E1E29" w:rsidRDefault="008E1E29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8E1E29" w:rsidRDefault="008E1E29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COFFEE </w:t>
            </w: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BREAK </w:t>
            </w:r>
          </w:p>
          <w:p w:rsidR="008E1E29" w:rsidRPr="0081364E" w:rsidRDefault="008E1E29" w:rsidP="004F7CC8">
            <w:pPr>
              <w:pStyle w:val="Default"/>
              <w:rPr>
                <w:rFonts w:ascii="Arial" w:hAnsi="Arial" w:cs="Arial"/>
                <w:b/>
                <w:bCs/>
                <w:i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000080"/>
            </w:tcBorders>
            <w:shd w:val="clear" w:color="auto" w:fill="DDD9C3"/>
            <w:vAlign w:val="center"/>
          </w:tcPr>
          <w:p w:rsidR="008E1E29" w:rsidRPr="00765C19" w:rsidRDefault="008E1E29" w:rsidP="001B2A4C">
            <w:pPr>
              <w:pStyle w:val="Default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15:</w:t>
            </w:r>
            <w:r w:rsidR="001B2A4C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15</w:t>
            </w: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 xml:space="preserve"> – 15:</w:t>
            </w:r>
            <w:r w:rsidR="001B2A4C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30</w:t>
            </w:r>
          </w:p>
        </w:tc>
      </w:tr>
      <w:tr w:rsidR="00424F39" w:rsidRPr="00765C19" w:rsidTr="00193143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424F39" w:rsidRPr="00765C19" w:rsidDel="00D17502" w:rsidRDefault="00984EDD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0773B2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424F39" w:rsidRPr="00E600FF" w:rsidRDefault="00424F39" w:rsidP="004F7CC8">
            <w:pPr>
              <w:pStyle w:val="Default"/>
              <w:rPr>
                <w:rFonts w:ascii="Arial" w:hAnsi="Arial" w:cs="Arial"/>
                <w:sz w:val="14"/>
                <w:szCs w:val="18"/>
              </w:rPr>
            </w:pPr>
          </w:p>
          <w:p w:rsidR="00424F39" w:rsidRDefault="005E1071" w:rsidP="00984A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742ED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CB-11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: Build awareness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- Partnership with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WGCapD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: Public Health Workshop 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(</w:t>
            </w:r>
            <w:r w:rsidRPr="00984AF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Guy </w:t>
            </w:r>
            <w:proofErr w:type="spellStart"/>
            <w:r w:rsidRPr="00984AF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Aubé</w:t>
            </w:r>
            <w:proofErr w:type="spellEnd"/>
            <w:r w:rsidRPr="00984AF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 CSA</w:t>
            </w:r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Virtual</w:t>
            </w:r>
          </w:p>
          <w:p w:rsidR="00984AFA" w:rsidRPr="00E600FF" w:rsidRDefault="00984AFA" w:rsidP="00984AFA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424F39" w:rsidRPr="0013645D" w:rsidRDefault="0013645D" w:rsidP="001B2A4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1</w:t>
            </w:r>
            <w:r w:rsidR="00984ED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5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30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- 1</w:t>
            </w:r>
            <w:r w:rsidR="00984ED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5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45</w:t>
            </w:r>
          </w:p>
        </w:tc>
      </w:tr>
      <w:tr w:rsidR="00424F39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585AEB" w:rsidRPr="00765C19" w:rsidDel="00D17502" w:rsidRDefault="00984EDD" w:rsidP="0013645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0773B2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7518" w:type="dxa"/>
            <w:gridSpan w:val="2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424F39" w:rsidRPr="00E600FF" w:rsidRDefault="00424F39" w:rsidP="004F7CC8">
            <w:pPr>
              <w:pStyle w:val="Default"/>
              <w:rPr>
                <w:rFonts w:ascii="Arial" w:hAnsi="Arial" w:cs="Arial"/>
                <w:sz w:val="14"/>
                <w:szCs w:val="18"/>
              </w:rPr>
            </w:pPr>
          </w:p>
          <w:p w:rsidR="00424F39" w:rsidRPr="00B867F1" w:rsidRDefault="00AC5D2B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CB-20</w:t>
            </w:r>
            <w:r w:rsidR="00424F3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: </w:t>
            </w:r>
            <w:r w:rsidR="008F731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Promotion of </w:t>
            </w:r>
            <w:r w:rsidR="00424F39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GEO </w:t>
            </w:r>
            <w:r w:rsidR="00424F3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Initiatives </w:t>
            </w:r>
            <w:r w:rsidR="00424F39" w:rsidRPr="00765C1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(</w:t>
            </w:r>
            <w:proofErr w:type="spellStart"/>
            <w:r w:rsidR="00424F39" w:rsidRPr="00765C19">
              <w:rPr>
                <w:rFonts w:ascii="Arial" w:hAnsi="Arial" w:cs="Arial"/>
                <w:sz w:val="18"/>
                <w:szCs w:val="18"/>
              </w:rPr>
              <w:t>Andiswa</w:t>
            </w:r>
            <w:proofErr w:type="spellEnd"/>
            <w:r w:rsidR="00424F39" w:rsidRPr="00765C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24F39" w:rsidRPr="00765C19">
              <w:rPr>
                <w:rFonts w:ascii="Arial" w:hAnsi="Arial" w:cs="Arial"/>
                <w:sz w:val="18"/>
                <w:szCs w:val="18"/>
              </w:rPr>
              <w:t>Mlisa</w:t>
            </w:r>
            <w:proofErr w:type="spellEnd"/>
            <w:r w:rsidR="00E600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24F39" w:rsidRPr="00765C19">
              <w:rPr>
                <w:rFonts w:ascii="Arial" w:hAnsi="Arial" w:cs="Arial"/>
                <w:sz w:val="18"/>
                <w:szCs w:val="18"/>
              </w:rPr>
              <w:t>GEO Secretariat</w:t>
            </w:r>
            <w:r w:rsidR="00A20767">
              <w:rPr>
                <w:rFonts w:ascii="Arial" w:hAnsi="Arial" w:cs="Arial"/>
                <w:sz w:val="18"/>
                <w:szCs w:val="18"/>
              </w:rPr>
              <w:t>;</w:t>
            </w:r>
            <w:r w:rsidR="00424F39" w:rsidRPr="00177A78">
              <w:rPr>
                <w:rFonts w:ascii="Arial" w:hAnsi="Arial" w:cs="Arial"/>
                <w:sz w:val="18"/>
                <w:szCs w:val="18"/>
              </w:rPr>
              <w:t xml:space="preserve"> Nancy Searby</w:t>
            </w:r>
            <w:r w:rsidR="00E600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24F39" w:rsidRPr="00177A78">
              <w:rPr>
                <w:rFonts w:ascii="Arial" w:hAnsi="Arial" w:cs="Arial"/>
                <w:sz w:val="18"/>
                <w:szCs w:val="18"/>
              </w:rPr>
              <w:t>NASA</w:t>
            </w:r>
            <w:r w:rsidR="00A20767">
              <w:rPr>
                <w:rFonts w:ascii="Arial" w:hAnsi="Arial" w:cs="Arial"/>
                <w:sz w:val="18"/>
                <w:szCs w:val="18"/>
              </w:rPr>
              <w:t>; Hilcea Ferreira</w:t>
            </w:r>
            <w:r w:rsidR="00E600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20767">
              <w:rPr>
                <w:rFonts w:ascii="Arial" w:hAnsi="Arial" w:cs="Arial"/>
                <w:sz w:val="18"/>
                <w:szCs w:val="18"/>
              </w:rPr>
              <w:t>INPE</w:t>
            </w:r>
            <w:r w:rsidR="00424F39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</w:p>
          <w:p w:rsidR="00424F39" w:rsidRPr="00E600FF" w:rsidRDefault="00424F39" w:rsidP="004F7CC8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424F39" w:rsidRPr="0013645D" w:rsidRDefault="0013645D" w:rsidP="001B2A4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8E1E2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5</w:t>
            </w:r>
            <w:r w:rsidR="00424F39" w:rsidRPr="0013645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  <w:r w:rsidR="00C2677A" w:rsidRPr="0013645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424F39" w:rsidRPr="0013645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– 1</w:t>
            </w:r>
            <w:r w:rsidR="008E1E2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  <w:r w:rsidR="00424F39" w:rsidRPr="0013645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15</w:t>
            </w:r>
          </w:p>
        </w:tc>
      </w:tr>
      <w:tr w:rsidR="00C2677A" w:rsidRPr="00765C19" w:rsidTr="00031512">
        <w:trPr>
          <w:trHeight w:val="288"/>
        </w:trPr>
        <w:tc>
          <w:tcPr>
            <w:tcW w:w="426" w:type="dxa"/>
            <w:tcBorders>
              <w:bottom w:val="single" w:sz="2" w:space="0" w:color="000080"/>
              <w:right w:val="single" w:sz="4" w:space="0" w:color="auto"/>
            </w:tcBorders>
            <w:shd w:val="clear" w:color="auto" w:fill="FFFF00"/>
            <w:vAlign w:val="center"/>
          </w:tcPr>
          <w:p w:rsidR="00C2677A" w:rsidRPr="00765C19" w:rsidRDefault="00984EDD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8</w:t>
            </w:r>
          </w:p>
        </w:tc>
        <w:tc>
          <w:tcPr>
            <w:tcW w:w="7518" w:type="dxa"/>
            <w:gridSpan w:val="2"/>
            <w:tcBorders>
              <w:left w:val="single" w:sz="4" w:space="0" w:color="auto"/>
              <w:bottom w:val="single" w:sz="2" w:space="0" w:color="000080"/>
            </w:tcBorders>
            <w:shd w:val="clear" w:color="auto" w:fill="FFFF00"/>
            <w:vAlign w:val="center"/>
          </w:tcPr>
          <w:p w:rsidR="00C2677A" w:rsidRPr="001B2A4C" w:rsidRDefault="00C2677A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</w:p>
          <w:p w:rsidR="00C2677A" w:rsidRPr="005E1071" w:rsidRDefault="00AC5D2B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1071">
              <w:rPr>
                <w:rFonts w:ascii="Arial" w:hAnsi="Arial" w:cs="Arial"/>
                <w:b/>
                <w:color w:val="auto"/>
                <w:sz w:val="18"/>
                <w:szCs w:val="18"/>
              </w:rPr>
              <w:t>CB-22A</w:t>
            </w:r>
            <w:r w:rsidR="00C2677A" w:rsidRPr="005E1071">
              <w:rPr>
                <w:rFonts w:ascii="Arial" w:hAnsi="Arial" w:cs="Arial"/>
                <w:color w:val="auto"/>
                <w:sz w:val="18"/>
                <w:szCs w:val="18"/>
              </w:rPr>
              <w:t xml:space="preserve">: Data Cube initiatives </w:t>
            </w:r>
            <w:r w:rsidR="0013645D" w:rsidRPr="005E1071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5E1071" w:rsidRPr="005E1071">
              <w:rPr>
                <w:rFonts w:ascii="Arial" w:hAnsi="Arial" w:cs="Arial"/>
                <w:color w:val="auto"/>
                <w:sz w:val="18"/>
                <w:szCs w:val="18"/>
              </w:rPr>
              <w:t xml:space="preserve">Brian Killough, </w:t>
            </w:r>
            <w:r w:rsidR="00A20767" w:rsidRPr="005E1071">
              <w:rPr>
                <w:rFonts w:ascii="Arial" w:hAnsi="Arial" w:cs="Arial"/>
                <w:color w:val="auto"/>
                <w:sz w:val="18"/>
                <w:szCs w:val="18"/>
              </w:rPr>
              <w:t>CEOS SEO</w:t>
            </w:r>
            <w:r w:rsidR="0013645D" w:rsidRPr="005E107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31512">
              <w:rPr>
                <w:rFonts w:ascii="Arial" w:hAnsi="Arial" w:cs="Arial"/>
                <w:color w:val="auto"/>
                <w:sz w:val="18"/>
                <w:szCs w:val="18"/>
              </w:rPr>
              <w:t xml:space="preserve"> Virtual</w:t>
            </w:r>
          </w:p>
          <w:p w:rsidR="00C2677A" w:rsidRPr="005E1071" w:rsidRDefault="00C2677A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FFFF00"/>
            <w:vAlign w:val="center"/>
          </w:tcPr>
          <w:p w:rsidR="00C2677A" w:rsidRPr="0013645D" w:rsidRDefault="00C2677A" w:rsidP="001B2A4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1</w:t>
            </w:r>
            <w:r w:rsidR="008E1E29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6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15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-</w:t>
            </w:r>
            <w:r w:rsidR="001B2A4C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1</w:t>
            </w:r>
            <w:r w:rsidR="008E1E29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6</w:t>
            </w:r>
            <w:r w:rsidR="00984ED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30</w:t>
            </w:r>
          </w:p>
        </w:tc>
      </w:tr>
      <w:tr w:rsidR="00FF070F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FF070F" w:rsidRPr="00765C19" w:rsidRDefault="00585AEB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9</w:t>
            </w:r>
          </w:p>
        </w:tc>
        <w:tc>
          <w:tcPr>
            <w:tcW w:w="7518" w:type="dxa"/>
            <w:gridSpan w:val="2"/>
            <w:tcBorders>
              <w:left w:val="single" w:sz="4" w:space="0" w:color="auto"/>
              <w:bottom w:val="single" w:sz="2" w:space="0" w:color="000080"/>
            </w:tcBorders>
            <w:shd w:val="clear" w:color="auto" w:fill="auto"/>
            <w:vAlign w:val="center"/>
          </w:tcPr>
          <w:p w:rsidR="00FF070F" w:rsidRDefault="00FF070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:rsidR="00FF070F" w:rsidRPr="00177A78" w:rsidRDefault="00AC5D2B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CB-22B</w:t>
            </w:r>
            <w:r w:rsidR="00FF070F" w:rsidRPr="00AC5D2B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:</w:t>
            </w:r>
            <w:r w:rsidR="00FF070F" w:rsidRPr="00AC5D2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FF070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CB for WGCV</w:t>
            </w:r>
            <w:r w:rsidR="0013645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5E107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Senthil</w:t>
            </w:r>
            <w:proofErr w:type="spellEnd"/>
            <w:r w:rsidR="005E107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Kumar,</w:t>
            </w:r>
            <w:r w:rsidR="001521D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13645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ISRO)</w:t>
            </w:r>
          </w:p>
          <w:p w:rsidR="00FF070F" w:rsidRPr="0075688E" w:rsidRDefault="00FF070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bottom w:val="single" w:sz="2" w:space="0" w:color="000080"/>
            </w:tcBorders>
            <w:shd w:val="clear" w:color="auto" w:fill="auto"/>
            <w:vAlign w:val="center"/>
          </w:tcPr>
          <w:p w:rsidR="00FF070F" w:rsidRPr="0013645D" w:rsidRDefault="00FF070F" w:rsidP="001B2A4C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1</w:t>
            </w:r>
            <w:r w:rsidR="008E1E29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6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30</w:t>
            </w:r>
            <w:r w:rsidR="00984ED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-1</w:t>
            </w:r>
            <w:r w:rsid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6</w:t>
            </w:r>
            <w:r w:rsidRPr="0013645D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:</w:t>
            </w:r>
            <w:r w:rsidR="001B2A4C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45</w:t>
            </w:r>
          </w:p>
        </w:tc>
      </w:tr>
      <w:tr w:rsidR="00A5679A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A5679A" w:rsidRPr="00765C19" w:rsidRDefault="000773B2" w:rsidP="008F731F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7512" w:type="dxa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A5679A" w:rsidRPr="00E600FF" w:rsidRDefault="00A5679A" w:rsidP="00A5679A">
            <w:pPr>
              <w:pStyle w:val="Default"/>
              <w:rPr>
                <w:rFonts w:ascii="Arial" w:hAnsi="Arial" w:cs="Arial"/>
                <w:sz w:val="14"/>
                <w:szCs w:val="18"/>
              </w:rPr>
            </w:pPr>
          </w:p>
          <w:p w:rsidR="00984EDD" w:rsidRDefault="00AC5D2B" w:rsidP="009D12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C5D2B">
              <w:rPr>
                <w:rFonts w:ascii="Arial" w:hAnsi="Arial" w:cs="Arial"/>
                <w:b/>
                <w:color w:val="auto"/>
                <w:sz w:val="18"/>
                <w:szCs w:val="18"/>
              </w:rPr>
              <w:t>CB-21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F731F">
              <w:rPr>
                <w:rFonts w:ascii="Arial" w:hAnsi="Arial" w:cs="Arial"/>
                <w:sz w:val="18"/>
                <w:szCs w:val="18"/>
              </w:rPr>
              <w:t>New Activities</w:t>
            </w:r>
            <w:r w:rsidR="00A63EF1">
              <w:rPr>
                <w:rFonts w:ascii="Arial" w:hAnsi="Arial" w:cs="Arial"/>
                <w:sz w:val="18"/>
                <w:szCs w:val="18"/>
              </w:rPr>
              <w:t xml:space="preserve"> and Suggestions for the Work Plan</w:t>
            </w:r>
            <w:r w:rsidR="008F731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20767" w:rsidRDefault="00A20767" w:rsidP="001B2A4C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1B2A4C">
              <w:rPr>
                <w:rFonts w:ascii="Arial" w:hAnsi="Arial" w:cs="Arial"/>
                <w:sz w:val="18"/>
                <w:szCs w:val="18"/>
              </w:rPr>
              <w:t xml:space="preserve">Connection with </w:t>
            </w:r>
            <w:proofErr w:type="spellStart"/>
            <w:r w:rsidRPr="001B2A4C">
              <w:rPr>
                <w:rFonts w:ascii="Arial" w:hAnsi="Arial" w:cs="Arial"/>
                <w:sz w:val="18"/>
                <w:szCs w:val="18"/>
              </w:rPr>
              <w:t>WGClimate</w:t>
            </w:r>
            <w:proofErr w:type="spellEnd"/>
            <w:r w:rsidRPr="001B2A4C">
              <w:rPr>
                <w:rFonts w:ascii="Arial" w:hAnsi="Arial" w:cs="Arial"/>
                <w:sz w:val="18"/>
                <w:szCs w:val="18"/>
              </w:rPr>
              <w:t xml:space="preserve"> and CGMS-</w:t>
            </w:r>
            <w:proofErr w:type="spellStart"/>
            <w:r w:rsidRPr="001B2A4C">
              <w:rPr>
                <w:rFonts w:ascii="Arial" w:hAnsi="Arial" w:cs="Arial"/>
                <w:sz w:val="18"/>
                <w:szCs w:val="18"/>
              </w:rPr>
              <w:t>VLab</w:t>
            </w:r>
            <w:proofErr w:type="spellEnd"/>
            <w:r w:rsidR="006B48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A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B4823">
              <w:rPr>
                <w:rFonts w:ascii="Arial" w:hAnsi="Arial" w:cs="Arial"/>
                <w:sz w:val="18"/>
                <w:szCs w:val="18"/>
              </w:rPr>
              <w:t>Hilcea</w:t>
            </w:r>
            <w:proofErr w:type="spellEnd"/>
            <w:r w:rsidR="006B4823">
              <w:rPr>
                <w:rFonts w:ascii="Arial" w:hAnsi="Arial" w:cs="Arial"/>
                <w:sz w:val="18"/>
                <w:szCs w:val="18"/>
              </w:rPr>
              <w:t xml:space="preserve"> Ferreira, </w:t>
            </w:r>
            <w:r w:rsidRPr="001B2A4C">
              <w:rPr>
                <w:rFonts w:ascii="Arial" w:hAnsi="Arial" w:cs="Arial"/>
                <w:sz w:val="18"/>
                <w:szCs w:val="18"/>
              </w:rPr>
              <w:t>INPE)</w:t>
            </w:r>
          </w:p>
          <w:p w:rsidR="00256DE8" w:rsidRDefault="004742ED" w:rsidP="00D77221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3C5EEB">
              <w:rPr>
                <w:rFonts w:ascii="Arial" w:hAnsi="Arial" w:cs="Arial"/>
                <w:sz w:val="18"/>
                <w:szCs w:val="18"/>
              </w:rPr>
              <w:t xml:space="preserve">ISRSE 2017 </w:t>
            </w:r>
            <w:r w:rsidR="00B70EEA">
              <w:rPr>
                <w:rFonts w:ascii="Arial" w:hAnsi="Arial" w:cs="Arial"/>
                <w:sz w:val="18"/>
                <w:szCs w:val="18"/>
              </w:rPr>
              <w:t>(Phila Sibandze TBC)</w:t>
            </w:r>
          </w:p>
          <w:p w:rsidR="00193143" w:rsidRPr="00193143" w:rsidRDefault="006B4823" w:rsidP="00193143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ACRS 2017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Senthil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Kumar, ISRO)</w:t>
            </w:r>
          </w:p>
          <w:p w:rsidR="00EF42E3" w:rsidRPr="00EF42E3" w:rsidRDefault="00193143" w:rsidP="00193143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Food Security in ESA (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Espen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Volden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>, ESA) Virtual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gridSpan w:val="2"/>
            <w:tcBorders>
              <w:bottom w:val="single" w:sz="2" w:space="0" w:color="000080"/>
            </w:tcBorders>
            <w:shd w:val="clear" w:color="auto" w:fill="FFFFFF" w:themeFill="background1"/>
            <w:vAlign w:val="center"/>
          </w:tcPr>
          <w:p w:rsidR="00A5679A" w:rsidRPr="00E52857" w:rsidRDefault="00984EDD" w:rsidP="000773B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lastRenderedPageBreak/>
              <w:t>1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6</w:t>
            </w:r>
            <w:r w:rsidR="00EB1AD1"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0773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  <w:r w:rsidR="003A29E2"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004BC" w:rsidRPr="00E52857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r w:rsidR="00EB1AD1"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3A29E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7</w:t>
            </w:r>
            <w:r w:rsidR="00B555EE" w:rsidRPr="00E528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DB353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30</w:t>
            </w:r>
          </w:p>
        </w:tc>
      </w:tr>
      <w:tr w:rsidR="005A7B18" w:rsidRPr="00765C19" w:rsidTr="008C5F2D">
        <w:trPr>
          <w:trHeight w:val="252"/>
        </w:trPr>
        <w:tc>
          <w:tcPr>
            <w:tcW w:w="7938" w:type="dxa"/>
            <w:gridSpan w:val="2"/>
            <w:shd w:val="clear" w:color="auto" w:fill="92D050"/>
            <w:vAlign w:val="center"/>
          </w:tcPr>
          <w:p w:rsidR="00303E95" w:rsidRDefault="00303E95" w:rsidP="00B628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5A7B18" w:rsidRDefault="005A7B18" w:rsidP="00B628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ADJOURN </w:t>
            </w:r>
            <w:r w:rsidR="008615EE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– Transport to Hotel </w:t>
            </w:r>
            <w:proofErr w:type="spellStart"/>
            <w:r w:rsidR="008615EE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Seehof</w:t>
            </w:r>
            <w:proofErr w:type="spellEnd"/>
          </w:p>
          <w:p w:rsidR="00303E95" w:rsidRPr="00765C19" w:rsidRDefault="00303E95" w:rsidP="00B628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92D050"/>
            <w:vAlign w:val="center"/>
          </w:tcPr>
          <w:p w:rsidR="005A7B18" w:rsidRPr="00765C19" w:rsidRDefault="005A7B18" w:rsidP="003A29E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</w:t>
            </w:r>
            <w:r w:rsidR="00D17502"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7</w:t>
            </w: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:</w:t>
            </w:r>
            <w:r w:rsidR="00DB353F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30</w:t>
            </w:r>
          </w:p>
        </w:tc>
      </w:tr>
      <w:tr w:rsidR="00D17502" w:rsidRPr="00765C19" w:rsidTr="008C5F2D">
        <w:trPr>
          <w:trHeight w:val="252"/>
        </w:trPr>
        <w:tc>
          <w:tcPr>
            <w:tcW w:w="7938" w:type="dxa"/>
            <w:gridSpan w:val="2"/>
            <w:shd w:val="clear" w:color="auto" w:fill="FFC000"/>
            <w:vAlign w:val="center"/>
          </w:tcPr>
          <w:p w:rsidR="00303E95" w:rsidRPr="00EF42E3" w:rsidRDefault="00303E95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4"/>
                <w:szCs w:val="18"/>
                <w:lang w:val="en-GB"/>
              </w:rPr>
            </w:pPr>
          </w:p>
          <w:p w:rsidR="00E52857" w:rsidRDefault="008615EE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NO-</w:t>
            </w:r>
            <w:r w:rsidR="00E5285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HOST DINNER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@ HOFBR</w:t>
            </w:r>
            <w:r w:rsidR="006B4823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EUHAUS MUNICH</w:t>
            </w:r>
            <w:bookmarkStart w:id="0" w:name="_GoBack"/>
            <w:bookmarkEnd w:id="0"/>
          </w:p>
          <w:p w:rsidR="008615EE" w:rsidRDefault="008615EE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Transport by S-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Bahn</w:t>
            </w:r>
            <w:proofErr w:type="spellEnd"/>
            <w:r w:rsidR="0087225D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(S8 </w:t>
            </w:r>
            <w:proofErr w:type="spellStart"/>
            <w:r w:rsidR="0087225D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Wessling</w:t>
            </w:r>
            <w:proofErr w:type="spellEnd"/>
            <w:r w:rsidR="0087225D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18:57)</w:t>
            </w:r>
          </w:p>
          <w:p w:rsidR="00D17502" w:rsidRPr="00EF42E3" w:rsidRDefault="00D17502" w:rsidP="008615EE">
            <w:pPr>
              <w:pStyle w:val="Defaul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C000"/>
            <w:vAlign w:val="center"/>
          </w:tcPr>
          <w:p w:rsidR="00D17502" w:rsidRPr="00765C19" w:rsidRDefault="008615EE" w:rsidP="00D1750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19:</w:t>
            </w:r>
            <w:r w:rsidR="0087225D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45</w:t>
            </w:r>
          </w:p>
        </w:tc>
      </w:tr>
    </w:tbl>
    <w:p w:rsidR="002A05F1" w:rsidRPr="0081364E" w:rsidRDefault="002A05F1" w:rsidP="00195789">
      <w:pPr>
        <w:outlineLvl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6F3EEE" w:rsidRDefault="006F3EEE" w:rsidP="00E36D68">
      <w:pPr>
        <w:rPr>
          <w:rFonts w:ascii="Arial" w:hAnsi="Arial" w:cs="Arial"/>
          <w:b/>
          <w:bCs/>
          <w:lang w:val="en-GB"/>
        </w:rPr>
      </w:pPr>
    </w:p>
    <w:p w:rsidR="00E36D68" w:rsidRPr="0081364E" w:rsidRDefault="00FD6917" w:rsidP="00E36D6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Wednesday</w:t>
      </w:r>
      <w:r w:rsidR="00E36D68" w:rsidRPr="0081364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March 29</w:t>
      </w:r>
      <w:r>
        <w:rPr>
          <w:rFonts w:ascii="Arial" w:hAnsi="Arial" w:cs="Arial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>, 2017</w:t>
      </w:r>
    </w:p>
    <w:p w:rsidR="00E36D68" w:rsidRPr="0081364E" w:rsidRDefault="00E36D68" w:rsidP="00E36D68">
      <w:pPr>
        <w:outlineLvl w:val="0"/>
        <w:rPr>
          <w:rFonts w:ascii="Arial" w:hAnsi="Arial" w:cs="Arial"/>
          <w:b/>
          <w:bCs/>
          <w:lang w:val="en-GB"/>
        </w:rPr>
      </w:pPr>
      <w:r w:rsidRPr="0081364E">
        <w:rPr>
          <w:rFonts w:ascii="Arial" w:hAnsi="Arial" w:cs="Arial"/>
          <w:b/>
          <w:bCs/>
          <w:lang w:val="en-GB"/>
        </w:rPr>
        <w:t xml:space="preserve">Day 3:  </w:t>
      </w:r>
      <w:r w:rsidR="008F731F">
        <w:rPr>
          <w:rFonts w:ascii="Arial" w:hAnsi="Arial" w:cs="Arial"/>
          <w:b/>
          <w:bCs/>
          <w:lang w:val="en-GB"/>
        </w:rPr>
        <w:t>Future Perspectives</w:t>
      </w:r>
      <w:r w:rsidR="00523221">
        <w:rPr>
          <w:rFonts w:ascii="Arial" w:hAnsi="Arial" w:cs="Arial"/>
          <w:b/>
          <w:bCs/>
          <w:lang w:val="en-GB"/>
        </w:rPr>
        <w:t>: Management Issues</w:t>
      </w:r>
      <w:r w:rsidR="00E52857" w:rsidRPr="0081364E">
        <w:rPr>
          <w:rFonts w:ascii="Arial" w:hAnsi="Arial" w:cs="Arial"/>
          <w:b/>
          <w:bCs/>
          <w:lang w:val="en-GB"/>
        </w:rPr>
        <w:t xml:space="preserve"> </w:t>
      </w:r>
      <w:r w:rsidR="004F7CC8">
        <w:rPr>
          <w:rFonts w:ascii="Arial" w:hAnsi="Arial" w:cs="Arial"/>
          <w:b/>
          <w:bCs/>
          <w:lang w:val="en-GB"/>
        </w:rPr>
        <w:t>&amp; Meeting Outcomes</w:t>
      </w:r>
    </w:p>
    <w:p w:rsidR="00E36D68" w:rsidRPr="001B2A4C" w:rsidRDefault="00E600FF" w:rsidP="00E36D68">
      <w:pPr>
        <w:rPr>
          <w:rFonts w:ascii="Arial" w:hAnsi="Arial" w:cs="Arial"/>
          <w:iCs/>
          <w:color w:val="00008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100329</wp:posOffset>
                </wp:positionV>
                <wp:extent cx="6030595" cy="0"/>
                <wp:effectExtent l="57150" t="38100" r="46355" b="952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7.9pt" to="475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E36D68" w:rsidRPr="001B2A4C" w:rsidRDefault="00E36D68" w:rsidP="00E36D68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ook w:val="00A0" w:firstRow="1" w:lastRow="0" w:firstColumn="1" w:lastColumn="0" w:noHBand="0" w:noVBand="0"/>
      </w:tblPr>
      <w:tblGrid>
        <w:gridCol w:w="426"/>
        <w:gridCol w:w="7657"/>
        <w:gridCol w:w="1415"/>
      </w:tblGrid>
      <w:tr w:rsidR="00E36D68" w:rsidRPr="00765C19" w:rsidTr="00925F06">
        <w:trPr>
          <w:trHeight w:val="288"/>
        </w:trPr>
        <w:tc>
          <w:tcPr>
            <w:tcW w:w="426" w:type="dxa"/>
            <w:shd w:val="clear" w:color="auto" w:fill="B6DDE8" w:themeFill="accent5" w:themeFillTint="66"/>
            <w:vAlign w:val="center"/>
          </w:tcPr>
          <w:p w:rsidR="00E36D68" w:rsidRPr="00765C19" w:rsidRDefault="000773B2" w:rsidP="00984ED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41</w:t>
            </w:r>
          </w:p>
        </w:tc>
        <w:tc>
          <w:tcPr>
            <w:tcW w:w="7657" w:type="dxa"/>
            <w:shd w:val="clear" w:color="auto" w:fill="B6DDE8" w:themeFill="accent5" w:themeFillTint="66"/>
            <w:vAlign w:val="center"/>
          </w:tcPr>
          <w:p w:rsidR="00E52857" w:rsidRPr="00EF42E3" w:rsidRDefault="00E52857" w:rsidP="000707CB">
            <w:pPr>
              <w:pStyle w:val="Default"/>
              <w:ind w:left="720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FD6917" w:rsidRDefault="00FD6917" w:rsidP="00FD6917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Visit to </w:t>
            </w:r>
            <w:r w:rsidR="00E80F41">
              <w:rPr>
                <w:rFonts w:ascii="Arial" w:hAnsi="Arial" w:cs="Arial"/>
                <w:sz w:val="18"/>
                <w:szCs w:val="18"/>
                <w:lang w:val="en-GB"/>
              </w:rPr>
              <w:t xml:space="preserve">the DLR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Earth Observation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Center</w:t>
            </w:r>
            <w:proofErr w:type="spellEnd"/>
            <w:r w:rsidR="000E4DA0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87225D">
              <w:rPr>
                <w:rFonts w:ascii="Arial" w:hAnsi="Arial" w:cs="Arial"/>
                <w:sz w:val="18"/>
                <w:szCs w:val="18"/>
                <w:lang w:val="en-GB"/>
              </w:rPr>
              <w:t>Dieter Hausamann</w:t>
            </w:r>
            <w:r w:rsidR="00E80F4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FD6917" w:rsidRPr="00EF42E3" w:rsidRDefault="00FD6917" w:rsidP="00FD6917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E36D68" w:rsidRPr="00303E95" w:rsidRDefault="00D205E3" w:rsidP="00D205E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09:00</w:t>
            </w:r>
            <w:r w:rsidR="00E36D68" w:rsidRPr="00303E95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09</w:t>
            </w:r>
            <w:r w:rsidR="00E36D68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="00E36D68" w:rsidRPr="00303E9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585AEB" w:rsidRPr="00765C19" w:rsidTr="00974D70">
        <w:trPr>
          <w:trHeight w:val="304"/>
        </w:trPr>
        <w:tc>
          <w:tcPr>
            <w:tcW w:w="9498" w:type="dxa"/>
            <w:gridSpan w:val="3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585AEB" w:rsidRDefault="00585AEB" w:rsidP="004F7CC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CC8" w:rsidRDefault="004F7CC8" w:rsidP="004F7CC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Management Issues</w:t>
            </w:r>
          </w:p>
          <w:p w:rsidR="00585AEB" w:rsidRPr="00765C19" w:rsidRDefault="00585AEB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2670EE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2670EE" w:rsidRPr="00765C19" w:rsidRDefault="00A63EF1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="000773B2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7657" w:type="dxa"/>
            <w:tcBorders>
              <w:bottom w:val="single" w:sz="2" w:space="0" w:color="000080"/>
            </w:tcBorders>
            <w:vAlign w:val="center"/>
          </w:tcPr>
          <w:p w:rsidR="002670EE" w:rsidRPr="00D80F02" w:rsidRDefault="002670EE" w:rsidP="004F7CC8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2670EE" w:rsidRDefault="004F7CC8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Calendar: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WGCapD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Telecons</w:t>
            </w:r>
            <w:proofErr w:type="spellEnd"/>
            <w:r w:rsidR="00262A61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Next CEOS meetings, Next GEO Meetings, Other important related meetings</w:t>
            </w:r>
          </w:p>
          <w:p w:rsidR="002670EE" w:rsidRPr="00D80F02" w:rsidRDefault="002670EE" w:rsidP="004F7CC8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15" w:type="dxa"/>
            <w:tcBorders>
              <w:bottom w:val="single" w:sz="2" w:space="0" w:color="000080"/>
            </w:tcBorders>
            <w:vAlign w:val="center"/>
          </w:tcPr>
          <w:p w:rsidR="002670EE" w:rsidRPr="00177A78" w:rsidRDefault="00D205E3" w:rsidP="008F731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2670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9</w:t>
            </w:r>
            <w:r w:rsidR="002670E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="002670E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2670E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="008F731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09:45</w:t>
            </w:r>
          </w:p>
        </w:tc>
      </w:tr>
      <w:tr w:rsidR="008F731F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8F731F" w:rsidRPr="00765C19" w:rsidRDefault="00A63EF1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="000773B2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7657" w:type="dxa"/>
            <w:tcBorders>
              <w:bottom w:val="single" w:sz="2" w:space="0" w:color="000080"/>
            </w:tcBorders>
            <w:vAlign w:val="center"/>
          </w:tcPr>
          <w:p w:rsidR="008F731F" w:rsidRPr="00D80F02" w:rsidRDefault="008F731F" w:rsidP="004F7CC8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  <w:p w:rsidR="008F731F" w:rsidRPr="004742ED" w:rsidRDefault="008F731F" w:rsidP="004F7CC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WGCapD</w:t>
            </w:r>
            <w:proofErr w:type="spellEnd"/>
            <w:r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4F7CC8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Vice-Chair for 2018-2019 &amp; Date &amp; Place for WGCapD-7 Annual Meeting</w:t>
            </w:r>
            <w:r w:rsidR="00AC5D2B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(letter from present Chair/V</w:t>
            </w:r>
            <w:r w:rsidR="00DC036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ice-</w:t>
            </w:r>
            <w:r w:rsidR="00AC5D2B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</w:t>
            </w:r>
            <w:r w:rsidR="00DC036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hair</w:t>
            </w:r>
            <w:r w:rsidR="00AC5D2B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to CEOS agencies</w:t>
            </w:r>
            <w:r w:rsidR="000050A3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(other than agencies enrolled already</w:t>
            </w:r>
            <w:r w:rsidR="00AC5D2B" w:rsidRPr="004742E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)</w:t>
            </w:r>
          </w:p>
          <w:p w:rsidR="008F731F" w:rsidRPr="00D80F02" w:rsidRDefault="008F731F" w:rsidP="004F7CC8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15" w:type="dxa"/>
            <w:tcBorders>
              <w:bottom w:val="single" w:sz="2" w:space="0" w:color="000080"/>
            </w:tcBorders>
            <w:vAlign w:val="center"/>
          </w:tcPr>
          <w:p w:rsidR="008F731F" w:rsidRPr="00177A78" w:rsidRDefault="008F731F" w:rsidP="004F7CC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09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45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</w:t>
            </w:r>
            <w:r w:rsidR="004F7CC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0E465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0707CB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0707CB" w:rsidRPr="00765C19" w:rsidRDefault="00984EDD" w:rsidP="00262A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="000773B2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7657" w:type="dxa"/>
            <w:tcBorders>
              <w:bottom w:val="single" w:sz="2" w:space="0" w:color="000080"/>
            </w:tcBorders>
            <w:vAlign w:val="center"/>
          </w:tcPr>
          <w:p w:rsidR="00EF0803" w:rsidRPr="00D80F02" w:rsidRDefault="00EF0803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E52857" w:rsidRDefault="004F7CC8" w:rsidP="006B4823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Suggestions for Keeping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WGCapD´s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work more fluid and organized</w:t>
            </w:r>
          </w:p>
          <w:p w:rsidR="006B4823" w:rsidRDefault="006B4823" w:rsidP="006B4823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Distribution Lists</w:t>
            </w:r>
          </w:p>
          <w:p w:rsidR="0020386E" w:rsidRPr="00EF42E3" w:rsidRDefault="006B4823" w:rsidP="00EF42E3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ICT(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>?)</w:t>
            </w:r>
          </w:p>
          <w:p w:rsidR="00EF0803" w:rsidRPr="00EF42E3" w:rsidRDefault="00EF0803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15" w:type="dxa"/>
            <w:tcBorders>
              <w:bottom w:val="single" w:sz="2" w:space="0" w:color="000080"/>
            </w:tcBorders>
            <w:vAlign w:val="center"/>
          </w:tcPr>
          <w:p w:rsidR="000707CB" w:rsidRPr="00177A78" w:rsidRDefault="00974D70" w:rsidP="000E465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</w:t>
            </w:r>
            <w:r w:rsidR="004F7CC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  <w:r w:rsidR="000E465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0 </w:t>
            </w:r>
            <w:r w:rsidR="004F7CC8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3A641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–</w:t>
            </w:r>
            <w:r w:rsidR="000707CB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3A641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10:30</w:t>
            </w:r>
          </w:p>
        </w:tc>
      </w:tr>
      <w:tr w:rsidR="00D205E3" w:rsidRPr="00765C19" w:rsidTr="007F664C">
        <w:trPr>
          <w:trHeight w:val="288"/>
        </w:trPr>
        <w:tc>
          <w:tcPr>
            <w:tcW w:w="8083" w:type="dxa"/>
            <w:gridSpan w:val="2"/>
            <w:shd w:val="clear" w:color="auto" w:fill="DDD9C3" w:themeFill="background2" w:themeFillShade="E6"/>
            <w:vAlign w:val="center"/>
          </w:tcPr>
          <w:p w:rsidR="00D205E3" w:rsidRDefault="00D205E3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  <w:p w:rsidR="00D205E3" w:rsidRDefault="00D205E3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COFFEE </w:t>
            </w: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BREAK &amp; GROUP PHOTO</w:t>
            </w:r>
          </w:p>
          <w:p w:rsidR="00D205E3" w:rsidRPr="0081364E" w:rsidRDefault="00D205E3" w:rsidP="004F7CC8">
            <w:pPr>
              <w:pStyle w:val="Default"/>
              <w:rPr>
                <w:rFonts w:ascii="Arial" w:hAnsi="Arial" w:cs="Arial"/>
                <w:b/>
                <w:bCs/>
                <w:i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15" w:type="dxa"/>
            <w:shd w:val="clear" w:color="auto" w:fill="DDD9C3" w:themeFill="background2" w:themeFillShade="E6"/>
            <w:vAlign w:val="center"/>
          </w:tcPr>
          <w:p w:rsidR="00D205E3" w:rsidRPr="00765C19" w:rsidRDefault="00D205E3" w:rsidP="00D205E3">
            <w:pPr>
              <w:pStyle w:val="Default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10: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3</w:t>
            </w: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0</w:t>
            </w:r>
            <w:r w:rsidRPr="00765C19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10: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4</w:t>
            </w:r>
            <w:r w:rsidRPr="00765C19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5</w:t>
            </w:r>
          </w:p>
        </w:tc>
      </w:tr>
      <w:tr w:rsidR="007F664C" w:rsidRPr="00765C19" w:rsidTr="004742ED">
        <w:trPr>
          <w:trHeight w:val="227"/>
        </w:trPr>
        <w:tc>
          <w:tcPr>
            <w:tcW w:w="9498" w:type="dxa"/>
            <w:gridSpan w:val="3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7F664C" w:rsidRPr="00EF42E3" w:rsidRDefault="007F664C" w:rsidP="001E0A91">
            <w:pPr>
              <w:pStyle w:val="Defaul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7F664C" w:rsidRDefault="007F664C" w:rsidP="001E0A9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Meeting Outcomes</w:t>
            </w:r>
          </w:p>
          <w:p w:rsidR="007F664C" w:rsidRPr="00EF42E3" w:rsidRDefault="007F664C" w:rsidP="001E0A91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8"/>
                <w:lang w:val="en-GB"/>
              </w:rPr>
            </w:pPr>
          </w:p>
        </w:tc>
      </w:tr>
      <w:tr w:rsidR="00974D70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974D70" w:rsidRPr="00765C19" w:rsidRDefault="008F731F" w:rsidP="004F7C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="000773B2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7657" w:type="dxa"/>
            <w:tcBorders>
              <w:bottom w:val="single" w:sz="2" w:space="0" w:color="000080"/>
            </w:tcBorders>
            <w:vAlign w:val="center"/>
          </w:tcPr>
          <w:p w:rsidR="00D80F02" w:rsidRPr="000377D1" w:rsidRDefault="00D80F02" w:rsidP="004F7CC8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974D70" w:rsidRDefault="007F664C" w:rsidP="004F7CC8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Group´s decisions</w:t>
            </w:r>
          </w:p>
          <w:p w:rsidR="007F664C" w:rsidRDefault="007F664C" w:rsidP="007F664C">
            <w:pPr>
              <w:pStyle w:val="Defaul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Language Issues</w:t>
            </w:r>
          </w:p>
          <w:p w:rsidR="007F664C" w:rsidRDefault="007F664C" w:rsidP="007F664C">
            <w:pPr>
              <w:pStyle w:val="Defaul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Assign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WGCapD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members (liaisons) to other CEOS WGs and VCs</w:t>
            </w:r>
          </w:p>
          <w:p w:rsidR="00EF0803" w:rsidRDefault="00262A61" w:rsidP="004742ED">
            <w:pPr>
              <w:pStyle w:val="Defaul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0803">
              <w:rPr>
                <w:rFonts w:ascii="Arial" w:hAnsi="Arial" w:cs="Arial"/>
                <w:sz w:val="18"/>
                <w:szCs w:val="18"/>
                <w:lang w:val="en-GB"/>
              </w:rPr>
              <w:t xml:space="preserve">Formal procedure for other groups to request </w:t>
            </w:r>
            <w:proofErr w:type="spellStart"/>
            <w:r w:rsidRPr="00EF0803">
              <w:rPr>
                <w:rFonts w:ascii="Arial" w:hAnsi="Arial" w:cs="Arial"/>
                <w:sz w:val="18"/>
                <w:szCs w:val="18"/>
                <w:lang w:val="en-GB"/>
              </w:rPr>
              <w:t>WGCapD</w:t>
            </w:r>
            <w:proofErr w:type="spellEnd"/>
            <w:r w:rsidRPr="00EF0803">
              <w:rPr>
                <w:rFonts w:ascii="Arial" w:hAnsi="Arial" w:cs="Arial"/>
                <w:sz w:val="18"/>
                <w:szCs w:val="18"/>
                <w:lang w:val="en-GB"/>
              </w:rPr>
              <w:t xml:space="preserve"> support (Training, Best practices etc.)</w:t>
            </w:r>
          </w:p>
          <w:p w:rsidR="003602B1" w:rsidRDefault="003602B1" w:rsidP="004742ED">
            <w:pPr>
              <w:pStyle w:val="Defaul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Rules of engagement and future collaboration within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WGCapD’s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CBs</w:t>
            </w:r>
          </w:p>
          <w:p w:rsidR="000377D1" w:rsidRPr="000377D1" w:rsidRDefault="000377D1" w:rsidP="000377D1">
            <w:pPr>
              <w:pStyle w:val="Default"/>
              <w:ind w:left="360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415" w:type="dxa"/>
            <w:tcBorders>
              <w:bottom w:val="single" w:sz="2" w:space="0" w:color="000080"/>
            </w:tcBorders>
            <w:vAlign w:val="center"/>
          </w:tcPr>
          <w:p w:rsidR="00974D70" w:rsidRPr="00177A78" w:rsidRDefault="00974D70" w:rsidP="007F664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10:45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="007F664C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7F664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8F731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00</w:t>
            </w:r>
          </w:p>
        </w:tc>
      </w:tr>
      <w:tr w:rsidR="000707CB" w:rsidRPr="00765C19" w:rsidTr="00925F06">
        <w:trPr>
          <w:trHeight w:val="288"/>
        </w:trPr>
        <w:tc>
          <w:tcPr>
            <w:tcW w:w="426" w:type="dxa"/>
            <w:tcBorders>
              <w:bottom w:val="single" w:sz="2" w:space="0" w:color="000080"/>
            </w:tcBorders>
            <w:vAlign w:val="center"/>
          </w:tcPr>
          <w:p w:rsidR="000707CB" w:rsidRPr="00765C19" w:rsidRDefault="007F664C" w:rsidP="007F664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="000773B2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7657" w:type="dxa"/>
            <w:tcBorders>
              <w:bottom w:val="single" w:sz="2" w:space="0" w:color="000080"/>
            </w:tcBorders>
            <w:vAlign w:val="center"/>
          </w:tcPr>
          <w:p w:rsidR="000377D1" w:rsidRPr="000377D1" w:rsidRDefault="000377D1" w:rsidP="00162FB3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</w:rPr>
            </w:pPr>
          </w:p>
          <w:p w:rsidR="00162FB3" w:rsidRPr="00C50E9B" w:rsidRDefault="00162FB3" w:rsidP="00162F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50E9B">
              <w:rPr>
                <w:rFonts w:ascii="Arial" w:hAnsi="Arial" w:cs="Arial"/>
                <w:color w:val="auto"/>
                <w:sz w:val="18"/>
                <w:szCs w:val="18"/>
              </w:rPr>
              <w:t>Wrap-up and Closure  (Chair/Vice-Chair)</w:t>
            </w:r>
          </w:p>
          <w:p w:rsidR="00984EDD" w:rsidRPr="001B2A4C" w:rsidRDefault="00984EDD" w:rsidP="00984EDD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0E9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Main Outcomes of the Meeting</w:t>
            </w:r>
          </w:p>
          <w:p w:rsidR="007F664C" w:rsidRPr="00724583" w:rsidRDefault="007F664C" w:rsidP="00984EDD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Future Perspectives</w:t>
            </w:r>
          </w:p>
          <w:p w:rsidR="00E52857" w:rsidRPr="00516D5F" w:rsidRDefault="00C50E9B" w:rsidP="00E15467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0E9B">
              <w:rPr>
                <w:rFonts w:ascii="Arial" w:hAnsi="Arial" w:cs="Arial"/>
                <w:sz w:val="18"/>
                <w:szCs w:val="18"/>
                <w:lang w:val="en-GB"/>
              </w:rPr>
              <w:t xml:space="preserve">Other Issues </w:t>
            </w:r>
            <w:r w:rsidR="000377D1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EF42E3" w:rsidRPr="00EF42E3">
              <w:rPr>
                <w:rFonts w:ascii="Arial" w:hAnsi="Arial" w:cs="Arial"/>
                <w:sz w:val="12"/>
                <w:szCs w:val="18"/>
                <w:lang w:val="en-GB"/>
              </w:rPr>
              <w:t xml:space="preserve"> </w:t>
            </w:r>
          </w:p>
        </w:tc>
        <w:tc>
          <w:tcPr>
            <w:tcW w:w="1415" w:type="dxa"/>
            <w:tcBorders>
              <w:bottom w:val="single" w:sz="2" w:space="0" w:color="000080"/>
            </w:tcBorders>
            <w:vAlign w:val="center"/>
          </w:tcPr>
          <w:p w:rsidR="000707CB" w:rsidRPr="00E52857" w:rsidRDefault="007F664C" w:rsidP="00974D7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12:00</w:t>
            </w:r>
            <w:r w:rsidR="003A641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– </w:t>
            </w:r>
            <w:r w:rsidR="00162FB3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="00FD691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r w:rsidR="003A641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="00974D70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</w:t>
            </w:r>
            <w:r w:rsidR="003A641E" w:rsidRPr="00177A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FD6917" w:rsidRPr="00765C19" w:rsidTr="001B2A4C">
        <w:trPr>
          <w:trHeight w:val="288"/>
        </w:trPr>
        <w:tc>
          <w:tcPr>
            <w:tcW w:w="8083" w:type="dxa"/>
            <w:gridSpan w:val="2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FD6917" w:rsidRPr="00EF42E3" w:rsidRDefault="00FD6917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4"/>
                <w:szCs w:val="18"/>
                <w:lang w:val="en-GB"/>
              </w:rPr>
            </w:pPr>
          </w:p>
          <w:p w:rsidR="00FD6917" w:rsidRDefault="00FD6917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1364E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ADJOURN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</w:p>
          <w:p w:rsidR="00FD6917" w:rsidRPr="00EF42E3" w:rsidRDefault="00FD6917" w:rsidP="004F7CC8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</w:rPr>
            </w:pPr>
          </w:p>
        </w:tc>
        <w:tc>
          <w:tcPr>
            <w:tcW w:w="1415" w:type="dxa"/>
            <w:tcBorders>
              <w:bottom w:val="single" w:sz="2" w:space="0" w:color="000080"/>
            </w:tcBorders>
            <w:shd w:val="clear" w:color="auto" w:fill="92D050"/>
            <w:vAlign w:val="center"/>
          </w:tcPr>
          <w:p w:rsidR="00FD6917" w:rsidRPr="00E52857" w:rsidRDefault="00FD6917" w:rsidP="00FD691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2</w:t>
            </w:r>
            <w:r w:rsidRPr="00765C19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:</w:t>
            </w:r>
            <w:r w:rsidR="00974D70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3</w:t>
            </w:r>
            <w:r w:rsidRPr="00177A78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0</w:t>
            </w:r>
          </w:p>
        </w:tc>
      </w:tr>
      <w:tr w:rsidR="00974D70" w:rsidRPr="00765C19" w:rsidTr="001B2A4C">
        <w:trPr>
          <w:trHeight w:val="288"/>
        </w:trPr>
        <w:tc>
          <w:tcPr>
            <w:tcW w:w="8083" w:type="dxa"/>
            <w:gridSpan w:val="2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974D70" w:rsidRPr="00EF0803" w:rsidRDefault="00EF0803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0"/>
                <w:szCs w:val="18"/>
                <w:lang w:val="en-GB"/>
              </w:rPr>
            </w:pPr>
            <w:r w:rsidRPr="00EF0803">
              <w:rPr>
                <w:rFonts w:ascii="Arial" w:hAnsi="Arial" w:cs="Arial"/>
                <w:b/>
                <w:bCs/>
                <w:color w:val="000080"/>
                <w:sz w:val="10"/>
                <w:szCs w:val="18"/>
                <w:lang w:val="en-GB"/>
              </w:rPr>
              <w:t xml:space="preserve">   </w:t>
            </w:r>
          </w:p>
          <w:p w:rsidR="00974D70" w:rsidRDefault="00974D70" w:rsidP="004F7CC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C19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LUNCH</w:t>
            </w:r>
          </w:p>
          <w:p w:rsidR="000377D1" w:rsidRPr="000377D1" w:rsidRDefault="000377D1" w:rsidP="004F7CC8">
            <w:pPr>
              <w:pStyle w:val="Default"/>
              <w:rPr>
                <w:rFonts w:ascii="Arial" w:hAnsi="Arial" w:cs="Arial"/>
                <w:sz w:val="6"/>
                <w:szCs w:val="18"/>
                <w:lang w:val="en-GB"/>
              </w:rPr>
            </w:pPr>
          </w:p>
        </w:tc>
        <w:tc>
          <w:tcPr>
            <w:tcW w:w="1415" w:type="dxa"/>
            <w:tcBorders>
              <w:bottom w:val="single" w:sz="2" w:space="0" w:color="000080"/>
            </w:tcBorders>
            <w:shd w:val="clear" w:color="auto" w:fill="DDD9C3" w:themeFill="background2" w:themeFillShade="E6"/>
            <w:vAlign w:val="center"/>
          </w:tcPr>
          <w:p w:rsidR="00974D70" w:rsidRPr="00303E95" w:rsidRDefault="00974D70" w:rsidP="004F7CC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03E95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12:30 – 13:30</w:t>
            </w:r>
          </w:p>
        </w:tc>
      </w:tr>
      <w:tr w:rsidR="00E52857" w:rsidRPr="00765C19" w:rsidTr="001B2A4C">
        <w:trPr>
          <w:trHeight w:val="288"/>
        </w:trPr>
        <w:tc>
          <w:tcPr>
            <w:tcW w:w="8083" w:type="dxa"/>
            <w:gridSpan w:val="2"/>
            <w:tcBorders>
              <w:bottom w:val="nil"/>
            </w:tcBorders>
            <w:shd w:val="clear" w:color="auto" w:fill="FFC000"/>
            <w:vAlign w:val="center"/>
          </w:tcPr>
          <w:p w:rsidR="00E52857" w:rsidRPr="00EF42E3" w:rsidRDefault="00E52857" w:rsidP="00177A78">
            <w:pPr>
              <w:pStyle w:val="Default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E52857" w:rsidRPr="0081364E" w:rsidRDefault="00FD6917" w:rsidP="0081364E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  <w:t>VISIT OF DEUTSCHES MUSEUM, GUIDED TOUR</w:t>
            </w:r>
          </w:p>
          <w:p w:rsidR="00E52857" w:rsidRPr="006F3EEE" w:rsidRDefault="00FD6917" w:rsidP="0087225D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by S-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225D">
              <w:rPr>
                <w:rFonts w:ascii="Arial" w:hAnsi="Arial" w:cs="Arial"/>
                <w:sz w:val="18"/>
                <w:szCs w:val="18"/>
              </w:rPr>
              <w:t xml:space="preserve">(S8 </w:t>
            </w:r>
            <w:proofErr w:type="spellStart"/>
            <w:r w:rsidR="0087225D">
              <w:rPr>
                <w:rFonts w:ascii="Arial" w:hAnsi="Arial" w:cs="Arial"/>
                <w:sz w:val="18"/>
                <w:szCs w:val="18"/>
              </w:rPr>
              <w:t>Wessling</w:t>
            </w:r>
            <w:proofErr w:type="spellEnd"/>
            <w:r w:rsidR="0087225D">
              <w:rPr>
                <w:rFonts w:ascii="Arial" w:hAnsi="Arial" w:cs="Arial"/>
                <w:sz w:val="18"/>
                <w:szCs w:val="18"/>
              </w:rPr>
              <w:t>, 13:57)</w:t>
            </w:r>
          </w:p>
        </w:tc>
        <w:tc>
          <w:tcPr>
            <w:tcW w:w="1415" w:type="dxa"/>
            <w:vMerge w:val="restart"/>
            <w:shd w:val="clear" w:color="auto" w:fill="FFC000"/>
            <w:vAlign w:val="center"/>
          </w:tcPr>
          <w:p w:rsidR="00E52857" w:rsidRPr="00765C19" w:rsidRDefault="00E52857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2857" w:rsidRPr="00E52857" w:rsidRDefault="00E52857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A7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974D7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:00-1</w:t>
            </w:r>
            <w:r w:rsidR="00FD6917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FD6917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E52857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E52857" w:rsidRPr="00E52857" w:rsidRDefault="00E52857" w:rsidP="00177A7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2857" w:rsidRPr="00765C19" w:rsidTr="001B2A4C">
        <w:trPr>
          <w:trHeight w:val="79"/>
        </w:trPr>
        <w:tc>
          <w:tcPr>
            <w:tcW w:w="8083" w:type="dxa"/>
            <w:gridSpan w:val="2"/>
            <w:tcBorders>
              <w:top w:val="nil"/>
            </w:tcBorders>
            <w:shd w:val="clear" w:color="auto" w:fill="FFC000"/>
            <w:vAlign w:val="center"/>
          </w:tcPr>
          <w:p w:rsidR="00E52857" w:rsidRPr="00EF42E3" w:rsidRDefault="00E52857" w:rsidP="00177A78">
            <w:pPr>
              <w:pStyle w:val="Default"/>
              <w:rPr>
                <w:rFonts w:ascii="Arial" w:hAnsi="Arial" w:cs="Arial"/>
                <w:b/>
                <w:bCs/>
                <w:color w:val="000080"/>
                <w:sz w:val="14"/>
                <w:szCs w:val="16"/>
                <w:lang w:val="en-GB"/>
              </w:rPr>
            </w:pPr>
          </w:p>
        </w:tc>
        <w:tc>
          <w:tcPr>
            <w:tcW w:w="1415" w:type="dxa"/>
            <w:vMerge/>
            <w:shd w:val="clear" w:color="auto" w:fill="FFC000"/>
            <w:vAlign w:val="center"/>
          </w:tcPr>
          <w:p w:rsidR="00E52857" w:rsidRPr="00765C19" w:rsidRDefault="00E52857" w:rsidP="00177A78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</w:tr>
    </w:tbl>
    <w:p w:rsidR="00712D7A" w:rsidRDefault="00712D7A" w:rsidP="008E1E29">
      <w:pPr>
        <w:rPr>
          <w:rFonts w:ascii="Arial" w:hAnsi="Arial" w:cs="Arial"/>
          <w:sz w:val="22"/>
        </w:rPr>
      </w:pPr>
    </w:p>
    <w:sectPr w:rsidR="00712D7A" w:rsidSect="0081364E">
      <w:headerReference w:type="default" r:id="rId10"/>
      <w:footerReference w:type="default" r:id="rId11"/>
      <w:type w:val="continuous"/>
      <w:pgSz w:w="12240" w:h="15840" w:code="1"/>
      <w:pgMar w:top="720" w:right="1440" w:bottom="720" w:left="1440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78" w:rsidRDefault="00100478">
      <w:r>
        <w:separator/>
      </w:r>
    </w:p>
  </w:endnote>
  <w:endnote w:type="continuationSeparator" w:id="0">
    <w:p w:rsidR="00100478" w:rsidRDefault="0010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91" w:rsidRDefault="001E0A91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78" w:rsidRDefault="00100478">
      <w:r>
        <w:separator/>
      </w:r>
    </w:p>
  </w:footnote>
  <w:footnote w:type="continuationSeparator" w:id="0">
    <w:p w:rsidR="00100478" w:rsidRDefault="0010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E0A91" w:rsidRDefault="001E0A91">
        <w:pPr>
          <w:pStyle w:val="Kopfzeile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F2432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F2432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1E0A91" w:rsidRPr="007366EF" w:rsidRDefault="001E0A91" w:rsidP="007E0E86">
    <w:pPr>
      <w:ind w:left="5760" w:firstLine="720"/>
      <w:rPr>
        <w:rFonts w:ascii="Monaco" w:hAnsi="Monaco" w:cs="Monaco"/>
        <w:color w:val="060B48"/>
        <w:spacing w:val="1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665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480F"/>
    <w:multiLevelType w:val="hybridMultilevel"/>
    <w:tmpl w:val="6EC89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E621A"/>
    <w:multiLevelType w:val="hybridMultilevel"/>
    <w:tmpl w:val="702C9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2AF2"/>
    <w:multiLevelType w:val="hybridMultilevel"/>
    <w:tmpl w:val="6C2EA1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F5A15"/>
    <w:multiLevelType w:val="hybridMultilevel"/>
    <w:tmpl w:val="024A5262"/>
    <w:lvl w:ilvl="0" w:tplc="A8F098A8">
      <w:numFmt w:val="bullet"/>
      <w:lvlText w:val="-"/>
      <w:lvlJc w:val="left"/>
      <w:pPr>
        <w:ind w:left="360" w:hanging="360"/>
      </w:pPr>
      <w:rPr>
        <w:rFonts w:ascii="Cambria" w:eastAsia="Calibri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C021FF"/>
    <w:multiLevelType w:val="hybridMultilevel"/>
    <w:tmpl w:val="A84E23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4B181B"/>
    <w:multiLevelType w:val="hybridMultilevel"/>
    <w:tmpl w:val="7B4C73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E6EEE"/>
    <w:multiLevelType w:val="hybridMultilevel"/>
    <w:tmpl w:val="F1C250C0"/>
    <w:lvl w:ilvl="0" w:tplc="D5F0EF1E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Cambri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F519E3"/>
    <w:multiLevelType w:val="hybridMultilevel"/>
    <w:tmpl w:val="F7947E2E"/>
    <w:lvl w:ilvl="0" w:tplc="D5F0EF1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07BF7"/>
    <w:multiLevelType w:val="hybridMultilevel"/>
    <w:tmpl w:val="F782C770"/>
    <w:lvl w:ilvl="0" w:tplc="46B4D8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B4C0B"/>
    <w:multiLevelType w:val="hybridMultilevel"/>
    <w:tmpl w:val="12E4F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63234"/>
    <w:multiLevelType w:val="hybridMultilevel"/>
    <w:tmpl w:val="1454374C"/>
    <w:lvl w:ilvl="0" w:tplc="2918FB60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006F8"/>
    <w:multiLevelType w:val="hybridMultilevel"/>
    <w:tmpl w:val="72080B06"/>
    <w:lvl w:ilvl="0" w:tplc="E2069354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70300"/>
    <w:multiLevelType w:val="hybridMultilevel"/>
    <w:tmpl w:val="8752B41E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3944"/>
    <w:multiLevelType w:val="hybridMultilevel"/>
    <w:tmpl w:val="2E7A4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14F1"/>
    <w:multiLevelType w:val="hybridMultilevel"/>
    <w:tmpl w:val="4A12F4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977CF"/>
    <w:multiLevelType w:val="hybridMultilevel"/>
    <w:tmpl w:val="2B969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419C7"/>
    <w:multiLevelType w:val="hybridMultilevel"/>
    <w:tmpl w:val="4C641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91ACF"/>
    <w:multiLevelType w:val="hybridMultilevel"/>
    <w:tmpl w:val="4F363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73256"/>
    <w:multiLevelType w:val="hybridMultilevel"/>
    <w:tmpl w:val="5A76DFF0"/>
    <w:lvl w:ilvl="0" w:tplc="03EA9D76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922E7"/>
    <w:multiLevelType w:val="hybridMultilevel"/>
    <w:tmpl w:val="5BBEDDE6"/>
    <w:lvl w:ilvl="0" w:tplc="4C327BFE"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A33F6"/>
    <w:multiLevelType w:val="hybridMultilevel"/>
    <w:tmpl w:val="6ABC4516"/>
    <w:lvl w:ilvl="0" w:tplc="22520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42D6A"/>
    <w:multiLevelType w:val="hybridMultilevel"/>
    <w:tmpl w:val="EB76C014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E74F5"/>
    <w:multiLevelType w:val="hybridMultilevel"/>
    <w:tmpl w:val="B7A00D68"/>
    <w:lvl w:ilvl="0" w:tplc="974A85DC">
      <w:start w:val="7"/>
      <w:numFmt w:val="bullet"/>
      <w:lvlText w:val="-"/>
      <w:lvlJc w:val="left"/>
      <w:pPr>
        <w:ind w:left="920" w:hanging="360"/>
      </w:pPr>
      <w:rPr>
        <w:rFonts w:ascii="Helvetica" w:eastAsia="Times New Roman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6352726"/>
    <w:multiLevelType w:val="hybridMultilevel"/>
    <w:tmpl w:val="4FAE2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264F5"/>
    <w:multiLevelType w:val="hybridMultilevel"/>
    <w:tmpl w:val="667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C0105"/>
    <w:multiLevelType w:val="hybridMultilevel"/>
    <w:tmpl w:val="8C6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C1FA5"/>
    <w:multiLevelType w:val="hybridMultilevel"/>
    <w:tmpl w:val="D102B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B4A79"/>
    <w:multiLevelType w:val="hybridMultilevel"/>
    <w:tmpl w:val="394C9084"/>
    <w:lvl w:ilvl="0" w:tplc="13CE89A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C5607"/>
    <w:multiLevelType w:val="multilevel"/>
    <w:tmpl w:val="43B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97993"/>
    <w:multiLevelType w:val="hybridMultilevel"/>
    <w:tmpl w:val="94D8A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D7EAD"/>
    <w:multiLevelType w:val="hybridMultilevel"/>
    <w:tmpl w:val="12CC8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A0E18"/>
    <w:multiLevelType w:val="hybridMultilevel"/>
    <w:tmpl w:val="56C404C0"/>
    <w:lvl w:ilvl="0" w:tplc="F606F944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E411E"/>
    <w:multiLevelType w:val="hybridMultilevel"/>
    <w:tmpl w:val="CA9C406E"/>
    <w:lvl w:ilvl="0" w:tplc="50E25F92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1720A"/>
    <w:multiLevelType w:val="hybridMultilevel"/>
    <w:tmpl w:val="6F1CF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92FC3"/>
    <w:multiLevelType w:val="hybridMultilevel"/>
    <w:tmpl w:val="01B25F28"/>
    <w:lvl w:ilvl="0" w:tplc="77323AD8">
      <w:start w:val="18"/>
      <w:numFmt w:val="bullet"/>
      <w:lvlText w:val="-"/>
      <w:lvlJc w:val="left"/>
      <w:pPr>
        <w:ind w:left="360" w:hanging="360"/>
      </w:pPr>
      <w:rPr>
        <w:rFonts w:ascii="Cambria" w:eastAsia="Times New Roman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0F46C3"/>
    <w:multiLevelType w:val="hybridMultilevel"/>
    <w:tmpl w:val="CA66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A6218"/>
    <w:multiLevelType w:val="hybridMultilevel"/>
    <w:tmpl w:val="55806F0A"/>
    <w:lvl w:ilvl="0" w:tplc="519AFEF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A7342"/>
    <w:multiLevelType w:val="hybridMultilevel"/>
    <w:tmpl w:val="3D042604"/>
    <w:lvl w:ilvl="0" w:tplc="24DEA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B3928"/>
    <w:multiLevelType w:val="hybridMultilevel"/>
    <w:tmpl w:val="E5405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03DB1"/>
    <w:multiLevelType w:val="hybridMultilevel"/>
    <w:tmpl w:val="C366BB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3F5883"/>
    <w:multiLevelType w:val="hybridMultilevel"/>
    <w:tmpl w:val="BB9CC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53749"/>
    <w:multiLevelType w:val="hybridMultilevel"/>
    <w:tmpl w:val="2C74C546"/>
    <w:lvl w:ilvl="0" w:tplc="B538A4F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37"/>
  </w:num>
  <w:num w:numId="5">
    <w:abstractNumId w:val="35"/>
  </w:num>
  <w:num w:numId="6">
    <w:abstractNumId w:val="13"/>
  </w:num>
  <w:num w:numId="7">
    <w:abstractNumId w:val="22"/>
  </w:num>
  <w:num w:numId="8">
    <w:abstractNumId w:val="0"/>
  </w:num>
  <w:num w:numId="9">
    <w:abstractNumId w:val="4"/>
  </w:num>
  <w:num w:numId="10">
    <w:abstractNumId w:val="33"/>
  </w:num>
  <w:num w:numId="11">
    <w:abstractNumId w:val="12"/>
  </w:num>
  <w:num w:numId="12">
    <w:abstractNumId w:val="42"/>
  </w:num>
  <w:num w:numId="13">
    <w:abstractNumId w:val="19"/>
  </w:num>
  <w:num w:numId="14">
    <w:abstractNumId w:val="11"/>
  </w:num>
  <w:num w:numId="15">
    <w:abstractNumId w:val="20"/>
  </w:num>
  <w:num w:numId="16">
    <w:abstractNumId w:val="32"/>
  </w:num>
  <w:num w:numId="17">
    <w:abstractNumId w:val="38"/>
  </w:num>
  <w:num w:numId="18">
    <w:abstractNumId w:val="21"/>
  </w:num>
  <w:num w:numId="19">
    <w:abstractNumId w:val="14"/>
  </w:num>
  <w:num w:numId="20">
    <w:abstractNumId w:val="2"/>
  </w:num>
  <w:num w:numId="21">
    <w:abstractNumId w:val="1"/>
  </w:num>
  <w:num w:numId="22">
    <w:abstractNumId w:val="6"/>
  </w:num>
  <w:num w:numId="23">
    <w:abstractNumId w:val="29"/>
  </w:num>
  <w:num w:numId="24">
    <w:abstractNumId w:val="5"/>
  </w:num>
  <w:num w:numId="25">
    <w:abstractNumId w:val="40"/>
  </w:num>
  <w:num w:numId="26">
    <w:abstractNumId w:val="25"/>
  </w:num>
  <w:num w:numId="27">
    <w:abstractNumId w:val="26"/>
  </w:num>
  <w:num w:numId="28">
    <w:abstractNumId w:val="15"/>
  </w:num>
  <w:num w:numId="29">
    <w:abstractNumId w:val="3"/>
  </w:num>
  <w:num w:numId="30">
    <w:abstractNumId w:val="27"/>
  </w:num>
  <w:num w:numId="31">
    <w:abstractNumId w:val="10"/>
  </w:num>
  <w:num w:numId="32">
    <w:abstractNumId w:val="30"/>
  </w:num>
  <w:num w:numId="33">
    <w:abstractNumId w:val="34"/>
  </w:num>
  <w:num w:numId="34">
    <w:abstractNumId w:val="18"/>
  </w:num>
  <w:num w:numId="35">
    <w:abstractNumId w:val="8"/>
  </w:num>
  <w:num w:numId="36">
    <w:abstractNumId w:val="7"/>
  </w:num>
  <w:num w:numId="37">
    <w:abstractNumId w:val="16"/>
  </w:num>
  <w:num w:numId="38">
    <w:abstractNumId w:val="24"/>
  </w:num>
  <w:num w:numId="39">
    <w:abstractNumId w:val="36"/>
  </w:num>
  <w:num w:numId="40">
    <w:abstractNumId w:val="41"/>
  </w:num>
  <w:num w:numId="41">
    <w:abstractNumId w:val="39"/>
  </w:num>
  <w:num w:numId="42">
    <w:abstractNumId w:val="3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0tjQ0MjE0MzQ0NDBR0lEKTi0uzszPAykwqwUAulN2pSwAAAA="/>
  </w:docVars>
  <w:rsids>
    <w:rsidRoot w:val="001D75ED"/>
    <w:rsid w:val="00003794"/>
    <w:rsid w:val="000050A3"/>
    <w:rsid w:val="00010C72"/>
    <w:rsid w:val="000138A4"/>
    <w:rsid w:val="000147C2"/>
    <w:rsid w:val="0002067C"/>
    <w:rsid w:val="00020EB8"/>
    <w:rsid w:val="00021FA7"/>
    <w:rsid w:val="000264C9"/>
    <w:rsid w:val="00027731"/>
    <w:rsid w:val="00027814"/>
    <w:rsid w:val="0003084C"/>
    <w:rsid w:val="00031512"/>
    <w:rsid w:val="00035B4D"/>
    <w:rsid w:val="00036761"/>
    <w:rsid w:val="00036E3C"/>
    <w:rsid w:val="000377D1"/>
    <w:rsid w:val="00040EAC"/>
    <w:rsid w:val="00050CF5"/>
    <w:rsid w:val="00052F06"/>
    <w:rsid w:val="00053773"/>
    <w:rsid w:val="00055E5B"/>
    <w:rsid w:val="000569B3"/>
    <w:rsid w:val="00060C37"/>
    <w:rsid w:val="00062188"/>
    <w:rsid w:val="000707CB"/>
    <w:rsid w:val="000720AD"/>
    <w:rsid w:val="000773B2"/>
    <w:rsid w:val="00082057"/>
    <w:rsid w:val="000945E3"/>
    <w:rsid w:val="000A0681"/>
    <w:rsid w:val="000A0DB3"/>
    <w:rsid w:val="000A1D3D"/>
    <w:rsid w:val="000A397F"/>
    <w:rsid w:val="000B1E73"/>
    <w:rsid w:val="000B7519"/>
    <w:rsid w:val="000C216B"/>
    <w:rsid w:val="000C6189"/>
    <w:rsid w:val="000C667A"/>
    <w:rsid w:val="000D5176"/>
    <w:rsid w:val="000D6BC8"/>
    <w:rsid w:val="000D7B23"/>
    <w:rsid w:val="000E465F"/>
    <w:rsid w:val="000E4953"/>
    <w:rsid w:val="000E4DA0"/>
    <w:rsid w:val="000F0062"/>
    <w:rsid w:val="000F13CE"/>
    <w:rsid w:val="000F3248"/>
    <w:rsid w:val="000F68B5"/>
    <w:rsid w:val="000F7F72"/>
    <w:rsid w:val="00100478"/>
    <w:rsid w:val="001010B1"/>
    <w:rsid w:val="0011015D"/>
    <w:rsid w:val="001122C9"/>
    <w:rsid w:val="00115C8D"/>
    <w:rsid w:val="00117700"/>
    <w:rsid w:val="0012709A"/>
    <w:rsid w:val="00130DB8"/>
    <w:rsid w:val="00133198"/>
    <w:rsid w:val="0013645D"/>
    <w:rsid w:val="001521D3"/>
    <w:rsid w:val="00162FB3"/>
    <w:rsid w:val="001633E7"/>
    <w:rsid w:val="00164BFC"/>
    <w:rsid w:val="00165BDF"/>
    <w:rsid w:val="00165F3D"/>
    <w:rsid w:val="00167D5A"/>
    <w:rsid w:val="0017373E"/>
    <w:rsid w:val="001746AD"/>
    <w:rsid w:val="00174F47"/>
    <w:rsid w:val="00177A78"/>
    <w:rsid w:val="00181740"/>
    <w:rsid w:val="00181E1A"/>
    <w:rsid w:val="001836DB"/>
    <w:rsid w:val="001865C9"/>
    <w:rsid w:val="00193143"/>
    <w:rsid w:val="0019342D"/>
    <w:rsid w:val="00194560"/>
    <w:rsid w:val="00195789"/>
    <w:rsid w:val="00195966"/>
    <w:rsid w:val="00195F11"/>
    <w:rsid w:val="001963AB"/>
    <w:rsid w:val="00196C9F"/>
    <w:rsid w:val="001A1890"/>
    <w:rsid w:val="001A62C1"/>
    <w:rsid w:val="001A7327"/>
    <w:rsid w:val="001B2A4C"/>
    <w:rsid w:val="001B2ABB"/>
    <w:rsid w:val="001B38C4"/>
    <w:rsid w:val="001B6098"/>
    <w:rsid w:val="001B62FD"/>
    <w:rsid w:val="001C26C7"/>
    <w:rsid w:val="001C33DE"/>
    <w:rsid w:val="001C50F6"/>
    <w:rsid w:val="001D150D"/>
    <w:rsid w:val="001D1674"/>
    <w:rsid w:val="001D2564"/>
    <w:rsid w:val="001D75ED"/>
    <w:rsid w:val="001E0A91"/>
    <w:rsid w:val="001E0F51"/>
    <w:rsid w:val="001E7C20"/>
    <w:rsid w:val="001F150F"/>
    <w:rsid w:val="001F6BD9"/>
    <w:rsid w:val="00201843"/>
    <w:rsid w:val="0020386E"/>
    <w:rsid w:val="00217E00"/>
    <w:rsid w:val="002277AD"/>
    <w:rsid w:val="0023244D"/>
    <w:rsid w:val="00243AE9"/>
    <w:rsid w:val="00243C4D"/>
    <w:rsid w:val="00245987"/>
    <w:rsid w:val="00246C6B"/>
    <w:rsid w:val="00250F22"/>
    <w:rsid w:val="00256DE8"/>
    <w:rsid w:val="00261E4F"/>
    <w:rsid w:val="00262A61"/>
    <w:rsid w:val="002639B6"/>
    <w:rsid w:val="002670EE"/>
    <w:rsid w:val="00271C67"/>
    <w:rsid w:val="00272219"/>
    <w:rsid w:val="00273D2C"/>
    <w:rsid w:val="00273F64"/>
    <w:rsid w:val="00274B1A"/>
    <w:rsid w:val="00276F57"/>
    <w:rsid w:val="00277BBE"/>
    <w:rsid w:val="00277FE2"/>
    <w:rsid w:val="00292AE8"/>
    <w:rsid w:val="00295565"/>
    <w:rsid w:val="002A0598"/>
    <w:rsid w:val="002A05F1"/>
    <w:rsid w:val="002A1CEE"/>
    <w:rsid w:val="002A352C"/>
    <w:rsid w:val="002A4A08"/>
    <w:rsid w:val="002A514B"/>
    <w:rsid w:val="002C4712"/>
    <w:rsid w:val="002D43F6"/>
    <w:rsid w:val="002D598F"/>
    <w:rsid w:val="002D75FF"/>
    <w:rsid w:val="002E1B17"/>
    <w:rsid w:val="002E408C"/>
    <w:rsid w:val="002E73AD"/>
    <w:rsid w:val="002F15D9"/>
    <w:rsid w:val="002F1723"/>
    <w:rsid w:val="002F47CB"/>
    <w:rsid w:val="002F5863"/>
    <w:rsid w:val="00302DE9"/>
    <w:rsid w:val="00303870"/>
    <w:rsid w:val="00303E95"/>
    <w:rsid w:val="00306568"/>
    <w:rsid w:val="0031076C"/>
    <w:rsid w:val="0031377E"/>
    <w:rsid w:val="003148A1"/>
    <w:rsid w:val="00321B82"/>
    <w:rsid w:val="0032346C"/>
    <w:rsid w:val="0033018C"/>
    <w:rsid w:val="0033610A"/>
    <w:rsid w:val="00341388"/>
    <w:rsid w:val="00344774"/>
    <w:rsid w:val="003450A8"/>
    <w:rsid w:val="003530C7"/>
    <w:rsid w:val="00354D3E"/>
    <w:rsid w:val="003602B1"/>
    <w:rsid w:val="00364ED2"/>
    <w:rsid w:val="003700F7"/>
    <w:rsid w:val="0038006B"/>
    <w:rsid w:val="00381CA2"/>
    <w:rsid w:val="003922BE"/>
    <w:rsid w:val="00394AAE"/>
    <w:rsid w:val="003977A6"/>
    <w:rsid w:val="003A29E2"/>
    <w:rsid w:val="003A641E"/>
    <w:rsid w:val="003A6E7B"/>
    <w:rsid w:val="003B316E"/>
    <w:rsid w:val="003B661D"/>
    <w:rsid w:val="003C24A5"/>
    <w:rsid w:val="003D352D"/>
    <w:rsid w:val="003D4C73"/>
    <w:rsid w:val="003D63FE"/>
    <w:rsid w:val="003D7F55"/>
    <w:rsid w:val="003E05D2"/>
    <w:rsid w:val="003E16D5"/>
    <w:rsid w:val="003E1CA3"/>
    <w:rsid w:val="003E7462"/>
    <w:rsid w:val="003F153B"/>
    <w:rsid w:val="003F43A9"/>
    <w:rsid w:val="003F66D9"/>
    <w:rsid w:val="00405162"/>
    <w:rsid w:val="00405A4C"/>
    <w:rsid w:val="00414996"/>
    <w:rsid w:val="00420FAC"/>
    <w:rsid w:val="00422B96"/>
    <w:rsid w:val="00423A52"/>
    <w:rsid w:val="00424F39"/>
    <w:rsid w:val="00427424"/>
    <w:rsid w:val="00427623"/>
    <w:rsid w:val="0043549F"/>
    <w:rsid w:val="0043643B"/>
    <w:rsid w:val="00442716"/>
    <w:rsid w:val="004448AE"/>
    <w:rsid w:val="00446DD7"/>
    <w:rsid w:val="004473B3"/>
    <w:rsid w:val="0045188F"/>
    <w:rsid w:val="00452522"/>
    <w:rsid w:val="004557C7"/>
    <w:rsid w:val="00456860"/>
    <w:rsid w:val="004568A6"/>
    <w:rsid w:val="0045696E"/>
    <w:rsid w:val="00456F62"/>
    <w:rsid w:val="004627E2"/>
    <w:rsid w:val="004678FB"/>
    <w:rsid w:val="004742ED"/>
    <w:rsid w:val="00474365"/>
    <w:rsid w:val="004807FC"/>
    <w:rsid w:val="00482162"/>
    <w:rsid w:val="0048514B"/>
    <w:rsid w:val="004859DC"/>
    <w:rsid w:val="00486A59"/>
    <w:rsid w:val="0048737A"/>
    <w:rsid w:val="00495438"/>
    <w:rsid w:val="004A68D3"/>
    <w:rsid w:val="004A78B8"/>
    <w:rsid w:val="004A7DE8"/>
    <w:rsid w:val="004B3884"/>
    <w:rsid w:val="004B46A1"/>
    <w:rsid w:val="004B7F23"/>
    <w:rsid w:val="004C1C4E"/>
    <w:rsid w:val="004C7AE4"/>
    <w:rsid w:val="004D0987"/>
    <w:rsid w:val="004D1819"/>
    <w:rsid w:val="004D3430"/>
    <w:rsid w:val="004D3885"/>
    <w:rsid w:val="004D4B51"/>
    <w:rsid w:val="004D4D04"/>
    <w:rsid w:val="004D77FF"/>
    <w:rsid w:val="004E169D"/>
    <w:rsid w:val="004E6999"/>
    <w:rsid w:val="004F3FFB"/>
    <w:rsid w:val="004F629B"/>
    <w:rsid w:val="004F7CC8"/>
    <w:rsid w:val="005018DB"/>
    <w:rsid w:val="00502001"/>
    <w:rsid w:val="005045B0"/>
    <w:rsid w:val="00510109"/>
    <w:rsid w:val="005101A5"/>
    <w:rsid w:val="0051059C"/>
    <w:rsid w:val="005113D9"/>
    <w:rsid w:val="00515370"/>
    <w:rsid w:val="00516D5F"/>
    <w:rsid w:val="005215C5"/>
    <w:rsid w:val="00523221"/>
    <w:rsid w:val="005250A8"/>
    <w:rsid w:val="0053134C"/>
    <w:rsid w:val="00533AE3"/>
    <w:rsid w:val="00544ED4"/>
    <w:rsid w:val="00545439"/>
    <w:rsid w:val="00545DF4"/>
    <w:rsid w:val="00546DFB"/>
    <w:rsid w:val="00550958"/>
    <w:rsid w:val="00552087"/>
    <w:rsid w:val="00555925"/>
    <w:rsid w:val="00555C5D"/>
    <w:rsid w:val="00560507"/>
    <w:rsid w:val="00562838"/>
    <w:rsid w:val="0056303F"/>
    <w:rsid w:val="00564298"/>
    <w:rsid w:val="00565991"/>
    <w:rsid w:val="00571996"/>
    <w:rsid w:val="0058251B"/>
    <w:rsid w:val="00585AEB"/>
    <w:rsid w:val="00586E2F"/>
    <w:rsid w:val="00587E62"/>
    <w:rsid w:val="00594B53"/>
    <w:rsid w:val="00594D2E"/>
    <w:rsid w:val="0059764C"/>
    <w:rsid w:val="005A21B3"/>
    <w:rsid w:val="005A280A"/>
    <w:rsid w:val="005A408C"/>
    <w:rsid w:val="005A46E6"/>
    <w:rsid w:val="005A5CB8"/>
    <w:rsid w:val="005A60C6"/>
    <w:rsid w:val="005A7B18"/>
    <w:rsid w:val="005B10CF"/>
    <w:rsid w:val="005B4EBA"/>
    <w:rsid w:val="005B5BFC"/>
    <w:rsid w:val="005C0786"/>
    <w:rsid w:val="005C331C"/>
    <w:rsid w:val="005C5C14"/>
    <w:rsid w:val="005C72E9"/>
    <w:rsid w:val="005C7DEE"/>
    <w:rsid w:val="005D6765"/>
    <w:rsid w:val="005D74E4"/>
    <w:rsid w:val="005E0A76"/>
    <w:rsid w:val="005E1071"/>
    <w:rsid w:val="005E76C1"/>
    <w:rsid w:val="005F27AF"/>
    <w:rsid w:val="005F32A2"/>
    <w:rsid w:val="005F53B0"/>
    <w:rsid w:val="005F65BE"/>
    <w:rsid w:val="005F7DAC"/>
    <w:rsid w:val="006040D9"/>
    <w:rsid w:val="00612466"/>
    <w:rsid w:val="00616199"/>
    <w:rsid w:val="00616AF2"/>
    <w:rsid w:val="00617260"/>
    <w:rsid w:val="00617FDB"/>
    <w:rsid w:val="00626FE1"/>
    <w:rsid w:val="0063195B"/>
    <w:rsid w:val="00635DC7"/>
    <w:rsid w:val="006407B2"/>
    <w:rsid w:val="006459F1"/>
    <w:rsid w:val="006471AC"/>
    <w:rsid w:val="00651511"/>
    <w:rsid w:val="00654420"/>
    <w:rsid w:val="006610AB"/>
    <w:rsid w:val="00661ED8"/>
    <w:rsid w:val="00672538"/>
    <w:rsid w:val="00672B01"/>
    <w:rsid w:val="0068417A"/>
    <w:rsid w:val="00684D38"/>
    <w:rsid w:val="00685900"/>
    <w:rsid w:val="00692991"/>
    <w:rsid w:val="00692BA4"/>
    <w:rsid w:val="00692D47"/>
    <w:rsid w:val="00693FBD"/>
    <w:rsid w:val="006949E8"/>
    <w:rsid w:val="006A3D5B"/>
    <w:rsid w:val="006A68B8"/>
    <w:rsid w:val="006A7519"/>
    <w:rsid w:val="006B47A0"/>
    <w:rsid w:val="006B4823"/>
    <w:rsid w:val="006B645A"/>
    <w:rsid w:val="006C096D"/>
    <w:rsid w:val="006C22CE"/>
    <w:rsid w:val="006C261F"/>
    <w:rsid w:val="006C64D0"/>
    <w:rsid w:val="006C7DB1"/>
    <w:rsid w:val="006D10C6"/>
    <w:rsid w:val="006D4B26"/>
    <w:rsid w:val="006D7FB8"/>
    <w:rsid w:val="006E1683"/>
    <w:rsid w:val="006E6BEB"/>
    <w:rsid w:val="006F02A8"/>
    <w:rsid w:val="006F2432"/>
    <w:rsid w:val="006F3EEE"/>
    <w:rsid w:val="006F455D"/>
    <w:rsid w:val="0070050B"/>
    <w:rsid w:val="007017E5"/>
    <w:rsid w:val="00702658"/>
    <w:rsid w:val="00706204"/>
    <w:rsid w:val="007101F6"/>
    <w:rsid w:val="00712D7A"/>
    <w:rsid w:val="00722A7E"/>
    <w:rsid w:val="00722EA7"/>
    <w:rsid w:val="00724583"/>
    <w:rsid w:val="007263AD"/>
    <w:rsid w:val="00727CAE"/>
    <w:rsid w:val="007328ED"/>
    <w:rsid w:val="007340FA"/>
    <w:rsid w:val="0073737B"/>
    <w:rsid w:val="0074535E"/>
    <w:rsid w:val="00746F88"/>
    <w:rsid w:val="0075688E"/>
    <w:rsid w:val="00765C19"/>
    <w:rsid w:val="007661E6"/>
    <w:rsid w:val="00787B2B"/>
    <w:rsid w:val="00787D3E"/>
    <w:rsid w:val="00795D82"/>
    <w:rsid w:val="007A1880"/>
    <w:rsid w:val="007A4E46"/>
    <w:rsid w:val="007A57C4"/>
    <w:rsid w:val="007B50F6"/>
    <w:rsid w:val="007C5736"/>
    <w:rsid w:val="007C6CBA"/>
    <w:rsid w:val="007D1489"/>
    <w:rsid w:val="007D31DE"/>
    <w:rsid w:val="007D69DB"/>
    <w:rsid w:val="007D73D3"/>
    <w:rsid w:val="007E0E86"/>
    <w:rsid w:val="007E1297"/>
    <w:rsid w:val="007E2492"/>
    <w:rsid w:val="007E2C91"/>
    <w:rsid w:val="007E318B"/>
    <w:rsid w:val="007E4A53"/>
    <w:rsid w:val="007E570F"/>
    <w:rsid w:val="007F44D6"/>
    <w:rsid w:val="007F664C"/>
    <w:rsid w:val="008026C3"/>
    <w:rsid w:val="00807E4C"/>
    <w:rsid w:val="00807F83"/>
    <w:rsid w:val="00807F8E"/>
    <w:rsid w:val="00811255"/>
    <w:rsid w:val="00812E59"/>
    <w:rsid w:val="0081364E"/>
    <w:rsid w:val="0081425E"/>
    <w:rsid w:val="00817306"/>
    <w:rsid w:val="0082011B"/>
    <w:rsid w:val="0082074A"/>
    <w:rsid w:val="00821947"/>
    <w:rsid w:val="00822FA5"/>
    <w:rsid w:val="008243C5"/>
    <w:rsid w:val="0082534E"/>
    <w:rsid w:val="00825B6C"/>
    <w:rsid w:val="00833874"/>
    <w:rsid w:val="008378D9"/>
    <w:rsid w:val="00840D59"/>
    <w:rsid w:val="00840F79"/>
    <w:rsid w:val="00854CF5"/>
    <w:rsid w:val="00855686"/>
    <w:rsid w:val="008566D3"/>
    <w:rsid w:val="00856E01"/>
    <w:rsid w:val="00860B50"/>
    <w:rsid w:val="00861528"/>
    <w:rsid w:val="008615EE"/>
    <w:rsid w:val="008622E5"/>
    <w:rsid w:val="00862AB2"/>
    <w:rsid w:val="00865DD4"/>
    <w:rsid w:val="0086600D"/>
    <w:rsid w:val="00866191"/>
    <w:rsid w:val="00870357"/>
    <w:rsid w:val="0087225D"/>
    <w:rsid w:val="008722DA"/>
    <w:rsid w:val="008841B5"/>
    <w:rsid w:val="00893110"/>
    <w:rsid w:val="008A0CE1"/>
    <w:rsid w:val="008A2248"/>
    <w:rsid w:val="008A2EA6"/>
    <w:rsid w:val="008A4DF7"/>
    <w:rsid w:val="008A5148"/>
    <w:rsid w:val="008A6E15"/>
    <w:rsid w:val="008B008A"/>
    <w:rsid w:val="008B2030"/>
    <w:rsid w:val="008B2848"/>
    <w:rsid w:val="008C54D4"/>
    <w:rsid w:val="008C5CFD"/>
    <w:rsid w:val="008C5F2D"/>
    <w:rsid w:val="008D221E"/>
    <w:rsid w:val="008D4A4A"/>
    <w:rsid w:val="008E1E29"/>
    <w:rsid w:val="008E42E7"/>
    <w:rsid w:val="008E554D"/>
    <w:rsid w:val="008F181C"/>
    <w:rsid w:val="008F236C"/>
    <w:rsid w:val="008F25F9"/>
    <w:rsid w:val="008F6FA8"/>
    <w:rsid w:val="008F731F"/>
    <w:rsid w:val="00901948"/>
    <w:rsid w:val="00901EED"/>
    <w:rsid w:val="00913976"/>
    <w:rsid w:val="00915D16"/>
    <w:rsid w:val="00916BDE"/>
    <w:rsid w:val="00917572"/>
    <w:rsid w:val="00922577"/>
    <w:rsid w:val="00922F98"/>
    <w:rsid w:val="0092428E"/>
    <w:rsid w:val="00925F06"/>
    <w:rsid w:val="009268FD"/>
    <w:rsid w:val="00931DE9"/>
    <w:rsid w:val="00932967"/>
    <w:rsid w:val="0094471D"/>
    <w:rsid w:val="009448AA"/>
    <w:rsid w:val="0095098E"/>
    <w:rsid w:val="00951E5F"/>
    <w:rsid w:val="00952397"/>
    <w:rsid w:val="009529FF"/>
    <w:rsid w:val="009543CB"/>
    <w:rsid w:val="00954F91"/>
    <w:rsid w:val="009552A7"/>
    <w:rsid w:val="0095553C"/>
    <w:rsid w:val="00956A2D"/>
    <w:rsid w:val="00967A25"/>
    <w:rsid w:val="0097063A"/>
    <w:rsid w:val="00974D70"/>
    <w:rsid w:val="00975BBF"/>
    <w:rsid w:val="00977FF6"/>
    <w:rsid w:val="00984AFA"/>
    <w:rsid w:val="00984EDD"/>
    <w:rsid w:val="009858FA"/>
    <w:rsid w:val="00985AB7"/>
    <w:rsid w:val="00985ADB"/>
    <w:rsid w:val="009904EB"/>
    <w:rsid w:val="009940C9"/>
    <w:rsid w:val="009A085B"/>
    <w:rsid w:val="009A31F6"/>
    <w:rsid w:val="009B2398"/>
    <w:rsid w:val="009B3C9A"/>
    <w:rsid w:val="009B4D6A"/>
    <w:rsid w:val="009C1023"/>
    <w:rsid w:val="009C2A4C"/>
    <w:rsid w:val="009C30BC"/>
    <w:rsid w:val="009D003C"/>
    <w:rsid w:val="009D12B0"/>
    <w:rsid w:val="009D3FAE"/>
    <w:rsid w:val="009D587B"/>
    <w:rsid w:val="009E1FD1"/>
    <w:rsid w:val="009F0529"/>
    <w:rsid w:val="009F6C9E"/>
    <w:rsid w:val="009F748F"/>
    <w:rsid w:val="00A02480"/>
    <w:rsid w:val="00A04F9B"/>
    <w:rsid w:val="00A13882"/>
    <w:rsid w:val="00A20767"/>
    <w:rsid w:val="00A243C0"/>
    <w:rsid w:val="00A24F83"/>
    <w:rsid w:val="00A269F4"/>
    <w:rsid w:val="00A305E7"/>
    <w:rsid w:val="00A308B4"/>
    <w:rsid w:val="00A40CC3"/>
    <w:rsid w:val="00A40DEB"/>
    <w:rsid w:val="00A474DE"/>
    <w:rsid w:val="00A50770"/>
    <w:rsid w:val="00A5679A"/>
    <w:rsid w:val="00A57152"/>
    <w:rsid w:val="00A620E7"/>
    <w:rsid w:val="00A62A42"/>
    <w:rsid w:val="00A6330D"/>
    <w:rsid w:val="00A63471"/>
    <w:rsid w:val="00A63EF1"/>
    <w:rsid w:val="00A65EF5"/>
    <w:rsid w:val="00A67FAE"/>
    <w:rsid w:val="00A701D3"/>
    <w:rsid w:val="00A704F3"/>
    <w:rsid w:val="00A82DEE"/>
    <w:rsid w:val="00A840CA"/>
    <w:rsid w:val="00A84F54"/>
    <w:rsid w:val="00A872F3"/>
    <w:rsid w:val="00A93506"/>
    <w:rsid w:val="00A93D61"/>
    <w:rsid w:val="00A94121"/>
    <w:rsid w:val="00A9486A"/>
    <w:rsid w:val="00AA0DA0"/>
    <w:rsid w:val="00AA176C"/>
    <w:rsid w:val="00AA3BC4"/>
    <w:rsid w:val="00AA4FCD"/>
    <w:rsid w:val="00AB1A13"/>
    <w:rsid w:val="00AB2968"/>
    <w:rsid w:val="00AB2AE9"/>
    <w:rsid w:val="00AB5323"/>
    <w:rsid w:val="00AB6FB1"/>
    <w:rsid w:val="00AC0E01"/>
    <w:rsid w:val="00AC3AEA"/>
    <w:rsid w:val="00AC5D2B"/>
    <w:rsid w:val="00AC6832"/>
    <w:rsid w:val="00AC77E5"/>
    <w:rsid w:val="00AD4D05"/>
    <w:rsid w:val="00AD6DF7"/>
    <w:rsid w:val="00AD7DC9"/>
    <w:rsid w:val="00AE1A26"/>
    <w:rsid w:val="00AF1271"/>
    <w:rsid w:val="00AF33A7"/>
    <w:rsid w:val="00AF4777"/>
    <w:rsid w:val="00AF7D3C"/>
    <w:rsid w:val="00AF7F71"/>
    <w:rsid w:val="00B0445F"/>
    <w:rsid w:val="00B06D2A"/>
    <w:rsid w:val="00B117BE"/>
    <w:rsid w:val="00B13668"/>
    <w:rsid w:val="00B13919"/>
    <w:rsid w:val="00B14DCD"/>
    <w:rsid w:val="00B172F3"/>
    <w:rsid w:val="00B17657"/>
    <w:rsid w:val="00B2174F"/>
    <w:rsid w:val="00B26968"/>
    <w:rsid w:val="00B272EB"/>
    <w:rsid w:val="00B3000B"/>
    <w:rsid w:val="00B34FC3"/>
    <w:rsid w:val="00B36C8F"/>
    <w:rsid w:val="00B37D8E"/>
    <w:rsid w:val="00B41730"/>
    <w:rsid w:val="00B421FD"/>
    <w:rsid w:val="00B4485B"/>
    <w:rsid w:val="00B47375"/>
    <w:rsid w:val="00B50819"/>
    <w:rsid w:val="00B51765"/>
    <w:rsid w:val="00B5437C"/>
    <w:rsid w:val="00B54EE0"/>
    <w:rsid w:val="00B5550D"/>
    <w:rsid w:val="00B555EE"/>
    <w:rsid w:val="00B57E1A"/>
    <w:rsid w:val="00B628C8"/>
    <w:rsid w:val="00B65FE5"/>
    <w:rsid w:val="00B70EEA"/>
    <w:rsid w:val="00B74E1F"/>
    <w:rsid w:val="00B756B5"/>
    <w:rsid w:val="00B7771D"/>
    <w:rsid w:val="00B77848"/>
    <w:rsid w:val="00B77DB2"/>
    <w:rsid w:val="00B8400E"/>
    <w:rsid w:val="00B85BA8"/>
    <w:rsid w:val="00B867F1"/>
    <w:rsid w:val="00B90946"/>
    <w:rsid w:val="00B91DE5"/>
    <w:rsid w:val="00B927F1"/>
    <w:rsid w:val="00BA1362"/>
    <w:rsid w:val="00BA4236"/>
    <w:rsid w:val="00BA73B2"/>
    <w:rsid w:val="00BB0F75"/>
    <w:rsid w:val="00BB1EFA"/>
    <w:rsid w:val="00BB33D0"/>
    <w:rsid w:val="00BB4160"/>
    <w:rsid w:val="00BB76BD"/>
    <w:rsid w:val="00BC02DE"/>
    <w:rsid w:val="00BC1E71"/>
    <w:rsid w:val="00BC2D66"/>
    <w:rsid w:val="00BC45E0"/>
    <w:rsid w:val="00BC616E"/>
    <w:rsid w:val="00BC6DF5"/>
    <w:rsid w:val="00BC72D1"/>
    <w:rsid w:val="00BC7E9E"/>
    <w:rsid w:val="00BD0681"/>
    <w:rsid w:val="00BD474A"/>
    <w:rsid w:val="00BD756B"/>
    <w:rsid w:val="00BD7AC3"/>
    <w:rsid w:val="00BF015B"/>
    <w:rsid w:val="00BF05E6"/>
    <w:rsid w:val="00BF2258"/>
    <w:rsid w:val="00BF2FAD"/>
    <w:rsid w:val="00C02C5D"/>
    <w:rsid w:val="00C03110"/>
    <w:rsid w:val="00C04C1C"/>
    <w:rsid w:val="00C05055"/>
    <w:rsid w:val="00C05AC9"/>
    <w:rsid w:val="00C05E9B"/>
    <w:rsid w:val="00C06436"/>
    <w:rsid w:val="00C07D77"/>
    <w:rsid w:val="00C1030F"/>
    <w:rsid w:val="00C116C9"/>
    <w:rsid w:val="00C2157A"/>
    <w:rsid w:val="00C254CB"/>
    <w:rsid w:val="00C2677A"/>
    <w:rsid w:val="00C27412"/>
    <w:rsid w:val="00C32126"/>
    <w:rsid w:val="00C346C6"/>
    <w:rsid w:val="00C354B7"/>
    <w:rsid w:val="00C35F72"/>
    <w:rsid w:val="00C3777B"/>
    <w:rsid w:val="00C40C74"/>
    <w:rsid w:val="00C4361E"/>
    <w:rsid w:val="00C4539A"/>
    <w:rsid w:val="00C46A9A"/>
    <w:rsid w:val="00C50936"/>
    <w:rsid w:val="00C50E9B"/>
    <w:rsid w:val="00C73177"/>
    <w:rsid w:val="00C736A3"/>
    <w:rsid w:val="00C80676"/>
    <w:rsid w:val="00C83D47"/>
    <w:rsid w:val="00C8560C"/>
    <w:rsid w:val="00C877B5"/>
    <w:rsid w:val="00CA0A1A"/>
    <w:rsid w:val="00CA2C0E"/>
    <w:rsid w:val="00CB097D"/>
    <w:rsid w:val="00CB31BC"/>
    <w:rsid w:val="00CB5204"/>
    <w:rsid w:val="00CB5E83"/>
    <w:rsid w:val="00CB5FFD"/>
    <w:rsid w:val="00CC3481"/>
    <w:rsid w:val="00CD2037"/>
    <w:rsid w:val="00CE280A"/>
    <w:rsid w:val="00CE3C87"/>
    <w:rsid w:val="00CE7A65"/>
    <w:rsid w:val="00CE7EF8"/>
    <w:rsid w:val="00CF1870"/>
    <w:rsid w:val="00CF1E89"/>
    <w:rsid w:val="00CF55BC"/>
    <w:rsid w:val="00CF69DD"/>
    <w:rsid w:val="00D00F23"/>
    <w:rsid w:val="00D02E57"/>
    <w:rsid w:val="00D0601B"/>
    <w:rsid w:val="00D07DD4"/>
    <w:rsid w:val="00D10A54"/>
    <w:rsid w:val="00D1185F"/>
    <w:rsid w:val="00D12771"/>
    <w:rsid w:val="00D13410"/>
    <w:rsid w:val="00D17502"/>
    <w:rsid w:val="00D17816"/>
    <w:rsid w:val="00D17D19"/>
    <w:rsid w:val="00D205E3"/>
    <w:rsid w:val="00D2077E"/>
    <w:rsid w:val="00D20FFB"/>
    <w:rsid w:val="00D21495"/>
    <w:rsid w:val="00D22AD0"/>
    <w:rsid w:val="00D250D6"/>
    <w:rsid w:val="00D27C7A"/>
    <w:rsid w:val="00D342B3"/>
    <w:rsid w:val="00D350C8"/>
    <w:rsid w:val="00D353BE"/>
    <w:rsid w:val="00D53A72"/>
    <w:rsid w:val="00D53F8C"/>
    <w:rsid w:val="00D544D0"/>
    <w:rsid w:val="00D660AF"/>
    <w:rsid w:val="00D70BCD"/>
    <w:rsid w:val="00D71F1D"/>
    <w:rsid w:val="00D72FE2"/>
    <w:rsid w:val="00D74C7E"/>
    <w:rsid w:val="00D74D8D"/>
    <w:rsid w:val="00D76579"/>
    <w:rsid w:val="00D77221"/>
    <w:rsid w:val="00D7767F"/>
    <w:rsid w:val="00D80F02"/>
    <w:rsid w:val="00D819EB"/>
    <w:rsid w:val="00D82046"/>
    <w:rsid w:val="00D8698E"/>
    <w:rsid w:val="00D87898"/>
    <w:rsid w:val="00D90B68"/>
    <w:rsid w:val="00D95574"/>
    <w:rsid w:val="00D95CAF"/>
    <w:rsid w:val="00DA1CA3"/>
    <w:rsid w:val="00DA5DA1"/>
    <w:rsid w:val="00DA5EF4"/>
    <w:rsid w:val="00DA7E04"/>
    <w:rsid w:val="00DB03E8"/>
    <w:rsid w:val="00DB0479"/>
    <w:rsid w:val="00DB2DB2"/>
    <w:rsid w:val="00DB353F"/>
    <w:rsid w:val="00DB3599"/>
    <w:rsid w:val="00DB640A"/>
    <w:rsid w:val="00DB73E1"/>
    <w:rsid w:val="00DB7C36"/>
    <w:rsid w:val="00DC036E"/>
    <w:rsid w:val="00DC1885"/>
    <w:rsid w:val="00DC1E27"/>
    <w:rsid w:val="00DC45A4"/>
    <w:rsid w:val="00DD0B4F"/>
    <w:rsid w:val="00DF2DB9"/>
    <w:rsid w:val="00E004BC"/>
    <w:rsid w:val="00E023A1"/>
    <w:rsid w:val="00E03684"/>
    <w:rsid w:val="00E03F6C"/>
    <w:rsid w:val="00E05D69"/>
    <w:rsid w:val="00E132DA"/>
    <w:rsid w:val="00E13667"/>
    <w:rsid w:val="00E15467"/>
    <w:rsid w:val="00E20EF8"/>
    <w:rsid w:val="00E21AD8"/>
    <w:rsid w:val="00E2331D"/>
    <w:rsid w:val="00E261E2"/>
    <w:rsid w:val="00E27317"/>
    <w:rsid w:val="00E31970"/>
    <w:rsid w:val="00E35ABE"/>
    <w:rsid w:val="00E36D68"/>
    <w:rsid w:val="00E43939"/>
    <w:rsid w:val="00E43A22"/>
    <w:rsid w:val="00E44015"/>
    <w:rsid w:val="00E52857"/>
    <w:rsid w:val="00E54BB3"/>
    <w:rsid w:val="00E556B5"/>
    <w:rsid w:val="00E5662E"/>
    <w:rsid w:val="00E57732"/>
    <w:rsid w:val="00E600FF"/>
    <w:rsid w:val="00E64A0C"/>
    <w:rsid w:val="00E6718B"/>
    <w:rsid w:val="00E701EA"/>
    <w:rsid w:val="00E80F41"/>
    <w:rsid w:val="00E81E29"/>
    <w:rsid w:val="00E832BD"/>
    <w:rsid w:val="00E839D3"/>
    <w:rsid w:val="00E9340B"/>
    <w:rsid w:val="00EA0389"/>
    <w:rsid w:val="00EA286F"/>
    <w:rsid w:val="00EA4F8F"/>
    <w:rsid w:val="00EB008C"/>
    <w:rsid w:val="00EB1AD1"/>
    <w:rsid w:val="00EB5DEA"/>
    <w:rsid w:val="00EC4576"/>
    <w:rsid w:val="00EC57F6"/>
    <w:rsid w:val="00EC657A"/>
    <w:rsid w:val="00EC70C5"/>
    <w:rsid w:val="00ED0746"/>
    <w:rsid w:val="00ED31EB"/>
    <w:rsid w:val="00ED42F8"/>
    <w:rsid w:val="00ED6B5E"/>
    <w:rsid w:val="00ED7868"/>
    <w:rsid w:val="00EE0276"/>
    <w:rsid w:val="00EF02A2"/>
    <w:rsid w:val="00EF0803"/>
    <w:rsid w:val="00EF1A58"/>
    <w:rsid w:val="00EF42E3"/>
    <w:rsid w:val="00F012DB"/>
    <w:rsid w:val="00F022F1"/>
    <w:rsid w:val="00F0300D"/>
    <w:rsid w:val="00F04773"/>
    <w:rsid w:val="00F20897"/>
    <w:rsid w:val="00F20A30"/>
    <w:rsid w:val="00F2793F"/>
    <w:rsid w:val="00F31E68"/>
    <w:rsid w:val="00F325D5"/>
    <w:rsid w:val="00F33E0A"/>
    <w:rsid w:val="00F43AA2"/>
    <w:rsid w:val="00F50FC1"/>
    <w:rsid w:val="00F5432C"/>
    <w:rsid w:val="00F55E82"/>
    <w:rsid w:val="00F67588"/>
    <w:rsid w:val="00F744FF"/>
    <w:rsid w:val="00F8065D"/>
    <w:rsid w:val="00F876BC"/>
    <w:rsid w:val="00F91B83"/>
    <w:rsid w:val="00F92DB6"/>
    <w:rsid w:val="00F93865"/>
    <w:rsid w:val="00F94C49"/>
    <w:rsid w:val="00FA14E9"/>
    <w:rsid w:val="00FA26C9"/>
    <w:rsid w:val="00FB7A44"/>
    <w:rsid w:val="00FC1DC5"/>
    <w:rsid w:val="00FC2BD1"/>
    <w:rsid w:val="00FC3140"/>
    <w:rsid w:val="00FD11E5"/>
    <w:rsid w:val="00FD6917"/>
    <w:rsid w:val="00FD6D46"/>
    <w:rsid w:val="00FF070F"/>
    <w:rsid w:val="00FF071B"/>
    <w:rsid w:val="00FF2358"/>
    <w:rsid w:val="00FF384F"/>
    <w:rsid w:val="00FF3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AF127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customStyle="1" w:styleId="Default">
    <w:name w:val="Default"/>
    <w:rsid w:val="006F02A8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F02A8"/>
    <w:pPr>
      <w:spacing w:after="113"/>
    </w:pPr>
    <w:rPr>
      <w:color w:val="auto"/>
    </w:rPr>
  </w:style>
  <w:style w:type="paragraph" w:customStyle="1" w:styleId="CM1">
    <w:name w:val="CM1"/>
    <w:basedOn w:val="Default"/>
    <w:next w:val="Default"/>
    <w:rsid w:val="006F02A8"/>
    <w:pPr>
      <w:spacing w:line="19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6F02A8"/>
    <w:pPr>
      <w:spacing w:after="585"/>
    </w:pPr>
    <w:rPr>
      <w:color w:val="auto"/>
    </w:rPr>
  </w:style>
  <w:style w:type="paragraph" w:customStyle="1" w:styleId="CM2">
    <w:name w:val="CM2"/>
    <w:basedOn w:val="Default"/>
    <w:next w:val="Default"/>
    <w:rsid w:val="006F02A8"/>
    <w:rPr>
      <w:color w:val="auto"/>
    </w:rPr>
  </w:style>
  <w:style w:type="paragraph" w:customStyle="1" w:styleId="CM3">
    <w:name w:val="CM3"/>
    <w:basedOn w:val="Default"/>
    <w:next w:val="Default"/>
    <w:rsid w:val="006F02A8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F02A8"/>
    <w:pPr>
      <w:spacing w:after="263"/>
    </w:pPr>
    <w:rPr>
      <w:color w:val="auto"/>
    </w:rPr>
  </w:style>
  <w:style w:type="paragraph" w:customStyle="1" w:styleId="CM4">
    <w:name w:val="CM4"/>
    <w:basedOn w:val="Default"/>
    <w:next w:val="Default"/>
    <w:rsid w:val="006F02A8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F02A8"/>
    <w:pPr>
      <w:spacing w:after="365"/>
    </w:pPr>
    <w:rPr>
      <w:color w:val="auto"/>
    </w:rPr>
  </w:style>
  <w:style w:type="paragraph" w:customStyle="1" w:styleId="CM5">
    <w:name w:val="CM5"/>
    <w:basedOn w:val="Default"/>
    <w:next w:val="Default"/>
    <w:rsid w:val="006F02A8"/>
    <w:rPr>
      <w:color w:val="auto"/>
    </w:rPr>
  </w:style>
  <w:style w:type="table" w:styleId="Tabellenraster">
    <w:name w:val="Table Grid"/>
    <w:basedOn w:val="NormaleTabelle"/>
    <w:rsid w:val="00A5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56C4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56C41"/>
    <w:pPr>
      <w:tabs>
        <w:tab w:val="center" w:pos="4320"/>
        <w:tab w:val="right" w:pos="8640"/>
      </w:tabs>
    </w:pPr>
  </w:style>
  <w:style w:type="paragraph" w:styleId="Dokumentstruktur">
    <w:name w:val="Document Map"/>
    <w:basedOn w:val="Standard"/>
    <w:semiHidden/>
    <w:rsid w:val="00690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DF2FA7"/>
    <w:rPr>
      <w:rFonts w:ascii="Consolas" w:eastAsia="Calibri" w:hAnsi="Consolas"/>
      <w:sz w:val="21"/>
      <w:szCs w:val="26"/>
    </w:rPr>
  </w:style>
  <w:style w:type="character" w:customStyle="1" w:styleId="NurTextZchn">
    <w:name w:val="Nur Text Zchn"/>
    <w:link w:val="NurText"/>
    <w:uiPriority w:val="99"/>
    <w:rsid w:val="00DF2FA7"/>
    <w:rPr>
      <w:rFonts w:ascii="Consolas" w:eastAsia="Calibri" w:hAnsi="Consolas" w:cs="Cordia New"/>
      <w:sz w:val="21"/>
      <w:szCs w:val="26"/>
    </w:rPr>
  </w:style>
  <w:style w:type="character" w:styleId="Kommentarzeichen">
    <w:name w:val="annotation reference"/>
    <w:uiPriority w:val="99"/>
    <w:semiHidden/>
    <w:unhideWhenUsed/>
    <w:rsid w:val="005317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7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31756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7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31756"/>
    <w:rPr>
      <w:b/>
      <w:bCs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1756"/>
    <w:rPr>
      <w:rFonts w:ascii="Tahoma" w:hAnsi="Tahoma" w:cs="Tahoma"/>
      <w:sz w:val="16"/>
      <w:szCs w:val="16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DB03E8"/>
    <w:rPr>
      <w:sz w:val="24"/>
      <w:szCs w:val="24"/>
    </w:rPr>
  </w:style>
  <w:style w:type="paragraph" w:styleId="Listenabsatz">
    <w:name w:val="List Paragraph"/>
    <w:basedOn w:val="Standard"/>
    <w:uiPriority w:val="72"/>
    <w:qFormat/>
    <w:rsid w:val="000F7F7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C616E"/>
    <w:pPr>
      <w:spacing w:before="100" w:beforeAutospacing="1" w:after="100" w:afterAutospacing="1"/>
    </w:pPr>
    <w:rPr>
      <w:rFonts w:eastAsiaTheme="minorHAnsi"/>
      <w:lang w:val="en-ZA" w:eastAsia="en-ZA"/>
    </w:rPr>
  </w:style>
  <w:style w:type="character" w:styleId="Hervorhebung">
    <w:name w:val="Emphasis"/>
    <w:basedOn w:val="Absatz-Standardschriftart"/>
    <w:uiPriority w:val="20"/>
    <w:qFormat/>
    <w:rsid w:val="00E36D68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B14DCD"/>
    <w:rPr>
      <w:sz w:val="24"/>
      <w:szCs w:val="24"/>
    </w:rPr>
  </w:style>
  <w:style w:type="character" w:customStyle="1" w:styleId="st">
    <w:name w:val="st"/>
    <w:basedOn w:val="Absatz-Standardschriftart"/>
    <w:rsid w:val="0058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AF127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customStyle="1" w:styleId="Default">
    <w:name w:val="Default"/>
    <w:rsid w:val="006F02A8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F02A8"/>
    <w:pPr>
      <w:spacing w:after="113"/>
    </w:pPr>
    <w:rPr>
      <w:color w:val="auto"/>
    </w:rPr>
  </w:style>
  <w:style w:type="paragraph" w:customStyle="1" w:styleId="CM1">
    <w:name w:val="CM1"/>
    <w:basedOn w:val="Default"/>
    <w:next w:val="Default"/>
    <w:rsid w:val="006F02A8"/>
    <w:pPr>
      <w:spacing w:line="19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6F02A8"/>
    <w:pPr>
      <w:spacing w:after="585"/>
    </w:pPr>
    <w:rPr>
      <w:color w:val="auto"/>
    </w:rPr>
  </w:style>
  <w:style w:type="paragraph" w:customStyle="1" w:styleId="CM2">
    <w:name w:val="CM2"/>
    <w:basedOn w:val="Default"/>
    <w:next w:val="Default"/>
    <w:rsid w:val="006F02A8"/>
    <w:rPr>
      <w:color w:val="auto"/>
    </w:rPr>
  </w:style>
  <w:style w:type="paragraph" w:customStyle="1" w:styleId="CM3">
    <w:name w:val="CM3"/>
    <w:basedOn w:val="Default"/>
    <w:next w:val="Default"/>
    <w:rsid w:val="006F02A8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F02A8"/>
    <w:pPr>
      <w:spacing w:after="263"/>
    </w:pPr>
    <w:rPr>
      <w:color w:val="auto"/>
    </w:rPr>
  </w:style>
  <w:style w:type="paragraph" w:customStyle="1" w:styleId="CM4">
    <w:name w:val="CM4"/>
    <w:basedOn w:val="Default"/>
    <w:next w:val="Default"/>
    <w:rsid w:val="006F02A8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F02A8"/>
    <w:pPr>
      <w:spacing w:after="365"/>
    </w:pPr>
    <w:rPr>
      <w:color w:val="auto"/>
    </w:rPr>
  </w:style>
  <w:style w:type="paragraph" w:customStyle="1" w:styleId="CM5">
    <w:name w:val="CM5"/>
    <w:basedOn w:val="Default"/>
    <w:next w:val="Default"/>
    <w:rsid w:val="006F02A8"/>
    <w:rPr>
      <w:color w:val="auto"/>
    </w:rPr>
  </w:style>
  <w:style w:type="table" w:styleId="Tabellenraster">
    <w:name w:val="Table Grid"/>
    <w:basedOn w:val="NormaleTabelle"/>
    <w:rsid w:val="00A5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56C4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56C41"/>
    <w:pPr>
      <w:tabs>
        <w:tab w:val="center" w:pos="4320"/>
        <w:tab w:val="right" w:pos="8640"/>
      </w:tabs>
    </w:pPr>
  </w:style>
  <w:style w:type="paragraph" w:styleId="Dokumentstruktur">
    <w:name w:val="Document Map"/>
    <w:basedOn w:val="Standard"/>
    <w:semiHidden/>
    <w:rsid w:val="00690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DF2FA7"/>
    <w:rPr>
      <w:rFonts w:ascii="Consolas" w:eastAsia="Calibri" w:hAnsi="Consolas"/>
      <w:sz w:val="21"/>
      <w:szCs w:val="26"/>
    </w:rPr>
  </w:style>
  <w:style w:type="character" w:customStyle="1" w:styleId="NurTextZchn">
    <w:name w:val="Nur Text Zchn"/>
    <w:link w:val="NurText"/>
    <w:uiPriority w:val="99"/>
    <w:rsid w:val="00DF2FA7"/>
    <w:rPr>
      <w:rFonts w:ascii="Consolas" w:eastAsia="Calibri" w:hAnsi="Consolas" w:cs="Cordia New"/>
      <w:sz w:val="21"/>
      <w:szCs w:val="26"/>
    </w:rPr>
  </w:style>
  <w:style w:type="character" w:styleId="Kommentarzeichen">
    <w:name w:val="annotation reference"/>
    <w:uiPriority w:val="99"/>
    <w:semiHidden/>
    <w:unhideWhenUsed/>
    <w:rsid w:val="005317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7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31756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7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31756"/>
    <w:rPr>
      <w:b/>
      <w:bCs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1756"/>
    <w:rPr>
      <w:rFonts w:ascii="Tahoma" w:hAnsi="Tahoma" w:cs="Tahoma"/>
      <w:sz w:val="16"/>
      <w:szCs w:val="16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DB03E8"/>
    <w:rPr>
      <w:sz w:val="24"/>
      <w:szCs w:val="24"/>
    </w:rPr>
  </w:style>
  <w:style w:type="paragraph" w:styleId="Listenabsatz">
    <w:name w:val="List Paragraph"/>
    <w:basedOn w:val="Standard"/>
    <w:uiPriority w:val="72"/>
    <w:qFormat/>
    <w:rsid w:val="000F7F7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C616E"/>
    <w:pPr>
      <w:spacing w:before="100" w:beforeAutospacing="1" w:after="100" w:afterAutospacing="1"/>
    </w:pPr>
    <w:rPr>
      <w:rFonts w:eastAsiaTheme="minorHAnsi"/>
      <w:lang w:val="en-ZA" w:eastAsia="en-ZA"/>
    </w:rPr>
  </w:style>
  <w:style w:type="character" w:styleId="Hervorhebung">
    <w:name w:val="Emphasis"/>
    <w:basedOn w:val="Absatz-Standardschriftart"/>
    <w:uiPriority w:val="20"/>
    <w:qFormat/>
    <w:rsid w:val="00E36D68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B14DCD"/>
    <w:rPr>
      <w:sz w:val="24"/>
      <w:szCs w:val="24"/>
    </w:rPr>
  </w:style>
  <w:style w:type="character" w:customStyle="1" w:styleId="st">
    <w:name w:val="st"/>
    <w:basedOn w:val="Absatz-Standardschriftart"/>
    <w:rsid w:val="0058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lcea\My%20Documents\_CEOS\__Plenaria_RIO\Agenda_Oct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54BE-8FA4-4356-A0FA-F2745A50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Agenda_Oct4.dot</Template>
  <TotalTime>0</TotalTime>
  <Pages>4</Pages>
  <Words>858</Words>
  <Characters>5389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Microsoft</Company>
  <LinksUpToDate>false</LinksUpToDate>
  <CharactersWithSpaces>6235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jolwoch@sansa.org.za</dc:creator>
  <cp:lastModifiedBy>Hausamann, Dieter</cp:lastModifiedBy>
  <cp:revision>5</cp:revision>
  <cp:lastPrinted>2017-04-03T15:20:00Z</cp:lastPrinted>
  <dcterms:created xsi:type="dcterms:W3CDTF">2017-03-24T15:47:00Z</dcterms:created>
  <dcterms:modified xsi:type="dcterms:W3CDTF">2017-04-03T15:26:00Z</dcterms:modified>
</cp:coreProperties>
</file>