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48CAC" w14:textId="77777777" w:rsidR="00E36D68" w:rsidRDefault="0075688E" w:rsidP="001633E7">
      <w:pPr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DD5C60F" wp14:editId="62B29396">
            <wp:simplePos x="0" y="0"/>
            <wp:positionH relativeFrom="column">
              <wp:posOffset>-289027</wp:posOffset>
            </wp:positionH>
            <wp:positionV relativeFrom="paragraph">
              <wp:posOffset>-448361</wp:posOffset>
            </wp:positionV>
            <wp:extent cx="7454606" cy="841033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606" cy="84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57295" w14:textId="77777777" w:rsidR="00303E95" w:rsidRDefault="00303E95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7F299EA2" w14:textId="77777777" w:rsidR="00303E95" w:rsidRDefault="00303E95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7AB7AB41" w14:textId="77777777" w:rsidR="00303E95" w:rsidRDefault="00303E95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7331C6EF" w14:textId="77777777" w:rsidR="00303E95" w:rsidRDefault="00303E95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022AA23D" w14:textId="6B28E8BF" w:rsidR="00303E95" w:rsidRDefault="00303E95" w:rsidP="0081364E">
      <w:pPr>
        <w:rPr>
          <w:rFonts w:ascii="Calibri" w:hAnsi="Calibri" w:cs="Arial"/>
          <w:b/>
          <w:bCs/>
          <w:lang w:val="en-GB"/>
        </w:rPr>
      </w:pPr>
      <w:r w:rsidRPr="00DA7426">
        <w:rPr>
          <w:rFonts w:ascii="Calibri" w:hAnsi="Calibri" w:cs="Arial"/>
          <w:b/>
          <w:bCs/>
          <w:lang w:val="en-GB"/>
        </w:rPr>
        <w:t xml:space="preserve">The </w:t>
      </w:r>
      <w:r w:rsidR="00DB640A" w:rsidRPr="00DA7426">
        <w:rPr>
          <w:rFonts w:ascii="Calibri" w:hAnsi="Calibri" w:cs="Arial"/>
          <w:b/>
          <w:bCs/>
          <w:lang w:val="en-GB"/>
        </w:rPr>
        <w:t>6</w:t>
      </w:r>
      <w:r w:rsidRPr="00DA7426">
        <w:rPr>
          <w:rFonts w:ascii="Calibri" w:hAnsi="Calibri" w:cs="Arial"/>
          <w:b/>
          <w:bCs/>
          <w:vertAlign w:val="superscript"/>
          <w:lang w:val="en-GB"/>
        </w:rPr>
        <w:t>th</w:t>
      </w:r>
      <w:r w:rsidRPr="00DA7426">
        <w:rPr>
          <w:rFonts w:ascii="Calibri" w:hAnsi="Calibri" w:cs="Arial"/>
          <w:b/>
          <w:bCs/>
          <w:lang w:val="en-GB"/>
        </w:rPr>
        <w:t xml:space="preserve"> Meeting of the CEOS Working Group on Capacity Bui</w:t>
      </w:r>
      <w:r w:rsidR="00DB640A" w:rsidRPr="00DA7426">
        <w:rPr>
          <w:rFonts w:ascii="Calibri" w:hAnsi="Calibri" w:cs="Arial"/>
          <w:b/>
          <w:bCs/>
          <w:lang w:val="en-GB"/>
        </w:rPr>
        <w:t>lding &amp; Data Democracy (WGCapD-6</w:t>
      </w:r>
      <w:r w:rsidRPr="00DA7426">
        <w:rPr>
          <w:rFonts w:ascii="Calibri" w:hAnsi="Calibri" w:cs="Arial"/>
          <w:b/>
          <w:bCs/>
          <w:lang w:val="en-GB"/>
        </w:rPr>
        <w:t>)</w:t>
      </w:r>
    </w:p>
    <w:p w14:paraId="727DFEA2" w14:textId="669E8A34" w:rsidR="00DA7426" w:rsidRPr="00DA7426" w:rsidRDefault="00DA7426" w:rsidP="0081364E">
      <w:pPr>
        <w:rPr>
          <w:rFonts w:ascii="Calibri" w:hAnsi="Calibri" w:cs="Arial"/>
          <w:b/>
          <w:bCs/>
          <w:lang w:val="en-GB"/>
        </w:rPr>
      </w:pPr>
      <w:r>
        <w:rPr>
          <w:rFonts w:ascii="Calibri" w:hAnsi="Calibri" w:cs="Arial"/>
          <w:b/>
          <w:bCs/>
          <w:lang w:val="en-GB"/>
        </w:rPr>
        <w:t>GoToMeeting Connection Details</w:t>
      </w:r>
    </w:p>
    <w:p w14:paraId="389EBEAD" w14:textId="77777777" w:rsidR="00303E95" w:rsidRPr="00DA7426" w:rsidRDefault="00303E95" w:rsidP="0081364E">
      <w:pPr>
        <w:rPr>
          <w:rFonts w:ascii="Calibri" w:hAnsi="Calibri" w:cs="Arial"/>
          <w:b/>
          <w:bCs/>
          <w:lang w:val="en-GB"/>
        </w:rPr>
      </w:pPr>
    </w:p>
    <w:p w14:paraId="3D05B563" w14:textId="17FA2584" w:rsidR="00303E95" w:rsidRPr="00DA7426" w:rsidRDefault="00303E95" w:rsidP="0081364E">
      <w:pPr>
        <w:rPr>
          <w:rFonts w:ascii="Calibri" w:hAnsi="Calibri" w:cs="Arial"/>
          <w:bCs/>
          <w:lang w:val="en-GB"/>
        </w:rPr>
      </w:pPr>
      <w:r w:rsidRPr="00DA7426">
        <w:rPr>
          <w:rFonts w:ascii="Calibri" w:hAnsi="Calibri" w:cs="Arial"/>
          <w:bCs/>
          <w:lang w:val="en-GB"/>
        </w:rPr>
        <w:t xml:space="preserve">Date: </w:t>
      </w:r>
      <w:r w:rsidR="00DA7426">
        <w:rPr>
          <w:rFonts w:ascii="Calibri" w:hAnsi="Calibri" w:cs="Arial"/>
          <w:bCs/>
          <w:lang w:val="en-GB"/>
        </w:rPr>
        <w:tab/>
      </w:r>
      <w:r w:rsidRPr="00DA7426">
        <w:rPr>
          <w:rFonts w:ascii="Calibri" w:hAnsi="Calibri" w:cs="Arial"/>
          <w:bCs/>
          <w:lang w:val="en-GB"/>
        </w:rPr>
        <w:t xml:space="preserve">March </w:t>
      </w:r>
      <w:r w:rsidR="00DB640A" w:rsidRPr="00DA7426">
        <w:rPr>
          <w:rFonts w:ascii="Calibri" w:hAnsi="Calibri" w:cs="Arial"/>
          <w:bCs/>
          <w:lang w:val="en-GB"/>
        </w:rPr>
        <w:t>27</w:t>
      </w:r>
      <w:r w:rsidR="00F2142A" w:rsidRPr="00DA7426">
        <w:rPr>
          <w:rFonts w:ascii="Calibri" w:hAnsi="Calibri" w:cs="Arial"/>
          <w:bCs/>
          <w:lang w:val="en-GB"/>
        </w:rPr>
        <w:t>-29</w:t>
      </w:r>
      <w:r w:rsidR="00DB640A" w:rsidRPr="00DA7426">
        <w:rPr>
          <w:rFonts w:ascii="Calibri" w:hAnsi="Calibri" w:cs="Arial"/>
          <w:bCs/>
          <w:lang w:val="en-GB"/>
        </w:rPr>
        <w:t>, 2017</w:t>
      </w:r>
    </w:p>
    <w:p w14:paraId="1F0C6CD6" w14:textId="2025BA84" w:rsidR="00303E95" w:rsidRPr="00DA7426" w:rsidRDefault="00303E95" w:rsidP="0081364E">
      <w:pPr>
        <w:rPr>
          <w:rFonts w:ascii="Calibri" w:hAnsi="Calibri" w:cs="Arial"/>
          <w:bCs/>
          <w:lang w:val="en-GB"/>
        </w:rPr>
      </w:pPr>
      <w:r w:rsidRPr="00DA7426">
        <w:rPr>
          <w:rFonts w:ascii="Calibri" w:hAnsi="Calibri" w:cs="Arial"/>
          <w:bCs/>
          <w:lang w:val="en-GB"/>
        </w:rPr>
        <w:t xml:space="preserve">Location: </w:t>
      </w:r>
      <w:r w:rsidR="00435192" w:rsidRPr="00DA7426">
        <w:rPr>
          <w:rFonts w:ascii="Calibri" w:hAnsi="Calibri" w:cs="Arial"/>
          <w:bCs/>
          <w:lang w:val="en-GB"/>
        </w:rPr>
        <w:tab/>
      </w:r>
      <w:r w:rsidR="00DB640A" w:rsidRPr="00DA7426">
        <w:rPr>
          <w:rFonts w:ascii="Calibri" w:hAnsi="Calibri" w:cs="Arial"/>
          <w:bCs/>
          <w:lang w:val="en-GB"/>
        </w:rPr>
        <w:t xml:space="preserve">DLR </w:t>
      </w:r>
      <w:proofErr w:type="spellStart"/>
      <w:r w:rsidR="00DB640A" w:rsidRPr="00DA7426">
        <w:rPr>
          <w:rFonts w:ascii="Calibri" w:hAnsi="Calibri" w:cs="Arial"/>
          <w:bCs/>
          <w:lang w:val="en-GB"/>
        </w:rPr>
        <w:t>Oberpfaffenhofen</w:t>
      </w:r>
      <w:proofErr w:type="spellEnd"/>
      <w:r w:rsidR="00DB640A" w:rsidRPr="00DA7426">
        <w:rPr>
          <w:rFonts w:ascii="Calibri" w:hAnsi="Calibri" w:cs="Arial"/>
          <w:bCs/>
          <w:lang w:val="en-GB"/>
        </w:rPr>
        <w:t xml:space="preserve">, 82205 </w:t>
      </w:r>
      <w:proofErr w:type="spellStart"/>
      <w:r w:rsidR="00DB640A" w:rsidRPr="00DA7426">
        <w:rPr>
          <w:rFonts w:ascii="Calibri" w:hAnsi="Calibri" w:cs="Arial"/>
          <w:bCs/>
          <w:lang w:val="en-GB"/>
        </w:rPr>
        <w:t>Wessling</w:t>
      </w:r>
      <w:proofErr w:type="spellEnd"/>
      <w:r w:rsidR="00DB640A" w:rsidRPr="00DA7426">
        <w:rPr>
          <w:rFonts w:ascii="Calibri" w:hAnsi="Calibri" w:cs="Arial"/>
          <w:bCs/>
          <w:lang w:val="en-GB"/>
        </w:rPr>
        <w:t>, Germany</w:t>
      </w:r>
    </w:p>
    <w:p w14:paraId="3AB8075D" w14:textId="62711046" w:rsidR="00303E95" w:rsidRPr="00DA7426" w:rsidRDefault="00303E95" w:rsidP="0081364E">
      <w:pPr>
        <w:rPr>
          <w:rFonts w:ascii="Calibri" w:hAnsi="Calibri" w:cs="Arial"/>
          <w:bCs/>
          <w:lang w:val="en-GB"/>
        </w:rPr>
      </w:pPr>
      <w:r w:rsidRPr="00DA7426">
        <w:rPr>
          <w:rFonts w:ascii="Calibri" w:hAnsi="Calibri" w:cs="Arial"/>
          <w:bCs/>
          <w:lang w:val="en-GB"/>
        </w:rPr>
        <w:t xml:space="preserve">Hosted by: </w:t>
      </w:r>
      <w:r w:rsidR="00435192" w:rsidRPr="00DA7426">
        <w:rPr>
          <w:rFonts w:ascii="Calibri" w:hAnsi="Calibri" w:cs="Arial"/>
          <w:bCs/>
          <w:lang w:val="en-GB"/>
        </w:rPr>
        <w:tab/>
      </w:r>
      <w:r w:rsidR="00DB640A" w:rsidRPr="00DA7426">
        <w:rPr>
          <w:rFonts w:ascii="Calibri" w:hAnsi="Calibri" w:cs="Arial"/>
          <w:bCs/>
          <w:lang w:val="en-GB"/>
        </w:rPr>
        <w:t xml:space="preserve">German Aerospace </w:t>
      </w:r>
      <w:proofErr w:type="spellStart"/>
      <w:r w:rsidR="00DB640A" w:rsidRPr="00DA7426">
        <w:rPr>
          <w:rFonts w:ascii="Calibri" w:hAnsi="Calibri" w:cs="Arial"/>
          <w:bCs/>
          <w:lang w:val="en-GB"/>
        </w:rPr>
        <w:t>Center</w:t>
      </w:r>
      <w:proofErr w:type="spellEnd"/>
      <w:r w:rsidR="00DB640A" w:rsidRPr="00DA7426">
        <w:rPr>
          <w:rFonts w:ascii="Calibri" w:hAnsi="Calibri" w:cs="Arial"/>
          <w:bCs/>
          <w:lang w:val="en-GB"/>
        </w:rPr>
        <w:t xml:space="preserve"> DLR</w:t>
      </w:r>
    </w:p>
    <w:p w14:paraId="310C7C2F" w14:textId="77777777" w:rsidR="00435192" w:rsidRPr="00DA7426" w:rsidRDefault="00435192" w:rsidP="00712D7A">
      <w:pPr>
        <w:jc w:val="center"/>
        <w:rPr>
          <w:rFonts w:ascii="Calibri" w:hAnsi="Calibri" w:cs="Arial"/>
          <w:noProof/>
        </w:rPr>
      </w:pPr>
    </w:p>
    <w:p w14:paraId="3E174436" w14:textId="10F56F10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/>
          <w:bCs/>
          <w:color w:val="2B313C"/>
          <w:sz w:val="20"/>
          <w:szCs w:val="20"/>
        </w:rPr>
        <w:t>Day 1</w:t>
      </w:r>
      <w:r w:rsidR="00DA7426">
        <w:rPr>
          <w:rFonts w:ascii="Calibri" w:hAnsi="Calibri" w:cs="Helvetica Neue"/>
          <w:b/>
          <w:bCs/>
          <w:color w:val="2B313C"/>
          <w:sz w:val="20"/>
          <w:szCs w:val="20"/>
        </w:rPr>
        <w:t xml:space="preserve"> – </w:t>
      </w:r>
      <w:r w:rsidRPr="00DA7426">
        <w:rPr>
          <w:rFonts w:ascii="Calibri" w:hAnsi="Calibri" w:cs="Helvetica Neue"/>
          <w:b/>
          <w:bCs/>
          <w:color w:val="2B313C"/>
          <w:sz w:val="20"/>
          <w:szCs w:val="20"/>
        </w:rPr>
        <w:t>Mon, Mar 27, 2017 9:00 AM - 5:00 PM CEST</w:t>
      </w:r>
    </w:p>
    <w:p w14:paraId="1DA09E91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/>
          <w:bCs/>
          <w:color w:val="2B313C"/>
          <w:sz w:val="20"/>
          <w:szCs w:val="20"/>
        </w:rPr>
      </w:pPr>
    </w:p>
    <w:p w14:paraId="4D1AC8CC" w14:textId="03C6BFC6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Please join my meeting from your</w:t>
      </w:r>
      <w:r w:rsidR="00DA7426">
        <w:rPr>
          <w:rFonts w:ascii="Calibri" w:hAnsi="Calibri" w:cs="Helvetica Neue"/>
          <w:bCs/>
          <w:color w:val="2B313C"/>
          <w:sz w:val="20"/>
          <w:szCs w:val="20"/>
        </w:rPr>
        <w:t xml:space="preserve"> computer, tablet or smartphone: </w:t>
      </w:r>
      <w:r w:rsidRPr="00DA7426">
        <w:rPr>
          <w:rFonts w:ascii="Calibri" w:hAnsi="Calibri" w:cs="Helvetica Neue"/>
          <w:bCs/>
          <w:color w:val="2B313C"/>
          <w:sz w:val="20"/>
          <w:szCs w:val="20"/>
        </w:rPr>
        <w:t>https://global.gotomeeting.com/join/265113093</w:t>
      </w:r>
    </w:p>
    <w:p w14:paraId="17960C3C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</w:p>
    <w:p w14:paraId="72601044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You can also dial in using your phone.</w:t>
      </w:r>
    </w:p>
    <w:p w14:paraId="7844EEF5" w14:textId="77777777" w:rsidR="00DA7426" w:rsidRDefault="00DA7426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</w:p>
    <w:p w14:paraId="0D46329D" w14:textId="7AB7CD1E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United States: +1 (669) 224-3217</w:t>
      </w:r>
    </w:p>
    <w:p w14:paraId="591075D1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Access Code: 265-113-093</w:t>
      </w:r>
    </w:p>
    <w:p w14:paraId="6784C963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</w:p>
    <w:p w14:paraId="6C2EBB78" w14:textId="38C9EA38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More phone numbers</w:t>
      </w:r>
      <w:r w:rsidR="00DA7426">
        <w:rPr>
          <w:rFonts w:ascii="Calibri" w:hAnsi="Calibri" w:cs="Helvetica Neue"/>
          <w:bCs/>
          <w:color w:val="2B313C"/>
          <w:sz w:val="20"/>
          <w:szCs w:val="20"/>
        </w:rPr>
        <w:t>:</w:t>
      </w:r>
    </w:p>
    <w:p w14:paraId="57DAE8FF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Australia: +61 2 8355 1050</w:t>
      </w:r>
    </w:p>
    <w:p w14:paraId="042968F7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Austria: +43 1 2060 92967</w:t>
      </w:r>
    </w:p>
    <w:p w14:paraId="43AC758A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Belgium: +32 27 00 6378</w:t>
      </w:r>
    </w:p>
    <w:p w14:paraId="4A26169C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Canada: +1 (647) 497-9391</w:t>
      </w:r>
    </w:p>
    <w:p w14:paraId="323E3298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Denmark: +45 89 88 11 71</w:t>
      </w:r>
    </w:p>
    <w:p w14:paraId="1727B57B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Finland: +358 972 52 2974</w:t>
      </w:r>
    </w:p>
    <w:p w14:paraId="6969F55D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France: +33 157 329 484</w:t>
      </w:r>
    </w:p>
    <w:p w14:paraId="20F6EE24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Germany: +49 692 5736 7210</w:t>
      </w:r>
    </w:p>
    <w:p w14:paraId="3C1AB07F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Ireland: +353 15 360 734</w:t>
      </w:r>
    </w:p>
    <w:p w14:paraId="66F1D4AC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Italy: +39 0 291 29 46 30</w:t>
      </w:r>
    </w:p>
    <w:p w14:paraId="6678B0D6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Netherlands: +31 208 084 083</w:t>
      </w:r>
    </w:p>
    <w:p w14:paraId="3F24E03A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New Zealand: +64 9 909 7888</w:t>
      </w:r>
    </w:p>
    <w:p w14:paraId="04BAECC9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Norway: +47 21 93 37 51</w:t>
      </w:r>
    </w:p>
    <w:p w14:paraId="121A9B16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Spain: +34 932 20 0596</w:t>
      </w:r>
    </w:p>
    <w:p w14:paraId="21BC5A16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Sweden: +46 775 757 474</w:t>
      </w:r>
    </w:p>
    <w:p w14:paraId="51D8AF38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Switzerland: +41 435 0808 29</w:t>
      </w:r>
    </w:p>
    <w:p w14:paraId="4C3F7989" w14:textId="2E92888B" w:rsidR="00F2142A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United Kingdom: +44 330 221 0088</w:t>
      </w:r>
    </w:p>
    <w:p w14:paraId="468D0241" w14:textId="77777777" w:rsidR="00DA7426" w:rsidRPr="00DA7426" w:rsidRDefault="00DA7426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</w:p>
    <w:p w14:paraId="6845135F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/>
          <w:bCs/>
          <w:color w:val="2B313C"/>
          <w:sz w:val="20"/>
          <w:szCs w:val="20"/>
        </w:rPr>
        <w:t>************************************************************</w:t>
      </w:r>
    </w:p>
    <w:p w14:paraId="3D050CDD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/>
          <w:bCs/>
          <w:color w:val="2B313C"/>
          <w:sz w:val="20"/>
          <w:szCs w:val="20"/>
        </w:rPr>
      </w:pPr>
      <w:bookmarkStart w:id="0" w:name="_GoBack"/>
      <w:bookmarkEnd w:id="0"/>
    </w:p>
    <w:p w14:paraId="6298561E" w14:textId="7781EBA6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/>
          <w:bCs/>
          <w:color w:val="2B313C"/>
          <w:sz w:val="20"/>
          <w:szCs w:val="20"/>
        </w:rPr>
        <w:t>Day 2</w:t>
      </w:r>
      <w:r w:rsidR="00DA7426">
        <w:rPr>
          <w:rFonts w:ascii="Calibri" w:hAnsi="Calibri" w:cs="Helvetica Neue"/>
          <w:b/>
          <w:bCs/>
          <w:color w:val="2B313C"/>
          <w:sz w:val="20"/>
          <w:szCs w:val="20"/>
        </w:rPr>
        <w:t xml:space="preserve"> – </w:t>
      </w:r>
      <w:r w:rsidRPr="00DA7426">
        <w:rPr>
          <w:rFonts w:ascii="Calibri" w:hAnsi="Calibri" w:cs="Helvetica Neue"/>
          <w:b/>
          <w:bCs/>
          <w:color w:val="2B313C"/>
          <w:sz w:val="20"/>
          <w:szCs w:val="20"/>
        </w:rPr>
        <w:t>Tue, Mar 28, 2017 9:00 AM - 5:00 PM CEST</w:t>
      </w:r>
    </w:p>
    <w:p w14:paraId="092CA19B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/>
          <w:bCs/>
          <w:color w:val="2B313C"/>
          <w:sz w:val="20"/>
          <w:szCs w:val="20"/>
        </w:rPr>
      </w:pPr>
    </w:p>
    <w:p w14:paraId="13056A6B" w14:textId="22B37522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Please join my meeting from your</w:t>
      </w:r>
      <w:r w:rsidR="00DA7426">
        <w:rPr>
          <w:rFonts w:ascii="Calibri" w:hAnsi="Calibri" w:cs="Helvetica Neue"/>
          <w:bCs/>
          <w:color w:val="2B313C"/>
          <w:sz w:val="20"/>
          <w:szCs w:val="20"/>
        </w:rPr>
        <w:t xml:space="preserve"> computer, tablet or smartphone: </w:t>
      </w:r>
      <w:r w:rsidRPr="00DA7426">
        <w:rPr>
          <w:rFonts w:ascii="Calibri" w:hAnsi="Calibri" w:cs="Helvetica Neue"/>
          <w:bCs/>
          <w:color w:val="2B313C"/>
          <w:sz w:val="20"/>
          <w:szCs w:val="20"/>
        </w:rPr>
        <w:t>https://global.gotomeeting.com/join/705141045</w:t>
      </w:r>
    </w:p>
    <w:p w14:paraId="51D042B1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</w:p>
    <w:p w14:paraId="3D9B6681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You can also dial in using your phone.</w:t>
      </w:r>
    </w:p>
    <w:p w14:paraId="20460210" w14:textId="77777777" w:rsidR="00DA7426" w:rsidRDefault="00DA7426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</w:p>
    <w:p w14:paraId="6E992719" w14:textId="59A16900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United States: +1 (646) 749-3117</w:t>
      </w:r>
    </w:p>
    <w:p w14:paraId="047DCFC4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Access Code: 705-141-045</w:t>
      </w:r>
    </w:p>
    <w:p w14:paraId="6998320C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</w:p>
    <w:p w14:paraId="0EC4D7C5" w14:textId="352B27FB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More phone numbers</w:t>
      </w:r>
      <w:r w:rsidR="00DA7426">
        <w:rPr>
          <w:rFonts w:ascii="Calibri" w:hAnsi="Calibri" w:cs="Helvetica Neue"/>
          <w:bCs/>
          <w:color w:val="2B313C"/>
          <w:sz w:val="20"/>
          <w:szCs w:val="20"/>
        </w:rPr>
        <w:t>:</w:t>
      </w:r>
    </w:p>
    <w:p w14:paraId="30965923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Australia: +61 2 8355 1038</w:t>
      </w:r>
    </w:p>
    <w:p w14:paraId="12E672E0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Austria: +43 1 2060 92964</w:t>
      </w:r>
    </w:p>
    <w:p w14:paraId="2DD1C914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Belgium: +32 28 93 7002</w:t>
      </w:r>
    </w:p>
    <w:p w14:paraId="641BC59A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lastRenderedPageBreak/>
        <w:t>Canada: +1 (647) 497-9373</w:t>
      </w:r>
    </w:p>
    <w:p w14:paraId="18788DC6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Denmark: +45 32 72 03 69</w:t>
      </w:r>
    </w:p>
    <w:p w14:paraId="63E39CD3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Finland: +358 972 52 2971</w:t>
      </w:r>
    </w:p>
    <w:p w14:paraId="2E0437D3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France: +33 170 950 590</w:t>
      </w:r>
    </w:p>
    <w:p w14:paraId="72DE6614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Germany: +49 69 5880 7802 72</w:t>
      </w:r>
    </w:p>
    <w:p w14:paraId="58FEF198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Ireland: +353 15 621 583</w:t>
      </w:r>
    </w:p>
    <w:p w14:paraId="47873673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Italy: +39 0 230 57 81 80</w:t>
      </w:r>
    </w:p>
    <w:p w14:paraId="2940B8A3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Netherlands: +31 207 941 375</w:t>
      </w:r>
    </w:p>
    <w:p w14:paraId="32F81D68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New Zealand: +64 9 282 9510</w:t>
      </w:r>
    </w:p>
    <w:p w14:paraId="738CF09A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Norway: +47 21 93 37 37</w:t>
      </w:r>
    </w:p>
    <w:p w14:paraId="00F72B47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Spain: +34 912 71 8488</w:t>
      </w:r>
    </w:p>
    <w:p w14:paraId="2543E27D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Sweden: +46 853 527 818</w:t>
      </w:r>
    </w:p>
    <w:p w14:paraId="3854A8E2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Switzerland: +41 225 4599 60</w:t>
      </w:r>
    </w:p>
    <w:p w14:paraId="22DFB26B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United Kingdom: +44 20 3713 5011</w:t>
      </w:r>
    </w:p>
    <w:p w14:paraId="4C91E133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/>
          <w:bCs/>
          <w:color w:val="2B313C"/>
          <w:sz w:val="20"/>
          <w:szCs w:val="20"/>
        </w:rPr>
      </w:pPr>
    </w:p>
    <w:p w14:paraId="7ACC799A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/>
          <w:bCs/>
          <w:color w:val="2B313C"/>
          <w:sz w:val="20"/>
          <w:szCs w:val="20"/>
        </w:rPr>
        <w:t>************************************************************</w:t>
      </w:r>
    </w:p>
    <w:p w14:paraId="1161F4C5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/>
          <w:bCs/>
          <w:color w:val="2B313C"/>
          <w:sz w:val="20"/>
          <w:szCs w:val="20"/>
        </w:rPr>
      </w:pPr>
    </w:p>
    <w:p w14:paraId="431B2752" w14:textId="27E8F1D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/>
          <w:bCs/>
          <w:color w:val="2B313C"/>
          <w:sz w:val="20"/>
          <w:szCs w:val="20"/>
        </w:rPr>
        <w:t>Day 3</w:t>
      </w:r>
      <w:r w:rsidR="00DA7426">
        <w:rPr>
          <w:rFonts w:ascii="Calibri" w:hAnsi="Calibri" w:cs="Helvetica Neue"/>
          <w:b/>
          <w:bCs/>
          <w:color w:val="2B313C"/>
          <w:sz w:val="20"/>
          <w:szCs w:val="20"/>
        </w:rPr>
        <w:t xml:space="preserve"> – </w:t>
      </w:r>
      <w:r w:rsidRPr="00DA7426">
        <w:rPr>
          <w:rFonts w:ascii="Calibri" w:hAnsi="Calibri" w:cs="Helvetica Neue"/>
          <w:b/>
          <w:bCs/>
          <w:color w:val="2B313C"/>
          <w:sz w:val="20"/>
          <w:szCs w:val="20"/>
        </w:rPr>
        <w:t>Wed, Mar 29, 2017 9:00 AM - 5:00 PM CEST</w:t>
      </w:r>
    </w:p>
    <w:p w14:paraId="03C04C3C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/>
          <w:bCs/>
          <w:color w:val="2B313C"/>
          <w:sz w:val="20"/>
          <w:szCs w:val="20"/>
        </w:rPr>
      </w:pPr>
    </w:p>
    <w:p w14:paraId="4830E9C8" w14:textId="1B9E030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Please join my meeting from your</w:t>
      </w:r>
      <w:r w:rsidR="00DA7426">
        <w:rPr>
          <w:rFonts w:ascii="Calibri" w:hAnsi="Calibri" w:cs="Helvetica Neue"/>
          <w:bCs/>
          <w:color w:val="2B313C"/>
          <w:sz w:val="20"/>
          <w:szCs w:val="20"/>
        </w:rPr>
        <w:t xml:space="preserve"> computer, tablet or smartphone: </w:t>
      </w:r>
      <w:r w:rsidRPr="00DA7426">
        <w:rPr>
          <w:rFonts w:ascii="Calibri" w:hAnsi="Calibri" w:cs="Helvetica Neue"/>
          <w:bCs/>
          <w:color w:val="2B313C"/>
          <w:sz w:val="20"/>
          <w:szCs w:val="20"/>
        </w:rPr>
        <w:t>https://global.gotomeeting.com/join/340694317</w:t>
      </w:r>
    </w:p>
    <w:p w14:paraId="17858643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</w:p>
    <w:p w14:paraId="787C7255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You can also dial in using your phone.</w:t>
      </w:r>
    </w:p>
    <w:p w14:paraId="17E6E1E3" w14:textId="77777777" w:rsidR="00DA7426" w:rsidRDefault="00DA7426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</w:p>
    <w:p w14:paraId="593B1758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United States: +1 (312) 757-3117</w:t>
      </w:r>
    </w:p>
    <w:p w14:paraId="2D0BC032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Access Code: 340-694-317</w:t>
      </w:r>
    </w:p>
    <w:p w14:paraId="36D90652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</w:p>
    <w:p w14:paraId="01D0587A" w14:textId="026F0AF3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More phone numbers</w:t>
      </w:r>
      <w:r w:rsidR="00DA7426">
        <w:rPr>
          <w:rFonts w:ascii="Calibri" w:hAnsi="Calibri" w:cs="Helvetica Neue"/>
          <w:bCs/>
          <w:color w:val="2B313C"/>
          <w:sz w:val="20"/>
          <w:szCs w:val="20"/>
        </w:rPr>
        <w:t>:</w:t>
      </w:r>
    </w:p>
    <w:p w14:paraId="71D68476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Australia: +61 2 8355 1038</w:t>
      </w:r>
    </w:p>
    <w:p w14:paraId="4DA48BC4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Austria: +43 1 2530 22500</w:t>
      </w:r>
    </w:p>
    <w:p w14:paraId="3C92C36F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Belgium: +32 28 93 7002</w:t>
      </w:r>
    </w:p>
    <w:p w14:paraId="65603C02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Canada: +1 (647) 497-9373</w:t>
      </w:r>
    </w:p>
    <w:p w14:paraId="37EB0BE4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Denmark: +45 32 72 03 69</w:t>
      </w:r>
    </w:p>
    <w:p w14:paraId="4F340AA3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Finland: +358 972 52 2971</w:t>
      </w:r>
    </w:p>
    <w:p w14:paraId="1A88DCC5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France: +33 170 950 590</w:t>
      </w:r>
    </w:p>
    <w:p w14:paraId="0F8A24F8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Germany: +49 69 5880 7802 72</w:t>
      </w:r>
    </w:p>
    <w:p w14:paraId="41B908CC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Ireland: +353 15 621 583</w:t>
      </w:r>
    </w:p>
    <w:p w14:paraId="7293579E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Italy: +39 0 230 57 81 80</w:t>
      </w:r>
    </w:p>
    <w:p w14:paraId="19953C9D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Netherlands: +31 707 709 520</w:t>
      </w:r>
    </w:p>
    <w:p w14:paraId="0D432263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New Zealand: +64 9 913 2226</w:t>
      </w:r>
    </w:p>
    <w:p w14:paraId="638AF127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Norway: +47 24 05 54 97</w:t>
      </w:r>
    </w:p>
    <w:p w14:paraId="6452400E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Spain: +34 932 75 1230</w:t>
      </w:r>
    </w:p>
    <w:p w14:paraId="42703F97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Sweden: +46 853 527 818</w:t>
      </w:r>
    </w:p>
    <w:p w14:paraId="674449E9" w14:textId="77777777" w:rsidR="00F2142A" w:rsidRPr="00DA7426" w:rsidRDefault="00F2142A" w:rsidP="00F2142A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2B313C"/>
          <w:sz w:val="20"/>
          <w:szCs w:val="20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Switzerland: +41 225 4599 60</w:t>
      </w:r>
    </w:p>
    <w:p w14:paraId="69084897" w14:textId="41D4697A" w:rsidR="00712D7A" w:rsidRPr="00F2142A" w:rsidRDefault="00F2142A" w:rsidP="00F214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DA7426">
        <w:rPr>
          <w:rFonts w:ascii="Calibri" w:hAnsi="Calibri" w:cs="Helvetica Neue"/>
          <w:bCs/>
          <w:color w:val="2B313C"/>
          <w:sz w:val="20"/>
          <w:szCs w:val="20"/>
        </w:rPr>
        <w:t>United Kingdom: +44 20 3713</w:t>
      </w:r>
      <w:r w:rsidRPr="00F2142A">
        <w:rPr>
          <w:rFonts w:ascii="Helvetica Neue" w:hAnsi="Helvetica Neue" w:cs="Helvetica Neue"/>
          <w:bCs/>
          <w:color w:val="2B313C"/>
        </w:rPr>
        <w:t xml:space="preserve"> 5011</w:t>
      </w:r>
    </w:p>
    <w:sectPr w:rsidR="00712D7A" w:rsidRPr="00F2142A" w:rsidSect="00DA7426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A44B3" w14:textId="77777777" w:rsidR="00491D46" w:rsidRDefault="00491D46">
      <w:r>
        <w:separator/>
      </w:r>
    </w:p>
  </w:endnote>
  <w:endnote w:type="continuationSeparator" w:id="0">
    <w:p w14:paraId="1B06D95B" w14:textId="77777777" w:rsidR="00491D46" w:rsidRDefault="0049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aco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2DAF" w14:textId="77777777" w:rsidR="00D02E57" w:rsidRDefault="00D02E5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8BAB3" w14:textId="77777777" w:rsidR="00491D46" w:rsidRDefault="00491D46">
      <w:r>
        <w:separator/>
      </w:r>
    </w:p>
  </w:footnote>
  <w:footnote w:type="continuationSeparator" w:id="0">
    <w:p w14:paraId="7667474F" w14:textId="77777777" w:rsidR="00491D46" w:rsidRDefault="00491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14:paraId="137498C4" w14:textId="77777777" w:rsidR="00B14DCD" w:rsidRDefault="00B14DCD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955AF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955AFA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7B155431" w14:textId="77777777" w:rsidR="00D02E57" w:rsidRPr="007366EF" w:rsidRDefault="00D02E57" w:rsidP="007E0E86">
    <w:pPr>
      <w:ind w:left="5760" w:firstLine="720"/>
      <w:rPr>
        <w:rFonts w:ascii="Monaco" w:hAnsi="Monaco" w:cs="Monaco"/>
        <w:color w:val="060B48"/>
        <w:spacing w:val="12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D6650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9480F"/>
    <w:multiLevelType w:val="hybridMultilevel"/>
    <w:tmpl w:val="6EC89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E621A"/>
    <w:multiLevelType w:val="hybridMultilevel"/>
    <w:tmpl w:val="702C9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42AF2"/>
    <w:multiLevelType w:val="hybridMultilevel"/>
    <w:tmpl w:val="6C2EA1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8F5A15"/>
    <w:multiLevelType w:val="hybridMultilevel"/>
    <w:tmpl w:val="024A5262"/>
    <w:lvl w:ilvl="0" w:tplc="A8F098A8">
      <w:numFmt w:val="bullet"/>
      <w:lvlText w:val="-"/>
      <w:lvlJc w:val="left"/>
      <w:pPr>
        <w:ind w:left="360" w:hanging="360"/>
      </w:pPr>
      <w:rPr>
        <w:rFonts w:ascii="Cambria" w:eastAsia="Calibri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C021FF"/>
    <w:multiLevelType w:val="hybridMultilevel"/>
    <w:tmpl w:val="A84E23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4B181B"/>
    <w:multiLevelType w:val="hybridMultilevel"/>
    <w:tmpl w:val="7B4C73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7BF7"/>
    <w:multiLevelType w:val="hybridMultilevel"/>
    <w:tmpl w:val="F782C770"/>
    <w:lvl w:ilvl="0" w:tplc="46B4D8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B4C0B"/>
    <w:multiLevelType w:val="hybridMultilevel"/>
    <w:tmpl w:val="12E4F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63234"/>
    <w:multiLevelType w:val="hybridMultilevel"/>
    <w:tmpl w:val="1454374C"/>
    <w:lvl w:ilvl="0" w:tplc="2918FB60"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006F8"/>
    <w:multiLevelType w:val="hybridMultilevel"/>
    <w:tmpl w:val="72080B06"/>
    <w:lvl w:ilvl="0" w:tplc="E2069354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70300"/>
    <w:multiLevelType w:val="hybridMultilevel"/>
    <w:tmpl w:val="8752B41E"/>
    <w:lvl w:ilvl="0" w:tplc="519AFEF2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Wingdings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E3944"/>
    <w:multiLevelType w:val="hybridMultilevel"/>
    <w:tmpl w:val="2E7A4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614F1"/>
    <w:multiLevelType w:val="hybridMultilevel"/>
    <w:tmpl w:val="4A12F4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73256"/>
    <w:multiLevelType w:val="hybridMultilevel"/>
    <w:tmpl w:val="5A76DFF0"/>
    <w:lvl w:ilvl="0" w:tplc="03EA9D76"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922E7"/>
    <w:multiLevelType w:val="hybridMultilevel"/>
    <w:tmpl w:val="5BBEDDE6"/>
    <w:lvl w:ilvl="0" w:tplc="4C327BFE"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A33F6"/>
    <w:multiLevelType w:val="hybridMultilevel"/>
    <w:tmpl w:val="6ABC4516"/>
    <w:lvl w:ilvl="0" w:tplc="22520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42D6A"/>
    <w:multiLevelType w:val="hybridMultilevel"/>
    <w:tmpl w:val="EB76C014"/>
    <w:lvl w:ilvl="0" w:tplc="519AFEF2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Wingdings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E74F5"/>
    <w:multiLevelType w:val="hybridMultilevel"/>
    <w:tmpl w:val="B7A00D68"/>
    <w:lvl w:ilvl="0" w:tplc="974A85DC">
      <w:start w:val="7"/>
      <w:numFmt w:val="bullet"/>
      <w:lvlText w:val="-"/>
      <w:lvlJc w:val="left"/>
      <w:pPr>
        <w:ind w:left="920" w:hanging="360"/>
      </w:pPr>
      <w:rPr>
        <w:rFonts w:ascii="Helvetica" w:eastAsia="Times New Roman" w:hAnsi="Helvetic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>
    <w:nsid w:val="475264F5"/>
    <w:multiLevelType w:val="hybridMultilevel"/>
    <w:tmpl w:val="6672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C0105"/>
    <w:multiLevelType w:val="hybridMultilevel"/>
    <w:tmpl w:val="8C68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C1FA5"/>
    <w:multiLevelType w:val="hybridMultilevel"/>
    <w:tmpl w:val="D102B1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B4A79"/>
    <w:multiLevelType w:val="hybridMultilevel"/>
    <w:tmpl w:val="394C9084"/>
    <w:lvl w:ilvl="0" w:tplc="13CE89A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EC5607"/>
    <w:multiLevelType w:val="multilevel"/>
    <w:tmpl w:val="43B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397993"/>
    <w:multiLevelType w:val="hybridMultilevel"/>
    <w:tmpl w:val="94D8A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A0E18"/>
    <w:multiLevelType w:val="hybridMultilevel"/>
    <w:tmpl w:val="56C404C0"/>
    <w:lvl w:ilvl="0" w:tplc="F606F944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E411E"/>
    <w:multiLevelType w:val="hybridMultilevel"/>
    <w:tmpl w:val="CA9C406E"/>
    <w:lvl w:ilvl="0" w:tplc="50E25F92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92FC3"/>
    <w:multiLevelType w:val="hybridMultilevel"/>
    <w:tmpl w:val="01B25F28"/>
    <w:lvl w:ilvl="0" w:tplc="77323AD8">
      <w:start w:val="18"/>
      <w:numFmt w:val="bullet"/>
      <w:lvlText w:val="-"/>
      <w:lvlJc w:val="left"/>
      <w:pPr>
        <w:ind w:left="360" w:hanging="360"/>
      </w:pPr>
      <w:rPr>
        <w:rFonts w:ascii="Cambria" w:eastAsia="Times New Roman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4A6218"/>
    <w:multiLevelType w:val="hybridMultilevel"/>
    <w:tmpl w:val="55806F0A"/>
    <w:lvl w:ilvl="0" w:tplc="519AFEF2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A7342"/>
    <w:multiLevelType w:val="hybridMultilevel"/>
    <w:tmpl w:val="3D042604"/>
    <w:lvl w:ilvl="0" w:tplc="24DEA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03DB1"/>
    <w:multiLevelType w:val="hybridMultilevel"/>
    <w:tmpl w:val="C366BB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F53749"/>
    <w:multiLevelType w:val="hybridMultilevel"/>
    <w:tmpl w:val="2C74C546"/>
    <w:lvl w:ilvl="0" w:tplc="B538A4F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28"/>
  </w:num>
  <w:num w:numId="5">
    <w:abstractNumId w:val="27"/>
  </w:num>
  <w:num w:numId="6">
    <w:abstractNumId w:val="11"/>
  </w:num>
  <w:num w:numId="7">
    <w:abstractNumId w:val="17"/>
  </w:num>
  <w:num w:numId="8">
    <w:abstractNumId w:val="0"/>
  </w:num>
  <w:num w:numId="9">
    <w:abstractNumId w:val="4"/>
  </w:num>
  <w:num w:numId="10">
    <w:abstractNumId w:val="26"/>
  </w:num>
  <w:num w:numId="11">
    <w:abstractNumId w:val="10"/>
  </w:num>
  <w:num w:numId="12">
    <w:abstractNumId w:val="31"/>
  </w:num>
  <w:num w:numId="13">
    <w:abstractNumId w:val="14"/>
  </w:num>
  <w:num w:numId="14">
    <w:abstractNumId w:val="9"/>
  </w:num>
  <w:num w:numId="15">
    <w:abstractNumId w:val="15"/>
  </w:num>
  <w:num w:numId="16">
    <w:abstractNumId w:val="25"/>
  </w:num>
  <w:num w:numId="17">
    <w:abstractNumId w:val="29"/>
  </w:num>
  <w:num w:numId="18">
    <w:abstractNumId w:val="16"/>
  </w:num>
  <w:num w:numId="19">
    <w:abstractNumId w:val="12"/>
  </w:num>
  <w:num w:numId="20">
    <w:abstractNumId w:val="2"/>
  </w:num>
  <w:num w:numId="21">
    <w:abstractNumId w:val="1"/>
  </w:num>
  <w:num w:numId="22">
    <w:abstractNumId w:val="6"/>
  </w:num>
  <w:num w:numId="23">
    <w:abstractNumId w:val="23"/>
  </w:num>
  <w:num w:numId="24">
    <w:abstractNumId w:val="5"/>
  </w:num>
  <w:num w:numId="25">
    <w:abstractNumId w:val="30"/>
  </w:num>
  <w:num w:numId="26">
    <w:abstractNumId w:val="19"/>
  </w:num>
  <w:num w:numId="27">
    <w:abstractNumId w:val="20"/>
  </w:num>
  <w:num w:numId="28">
    <w:abstractNumId w:val="13"/>
  </w:num>
  <w:num w:numId="29">
    <w:abstractNumId w:val="3"/>
  </w:num>
  <w:num w:numId="30">
    <w:abstractNumId w:val="21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0tjQ0MjE0MzQ0NDBR0lEKTi0uzszPAykwqwUAulN2pSwAAAA="/>
  </w:docVars>
  <w:rsids>
    <w:rsidRoot w:val="001D75ED"/>
    <w:rsid w:val="00003794"/>
    <w:rsid w:val="00010C72"/>
    <w:rsid w:val="000138A4"/>
    <w:rsid w:val="000147C2"/>
    <w:rsid w:val="00020EB8"/>
    <w:rsid w:val="00021FA7"/>
    <w:rsid w:val="000264C9"/>
    <w:rsid w:val="00027731"/>
    <w:rsid w:val="00027814"/>
    <w:rsid w:val="0003084C"/>
    <w:rsid w:val="00035B4D"/>
    <w:rsid w:val="00036761"/>
    <w:rsid w:val="00040EAC"/>
    <w:rsid w:val="00050CF5"/>
    <w:rsid w:val="00052F06"/>
    <w:rsid w:val="00053773"/>
    <w:rsid w:val="00055E5B"/>
    <w:rsid w:val="000569B3"/>
    <w:rsid w:val="00060C37"/>
    <w:rsid w:val="00062188"/>
    <w:rsid w:val="000707CB"/>
    <w:rsid w:val="000720AD"/>
    <w:rsid w:val="0008019C"/>
    <w:rsid w:val="00082057"/>
    <w:rsid w:val="000945E3"/>
    <w:rsid w:val="000A0681"/>
    <w:rsid w:val="000A0DB3"/>
    <w:rsid w:val="000A1D3D"/>
    <w:rsid w:val="000A397F"/>
    <w:rsid w:val="000B1E73"/>
    <w:rsid w:val="000B7519"/>
    <w:rsid w:val="000C216B"/>
    <w:rsid w:val="000C667A"/>
    <w:rsid w:val="000D5176"/>
    <w:rsid w:val="000E4953"/>
    <w:rsid w:val="000F0062"/>
    <w:rsid w:val="000F13CE"/>
    <w:rsid w:val="000F3248"/>
    <w:rsid w:val="000F68B5"/>
    <w:rsid w:val="000F7F72"/>
    <w:rsid w:val="001010B1"/>
    <w:rsid w:val="0011015D"/>
    <w:rsid w:val="00115C8D"/>
    <w:rsid w:val="00117700"/>
    <w:rsid w:val="0012709A"/>
    <w:rsid w:val="00133198"/>
    <w:rsid w:val="00162FB3"/>
    <w:rsid w:val="001633E7"/>
    <w:rsid w:val="00164BFC"/>
    <w:rsid w:val="00165BDF"/>
    <w:rsid w:val="00165F3D"/>
    <w:rsid w:val="00167D5A"/>
    <w:rsid w:val="0017373E"/>
    <w:rsid w:val="001746AD"/>
    <w:rsid w:val="00174F47"/>
    <w:rsid w:val="00177A78"/>
    <w:rsid w:val="00181740"/>
    <w:rsid w:val="00181E1A"/>
    <w:rsid w:val="001836DB"/>
    <w:rsid w:val="001865C9"/>
    <w:rsid w:val="0019342D"/>
    <w:rsid w:val="00194560"/>
    <w:rsid w:val="00195789"/>
    <w:rsid w:val="00195966"/>
    <w:rsid w:val="00195F11"/>
    <w:rsid w:val="001963AB"/>
    <w:rsid w:val="00196C9F"/>
    <w:rsid w:val="001A62C1"/>
    <w:rsid w:val="001A7327"/>
    <w:rsid w:val="001B2ABB"/>
    <w:rsid w:val="001B38C4"/>
    <w:rsid w:val="001B6098"/>
    <w:rsid w:val="001B62FD"/>
    <w:rsid w:val="001C26C7"/>
    <w:rsid w:val="001C33DE"/>
    <w:rsid w:val="001C50F6"/>
    <w:rsid w:val="001D150D"/>
    <w:rsid w:val="001D1674"/>
    <w:rsid w:val="001D2564"/>
    <w:rsid w:val="001D75ED"/>
    <w:rsid w:val="001E0F51"/>
    <w:rsid w:val="001E7C20"/>
    <w:rsid w:val="001F150F"/>
    <w:rsid w:val="001F6BD9"/>
    <w:rsid w:val="00201843"/>
    <w:rsid w:val="00217E00"/>
    <w:rsid w:val="002277AD"/>
    <w:rsid w:val="00243AE9"/>
    <w:rsid w:val="00243C4D"/>
    <w:rsid w:val="00245987"/>
    <w:rsid w:val="00246C6B"/>
    <w:rsid w:val="00250F22"/>
    <w:rsid w:val="00261E4F"/>
    <w:rsid w:val="002639B6"/>
    <w:rsid w:val="002670EE"/>
    <w:rsid w:val="00271C67"/>
    <w:rsid w:val="00272219"/>
    <w:rsid w:val="00273D2C"/>
    <w:rsid w:val="00273F64"/>
    <w:rsid w:val="00276F57"/>
    <w:rsid w:val="00277BBE"/>
    <w:rsid w:val="00277FE2"/>
    <w:rsid w:val="00292AE8"/>
    <w:rsid w:val="00295565"/>
    <w:rsid w:val="002A0598"/>
    <w:rsid w:val="002A05F1"/>
    <w:rsid w:val="002A1CEE"/>
    <w:rsid w:val="002A4A08"/>
    <w:rsid w:val="002A514B"/>
    <w:rsid w:val="002C4712"/>
    <w:rsid w:val="002D43F6"/>
    <w:rsid w:val="002D598F"/>
    <w:rsid w:val="002D75FF"/>
    <w:rsid w:val="002E1B17"/>
    <w:rsid w:val="002E408C"/>
    <w:rsid w:val="002E73AD"/>
    <w:rsid w:val="002F15D9"/>
    <w:rsid w:val="002F1723"/>
    <w:rsid w:val="002F47CB"/>
    <w:rsid w:val="00302DE9"/>
    <w:rsid w:val="00303870"/>
    <w:rsid w:val="00303E95"/>
    <w:rsid w:val="00306568"/>
    <w:rsid w:val="0031076C"/>
    <w:rsid w:val="0031377E"/>
    <w:rsid w:val="003148A1"/>
    <w:rsid w:val="00321B82"/>
    <w:rsid w:val="0032346C"/>
    <w:rsid w:val="0033018C"/>
    <w:rsid w:val="0033610A"/>
    <w:rsid w:val="00341388"/>
    <w:rsid w:val="003441CB"/>
    <w:rsid w:val="00344774"/>
    <w:rsid w:val="003450A8"/>
    <w:rsid w:val="003530C7"/>
    <w:rsid w:val="00354D3E"/>
    <w:rsid w:val="00364ED2"/>
    <w:rsid w:val="003700F7"/>
    <w:rsid w:val="0038006B"/>
    <w:rsid w:val="00381CA2"/>
    <w:rsid w:val="003922BE"/>
    <w:rsid w:val="00394AAE"/>
    <w:rsid w:val="003977A6"/>
    <w:rsid w:val="003A29E2"/>
    <w:rsid w:val="003A641E"/>
    <w:rsid w:val="003B316E"/>
    <w:rsid w:val="003B661D"/>
    <w:rsid w:val="003C24A5"/>
    <w:rsid w:val="003C2FD4"/>
    <w:rsid w:val="003D352D"/>
    <w:rsid w:val="003D4C73"/>
    <w:rsid w:val="003D63FE"/>
    <w:rsid w:val="003D7F55"/>
    <w:rsid w:val="003E05D2"/>
    <w:rsid w:val="003E16D5"/>
    <w:rsid w:val="003E1CA3"/>
    <w:rsid w:val="003E7462"/>
    <w:rsid w:val="003F153B"/>
    <w:rsid w:val="003F43A9"/>
    <w:rsid w:val="003F66D9"/>
    <w:rsid w:val="00405A4C"/>
    <w:rsid w:val="00414996"/>
    <w:rsid w:val="00422B96"/>
    <w:rsid w:val="00423A52"/>
    <w:rsid w:val="00424F39"/>
    <w:rsid w:val="00427424"/>
    <w:rsid w:val="00435192"/>
    <w:rsid w:val="0043549F"/>
    <w:rsid w:val="0043643B"/>
    <w:rsid w:val="00442716"/>
    <w:rsid w:val="004448AE"/>
    <w:rsid w:val="0045188F"/>
    <w:rsid w:val="00452522"/>
    <w:rsid w:val="004557C7"/>
    <w:rsid w:val="00456860"/>
    <w:rsid w:val="00456F62"/>
    <w:rsid w:val="004627E2"/>
    <w:rsid w:val="004678FB"/>
    <w:rsid w:val="00474365"/>
    <w:rsid w:val="004807FC"/>
    <w:rsid w:val="00482162"/>
    <w:rsid w:val="0048514B"/>
    <w:rsid w:val="004859DC"/>
    <w:rsid w:val="00486A59"/>
    <w:rsid w:val="0048737A"/>
    <w:rsid w:val="00491D46"/>
    <w:rsid w:val="00495438"/>
    <w:rsid w:val="004A68D3"/>
    <w:rsid w:val="004A78B8"/>
    <w:rsid w:val="004A7DE8"/>
    <w:rsid w:val="004B3884"/>
    <w:rsid w:val="004B46A1"/>
    <w:rsid w:val="004B7F23"/>
    <w:rsid w:val="004C1C4E"/>
    <w:rsid w:val="004C7AE4"/>
    <w:rsid w:val="004D0987"/>
    <w:rsid w:val="004D1819"/>
    <w:rsid w:val="004D3430"/>
    <w:rsid w:val="004D3885"/>
    <w:rsid w:val="004D4B51"/>
    <w:rsid w:val="004D4D04"/>
    <w:rsid w:val="004D77FF"/>
    <w:rsid w:val="004E6999"/>
    <w:rsid w:val="004F3FFB"/>
    <w:rsid w:val="004F629B"/>
    <w:rsid w:val="005018DB"/>
    <w:rsid w:val="00502001"/>
    <w:rsid w:val="005045B0"/>
    <w:rsid w:val="00510109"/>
    <w:rsid w:val="005101A5"/>
    <w:rsid w:val="0051059C"/>
    <w:rsid w:val="005113D9"/>
    <w:rsid w:val="00515370"/>
    <w:rsid w:val="005215C5"/>
    <w:rsid w:val="005250A8"/>
    <w:rsid w:val="0053134C"/>
    <w:rsid w:val="00533AE3"/>
    <w:rsid w:val="00544ED4"/>
    <w:rsid w:val="00545439"/>
    <w:rsid w:val="00545DF4"/>
    <w:rsid w:val="00546DFB"/>
    <w:rsid w:val="00550958"/>
    <w:rsid w:val="00552087"/>
    <w:rsid w:val="00555925"/>
    <w:rsid w:val="00560507"/>
    <w:rsid w:val="00562838"/>
    <w:rsid w:val="0056303F"/>
    <w:rsid w:val="00564298"/>
    <w:rsid w:val="00565991"/>
    <w:rsid w:val="00571996"/>
    <w:rsid w:val="00580E4A"/>
    <w:rsid w:val="00585AEB"/>
    <w:rsid w:val="00587E62"/>
    <w:rsid w:val="00594B53"/>
    <w:rsid w:val="00594D2E"/>
    <w:rsid w:val="0059764C"/>
    <w:rsid w:val="005A21B3"/>
    <w:rsid w:val="005A408C"/>
    <w:rsid w:val="005A46E6"/>
    <w:rsid w:val="005A5CB8"/>
    <w:rsid w:val="005A60C6"/>
    <w:rsid w:val="005A7B18"/>
    <w:rsid w:val="005B10CF"/>
    <w:rsid w:val="005B4EBA"/>
    <w:rsid w:val="005B5BFC"/>
    <w:rsid w:val="005C0786"/>
    <w:rsid w:val="005C331C"/>
    <w:rsid w:val="005C5C14"/>
    <w:rsid w:val="005C72E9"/>
    <w:rsid w:val="005C7DEE"/>
    <w:rsid w:val="005D6765"/>
    <w:rsid w:val="005E0A76"/>
    <w:rsid w:val="005E76C1"/>
    <w:rsid w:val="005F27AF"/>
    <w:rsid w:val="005F32A2"/>
    <w:rsid w:val="005F53B0"/>
    <w:rsid w:val="005F65BE"/>
    <w:rsid w:val="005F7DAC"/>
    <w:rsid w:val="006040D9"/>
    <w:rsid w:val="00612466"/>
    <w:rsid w:val="00616199"/>
    <w:rsid w:val="00616AF2"/>
    <w:rsid w:val="00617260"/>
    <w:rsid w:val="00617FDB"/>
    <w:rsid w:val="00626FE1"/>
    <w:rsid w:val="006459F1"/>
    <w:rsid w:val="006471AC"/>
    <w:rsid w:val="00654420"/>
    <w:rsid w:val="00661ED8"/>
    <w:rsid w:val="00672538"/>
    <w:rsid w:val="00672B01"/>
    <w:rsid w:val="0068417A"/>
    <w:rsid w:val="00684D38"/>
    <w:rsid w:val="00692991"/>
    <w:rsid w:val="00692BA4"/>
    <w:rsid w:val="00692D47"/>
    <w:rsid w:val="00693FBD"/>
    <w:rsid w:val="006949E8"/>
    <w:rsid w:val="006A3D5B"/>
    <w:rsid w:val="006A68B8"/>
    <w:rsid w:val="006A7519"/>
    <w:rsid w:val="006B47A0"/>
    <w:rsid w:val="006B645A"/>
    <w:rsid w:val="006C096D"/>
    <w:rsid w:val="006C22CE"/>
    <w:rsid w:val="006C261F"/>
    <w:rsid w:val="006C64D0"/>
    <w:rsid w:val="006C7DB1"/>
    <w:rsid w:val="006D10C6"/>
    <w:rsid w:val="006D4B26"/>
    <w:rsid w:val="006E1683"/>
    <w:rsid w:val="006E4BB1"/>
    <w:rsid w:val="006E6BEB"/>
    <w:rsid w:val="006F02A8"/>
    <w:rsid w:val="006F3EEE"/>
    <w:rsid w:val="006F455D"/>
    <w:rsid w:val="0070050B"/>
    <w:rsid w:val="007017E5"/>
    <w:rsid w:val="00702658"/>
    <w:rsid w:val="00712D7A"/>
    <w:rsid w:val="00722A7E"/>
    <w:rsid w:val="007263AD"/>
    <w:rsid w:val="00727CAE"/>
    <w:rsid w:val="007328ED"/>
    <w:rsid w:val="007340FA"/>
    <w:rsid w:val="0074535E"/>
    <w:rsid w:val="00746F88"/>
    <w:rsid w:val="0075688E"/>
    <w:rsid w:val="00765C19"/>
    <w:rsid w:val="007661E6"/>
    <w:rsid w:val="00787B2B"/>
    <w:rsid w:val="00787D3E"/>
    <w:rsid w:val="00795D82"/>
    <w:rsid w:val="007A1880"/>
    <w:rsid w:val="007A4E46"/>
    <w:rsid w:val="007B50F6"/>
    <w:rsid w:val="007C5736"/>
    <w:rsid w:val="007C6CBA"/>
    <w:rsid w:val="007D1489"/>
    <w:rsid w:val="007D31DE"/>
    <w:rsid w:val="007D69DB"/>
    <w:rsid w:val="007D73D3"/>
    <w:rsid w:val="007E0E86"/>
    <w:rsid w:val="007E1297"/>
    <w:rsid w:val="007E2C91"/>
    <w:rsid w:val="007E4A53"/>
    <w:rsid w:val="007E570F"/>
    <w:rsid w:val="007F44D6"/>
    <w:rsid w:val="008026C3"/>
    <w:rsid w:val="00807E4C"/>
    <w:rsid w:val="00807F83"/>
    <w:rsid w:val="00807F8E"/>
    <w:rsid w:val="00811255"/>
    <w:rsid w:val="0081364E"/>
    <w:rsid w:val="0081425E"/>
    <w:rsid w:val="00817306"/>
    <w:rsid w:val="0082011B"/>
    <w:rsid w:val="0082074A"/>
    <w:rsid w:val="00821947"/>
    <w:rsid w:val="00822FA5"/>
    <w:rsid w:val="008243C5"/>
    <w:rsid w:val="0082534E"/>
    <w:rsid w:val="00825B6C"/>
    <w:rsid w:val="00833874"/>
    <w:rsid w:val="008378D9"/>
    <w:rsid w:val="00840D59"/>
    <w:rsid w:val="00840F79"/>
    <w:rsid w:val="00854CF5"/>
    <w:rsid w:val="00855686"/>
    <w:rsid w:val="008566D3"/>
    <w:rsid w:val="00856E01"/>
    <w:rsid w:val="00860B50"/>
    <w:rsid w:val="00861528"/>
    <w:rsid w:val="008615EE"/>
    <w:rsid w:val="008622E5"/>
    <w:rsid w:val="0086600D"/>
    <w:rsid w:val="00866191"/>
    <w:rsid w:val="00870357"/>
    <w:rsid w:val="008722DA"/>
    <w:rsid w:val="008841B5"/>
    <w:rsid w:val="00893110"/>
    <w:rsid w:val="008A0CE1"/>
    <w:rsid w:val="008A2248"/>
    <w:rsid w:val="008A2EA6"/>
    <w:rsid w:val="008A4DF7"/>
    <w:rsid w:val="008A5148"/>
    <w:rsid w:val="008A6E15"/>
    <w:rsid w:val="008B008A"/>
    <w:rsid w:val="008B2848"/>
    <w:rsid w:val="008C5CFD"/>
    <w:rsid w:val="008C5F2D"/>
    <w:rsid w:val="008D221E"/>
    <w:rsid w:val="008E554D"/>
    <w:rsid w:val="008F181C"/>
    <w:rsid w:val="008F236C"/>
    <w:rsid w:val="008F25F9"/>
    <w:rsid w:val="008F6FA8"/>
    <w:rsid w:val="00901EED"/>
    <w:rsid w:val="00913976"/>
    <w:rsid w:val="00915D16"/>
    <w:rsid w:val="00916BDE"/>
    <w:rsid w:val="00917572"/>
    <w:rsid w:val="00922577"/>
    <w:rsid w:val="00922F98"/>
    <w:rsid w:val="0092428E"/>
    <w:rsid w:val="009268FD"/>
    <w:rsid w:val="00931DE9"/>
    <w:rsid w:val="00932967"/>
    <w:rsid w:val="0094471D"/>
    <w:rsid w:val="009448AA"/>
    <w:rsid w:val="0095098E"/>
    <w:rsid w:val="00951E5F"/>
    <w:rsid w:val="009543CB"/>
    <w:rsid w:val="00954F91"/>
    <w:rsid w:val="009552A7"/>
    <w:rsid w:val="0095553C"/>
    <w:rsid w:val="00955AFA"/>
    <w:rsid w:val="00956A2D"/>
    <w:rsid w:val="00967A25"/>
    <w:rsid w:val="0097063A"/>
    <w:rsid w:val="00974D70"/>
    <w:rsid w:val="00977FF6"/>
    <w:rsid w:val="009858FA"/>
    <w:rsid w:val="00985AB7"/>
    <w:rsid w:val="00985ADB"/>
    <w:rsid w:val="009904EB"/>
    <w:rsid w:val="009A085B"/>
    <w:rsid w:val="009A31F6"/>
    <w:rsid w:val="009B2398"/>
    <w:rsid w:val="009B3C9A"/>
    <w:rsid w:val="009B4D6A"/>
    <w:rsid w:val="009C1023"/>
    <w:rsid w:val="009C2A4C"/>
    <w:rsid w:val="009C30BC"/>
    <w:rsid w:val="009D003C"/>
    <w:rsid w:val="009D12B0"/>
    <w:rsid w:val="009D3FAE"/>
    <w:rsid w:val="009D587B"/>
    <w:rsid w:val="009E1FD1"/>
    <w:rsid w:val="009F0529"/>
    <w:rsid w:val="009F748F"/>
    <w:rsid w:val="00A02480"/>
    <w:rsid w:val="00A04F9B"/>
    <w:rsid w:val="00A13882"/>
    <w:rsid w:val="00A243C0"/>
    <w:rsid w:val="00A24F83"/>
    <w:rsid w:val="00A269F4"/>
    <w:rsid w:val="00A305E7"/>
    <w:rsid w:val="00A308B4"/>
    <w:rsid w:val="00A40CC3"/>
    <w:rsid w:val="00A40DEB"/>
    <w:rsid w:val="00A474DE"/>
    <w:rsid w:val="00A50770"/>
    <w:rsid w:val="00A5679A"/>
    <w:rsid w:val="00A57152"/>
    <w:rsid w:val="00A620E7"/>
    <w:rsid w:val="00A62A42"/>
    <w:rsid w:val="00A63471"/>
    <w:rsid w:val="00A65EF5"/>
    <w:rsid w:val="00A67FAE"/>
    <w:rsid w:val="00A704F3"/>
    <w:rsid w:val="00A82DEE"/>
    <w:rsid w:val="00A84F54"/>
    <w:rsid w:val="00A93506"/>
    <w:rsid w:val="00A93D61"/>
    <w:rsid w:val="00A94121"/>
    <w:rsid w:val="00A9486A"/>
    <w:rsid w:val="00AA0DA0"/>
    <w:rsid w:val="00AA176C"/>
    <w:rsid w:val="00AA4FCD"/>
    <w:rsid w:val="00AB1A13"/>
    <w:rsid w:val="00AB2968"/>
    <w:rsid w:val="00AB2AE9"/>
    <w:rsid w:val="00AB5323"/>
    <w:rsid w:val="00AB6FB1"/>
    <w:rsid w:val="00AC0E01"/>
    <w:rsid w:val="00AC77E5"/>
    <w:rsid w:val="00AD4D05"/>
    <w:rsid w:val="00AD6DF7"/>
    <w:rsid w:val="00AD7DC9"/>
    <w:rsid w:val="00AE1A26"/>
    <w:rsid w:val="00AF1271"/>
    <w:rsid w:val="00AF33A7"/>
    <w:rsid w:val="00AF4777"/>
    <w:rsid w:val="00AF7F71"/>
    <w:rsid w:val="00B0445F"/>
    <w:rsid w:val="00B06D2A"/>
    <w:rsid w:val="00B117BE"/>
    <w:rsid w:val="00B13919"/>
    <w:rsid w:val="00B14DCD"/>
    <w:rsid w:val="00B172F3"/>
    <w:rsid w:val="00B17657"/>
    <w:rsid w:val="00B2174F"/>
    <w:rsid w:val="00B272EB"/>
    <w:rsid w:val="00B34FC3"/>
    <w:rsid w:val="00B36C8F"/>
    <w:rsid w:val="00B37D8E"/>
    <w:rsid w:val="00B41730"/>
    <w:rsid w:val="00B421FD"/>
    <w:rsid w:val="00B4485B"/>
    <w:rsid w:val="00B47375"/>
    <w:rsid w:val="00B50819"/>
    <w:rsid w:val="00B5437C"/>
    <w:rsid w:val="00B54EE0"/>
    <w:rsid w:val="00B5550D"/>
    <w:rsid w:val="00B555EE"/>
    <w:rsid w:val="00B628C8"/>
    <w:rsid w:val="00B65FE5"/>
    <w:rsid w:val="00B756B5"/>
    <w:rsid w:val="00B7771D"/>
    <w:rsid w:val="00B77848"/>
    <w:rsid w:val="00B77DB2"/>
    <w:rsid w:val="00B8400E"/>
    <w:rsid w:val="00B85BA8"/>
    <w:rsid w:val="00B867F1"/>
    <w:rsid w:val="00B90946"/>
    <w:rsid w:val="00B91DE5"/>
    <w:rsid w:val="00B927F1"/>
    <w:rsid w:val="00BA1362"/>
    <w:rsid w:val="00BA4236"/>
    <w:rsid w:val="00BA73B2"/>
    <w:rsid w:val="00BB0F75"/>
    <w:rsid w:val="00BB1EFA"/>
    <w:rsid w:val="00BB33D0"/>
    <w:rsid w:val="00BB4160"/>
    <w:rsid w:val="00BB76BD"/>
    <w:rsid w:val="00BC02DE"/>
    <w:rsid w:val="00BC1E71"/>
    <w:rsid w:val="00BC2D66"/>
    <w:rsid w:val="00BC45E0"/>
    <w:rsid w:val="00BC616E"/>
    <w:rsid w:val="00BC6DF5"/>
    <w:rsid w:val="00BC72D1"/>
    <w:rsid w:val="00BC7E9E"/>
    <w:rsid w:val="00BD474A"/>
    <w:rsid w:val="00BD756B"/>
    <w:rsid w:val="00BD7AC3"/>
    <w:rsid w:val="00BF015B"/>
    <w:rsid w:val="00BF05E6"/>
    <w:rsid w:val="00BF2258"/>
    <w:rsid w:val="00BF2FAD"/>
    <w:rsid w:val="00C03110"/>
    <w:rsid w:val="00C04C1C"/>
    <w:rsid w:val="00C05055"/>
    <w:rsid w:val="00C05AC9"/>
    <w:rsid w:val="00C05E9B"/>
    <w:rsid w:val="00C07D77"/>
    <w:rsid w:val="00C1030F"/>
    <w:rsid w:val="00C116C9"/>
    <w:rsid w:val="00C2157A"/>
    <w:rsid w:val="00C254CB"/>
    <w:rsid w:val="00C2677A"/>
    <w:rsid w:val="00C27412"/>
    <w:rsid w:val="00C32126"/>
    <w:rsid w:val="00C346C6"/>
    <w:rsid w:val="00C354B7"/>
    <w:rsid w:val="00C3777B"/>
    <w:rsid w:val="00C40C74"/>
    <w:rsid w:val="00C4361E"/>
    <w:rsid w:val="00C4539A"/>
    <w:rsid w:val="00C46A9A"/>
    <w:rsid w:val="00C50936"/>
    <w:rsid w:val="00C50E9B"/>
    <w:rsid w:val="00C73177"/>
    <w:rsid w:val="00C736A3"/>
    <w:rsid w:val="00C80676"/>
    <w:rsid w:val="00C83D47"/>
    <w:rsid w:val="00C8560C"/>
    <w:rsid w:val="00C877B5"/>
    <w:rsid w:val="00CA0A1A"/>
    <w:rsid w:val="00CA2958"/>
    <w:rsid w:val="00CB097D"/>
    <w:rsid w:val="00CB0BC2"/>
    <w:rsid w:val="00CB31BC"/>
    <w:rsid w:val="00CB5204"/>
    <w:rsid w:val="00CB5E83"/>
    <w:rsid w:val="00CB5FFD"/>
    <w:rsid w:val="00CD2037"/>
    <w:rsid w:val="00CE280A"/>
    <w:rsid w:val="00CE3C87"/>
    <w:rsid w:val="00CE7A65"/>
    <w:rsid w:val="00CE7EF8"/>
    <w:rsid w:val="00CF1870"/>
    <w:rsid w:val="00CF1E89"/>
    <w:rsid w:val="00D00F23"/>
    <w:rsid w:val="00D02E57"/>
    <w:rsid w:val="00D0601B"/>
    <w:rsid w:val="00D07DD4"/>
    <w:rsid w:val="00D10A54"/>
    <w:rsid w:val="00D1185F"/>
    <w:rsid w:val="00D12771"/>
    <w:rsid w:val="00D13410"/>
    <w:rsid w:val="00D17502"/>
    <w:rsid w:val="00D17816"/>
    <w:rsid w:val="00D205E3"/>
    <w:rsid w:val="00D2077E"/>
    <w:rsid w:val="00D20FFB"/>
    <w:rsid w:val="00D21495"/>
    <w:rsid w:val="00D22AD0"/>
    <w:rsid w:val="00D250D6"/>
    <w:rsid w:val="00D27C7A"/>
    <w:rsid w:val="00D342B3"/>
    <w:rsid w:val="00D350C8"/>
    <w:rsid w:val="00D353BE"/>
    <w:rsid w:val="00D53A72"/>
    <w:rsid w:val="00D53F8C"/>
    <w:rsid w:val="00D544D0"/>
    <w:rsid w:val="00D660AF"/>
    <w:rsid w:val="00D70BCD"/>
    <w:rsid w:val="00D71F1D"/>
    <w:rsid w:val="00D72FE2"/>
    <w:rsid w:val="00D74C7E"/>
    <w:rsid w:val="00D74D8D"/>
    <w:rsid w:val="00D76579"/>
    <w:rsid w:val="00D77221"/>
    <w:rsid w:val="00D7767F"/>
    <w:rsid w:val="00D77EC1"/>
    <w:rsid w:val="00D819EB"/>
    <w:rsid w:val="00D82046"/>
    <w:rsid w:val="00D8698E"/>
    <w:rsid w:val="00D87898"/>
    <w:rsid w:val="00D95574"/>
    <w:rsid w:val="00DA1CA3"/>
    <w:rsid w:val="00DA5DA1"/>
    <w:rsid w:val="00DA5EF4"/>
    <w:rsid w:val="00DA7426"/>
    <w:rsid w:val="00DB03E8"/>
    <w:rsid w:val="00DB0479"/>
    <w:rsid w:val="00DB2DB2"/>
    <w:rsid w:val="00DB353F"/>
    <w:rsid w:val="00DB3599"/>
    <w:rsid w:val="00DB640A"/>
    <w:rsid w:val="00DB73E1"/>
    <w:rsid w:val="00DB7C36"/>
    <w:rsid w:val="00DC1885"/>
    <w:rsid w:val="00DC1E27"/>
    <w:rsid w:val="00DC45A4"/>
    <w:rsid w:val="00DD0B4F"/>
    <w:rsid w:val="00DF2DB9"/>
    <w:rsid w:val="00E004BC"/>
    <w:rsid w:val="00E023A1"/>
    <w:rsid w:val="00E03684"/>
    <w:rsid w:val="00E03F6C"/>
    <w:rsid w:val="00E05D69"/>
    <w:rsid w:val="00E132DA"/>
    <w:rsid w:val="00E13667"/>
    <w:rsid w:val="00E15467"/>
    <w:rsid w:val="00E20EF8"/>
    <w:rsid w:val="00E21AD8"/>
    <w:rsid w:val="00E2331D"/>
    <w:rsid w:val="00E261E2"/>
    <w:rsid w:val="00E27317"/>
    <w:rsid w:val="00E31970"/>
    <w:rsid w:val="00E35ABE"/>
    <w:rsid w:val="00E36D68"/>
    <w:rsid w:val="00E43939"/>
    <w:rsid w:val="00E43A22"/>
    <w:rsid w:val="00E44015"/>
    <w:rsid w:val="00E52857"/>
    <w:rsid w:val="00E54BB3"/>
    <w:rsid w:val="00E5662E"/>
    <w:rsid w:val="00E57732"/>
    <w:rsid w:val="00E64A0C"/>
    <w:rsid w:val="00E6718B"/>
    <w:rsid w:val="00E701EA"/>
    <w:rsid w:val="00E80F41"/>
    <w:rsid w:val="00E81E29"/>
    <w:rsid w:val="00E832BD"/>
    <w:rsid w:val="00E839D3"/>
    <w:rsid w:val="00E9340B"/>
    <w:rsid w:val="00EA0389"/>
    <w:rsid w:val="00EA286F"/>
    <w:rsid w:val="00EA4F8F"/>
    <w:rsid w:val="00EB008C"/>
    <w:rsid w:val="00EB1AD1"/>
    <w:rsid w:val="00EB5DEA"/>
    <w:rsid w:val="00EC4576"/>
    <w:rsid w:val="00EC657A"/>
    <w:rsid w:val="00EC70C5"/>
    <w:rsid w:val="00ED0746"/>
    <w:rsid w:val="00ED31EB"/>
    <w:rsid w:val="00ED6B5E"/>
    <w:rsid w:val="00ED7868"/>
    <w:rsid w:val="00EE0276"/>
    <w:rsid w:val="00EF02A2"/>
    <w:rsid w:val="00F012DB"/>
    <w:rsid w:val="00F022F1"/>
    <w:rsid w:val="00F0300D"/>
    <w:rsid w:val="00F04773"/>
    <w:rsid w:val="00F20897"/>
    <w:rsid w:val="00F20A30"/>
    <w:rsid w:val="00F2142A"/>
    <w:rsid w:val="00F2793F"/>
    <w:rsid w:val="00F31E68"/>
    <w:rsid w:val="00F33E0A"/>
    <w:rsid w:val="00F43AA2"/>
    <w:rsid w:val="00F50FC1"/>
    <w:rsid w:val="00F5432C"/>
    <w:rsid w:val="00F55E82"/>
    <w:rsid w:val="00F67588"/>
    <w:rsid w:val="00F744FF"/>
    <w:rsid w:val="00F8065D"/>
    <w:rsid w:val="00F876BC"/>
    <w:rsid w:val="00F91B83"/>
    <w:rsid w:val="00F92DB6"/>
    <w:rsid w:val="00F93865"/>
    <w:rsid w:val="00F94C49"/>
    <w:rsid w:val="00FA14E9"/>
    <w:rsid w:val="00FA26C9"/>
    <w:rsid w:val="00FC1DC5"/>
    <w:rsid w:val="00FC2BD1"/>
    <w:rsid w:val="00FC3140"/>
    <w:rsid w:val="00FD11E5"/>
    <w:rsid w:val="00FD6917"/>
    <w:rsid w:val="00FD6D46"/>
    <w:rsid w:val="00FF070F"/>
    <w:rsid w:val="00FF384F"/>
    <w:rsid w:val="00FF3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32E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1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paragraph" w:customStyle="1" w:styleId="Default">
    <w:name w:val="Default"/>
    <w:rsid w:val="006F02A8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F02A8"/>
    <w:pPr>
      <w:spacing w:after="113"/>
    </w:pPr>
    <w:rPr>
      <w:color w:val="auto"/>
    </w:rPr>
  </w:style>
  <w:style w:type="paragraph" w:customStyle="1" w:styleId="CM1">
    <w:name w:val="CM1"/>
    <w:basedOn w:val="Default"/>
    <w:next w:val="Default"/>
    <w:rsid w:val="006F02A8"/>
    <w:pPr>
      <w:spacing w:line="19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6F02A8"/>
    <w:pPr>
      <w:spacing w:after="585"/>
    </w:pPr>
    <w:rPr>
      <w:color w:val="auto"/>
    </w:rPr>
  </w:style>
  <w:style w:type="paragraph" w:customStyle="1" w:styleId="CM2">
    <w:name w:val="CM2"/>
    <w:basedOn w:val="Default"/>
    <w:next w:val="Default"/>
    <w:rsid w:val="006F02A8"/>
    <w:rPr>
      <w:color w:val="auto"/>
    </w:rPr>
  </w:style>
  <w:style w:type="paragraph" w:customStyle="1" w:styleId="CM3">
    <w:name w:val="CM3"/>
    <w:basedOn w:val="Default"/>
    <w:next w:val="Default"/>
    <w:rsid w:val="006F02A8"/>
    <w:pPr>
      <w:spacing w:line="28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F02A8"/>
    <w:pPr>
      <w:spacing w:after="263"/>
    </w:pPr>
    <w:rPr>
      <w:color w:val="auto"/>
    </w:rPr>
  </w:style>
  <w:style w:type="paragraph" w:customStyle="1" w:styleId="CM4">
    <w:name w:val="CM4"/>
    <w:basedOn w:val="Default"/>
    <w:next w:val="Default"/>
    <w:rsid w:val="006F02A8"/>
    <w:pPr>
      <w:spacing w:line="23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6F02A8"/>
    <w:pPr>
      <w:spacing w:after="365"/>
    </w:pPr>
    <w:rPr>
      <w:color w:val="auto"/>
    </w:rPr>
  </w:style>
  <w:style w:type="paragraph" w:customStyle="1" w:styleId="CM5">
    <w:name w:val="CM5"/>
    <w:basedOn w:val="Default"/>
    <w:next w:val="Default"/>
    <w:rsid w:val="006F02A8"/>
    <w:rPr>
      <w:color w:val="auto"/>
    </w:rPr>
  </w:style>
  <w:style w:type="table" w:styleId="TableGrid">
    <w:name w:val="Table Grid"/>
    <w:basedOn w:val="TableNormal"/>
    <w:rsid w:val="00A5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56C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6C4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90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F2FA7"/>
    <w:rPr>
      <w:rFonts w:ascii="Consolas" w:eastAsia="Calibri" w:hAnsi="Consolas"/>
      <w:sz w:val="21"/>
      <w:szCs w:val="26"/>
    </w:rPr>
  </w:style>
  <w:style w:type="character" w:customStyle="1" w:styleId="PlainTextChar">
    <w:name w:val="Plain Text Char"/>
    <w:link w:val="PlainText"/>
    <w:uiPriority w:val="99"/>
    <w:rsid w:val="00DF2FA7"/>
    <w:rPr>
      <w:rFonts w:ascii="Consolas" w:eastAsia="Calibri" w:hAnsi="Consolas" w:cs="Cordia New"/>
      <w:sz w:val="21"/>
      <w:szCs w:val="26"/>
    </w:rPr>
  </w:style>
  <w:style w:type="character" w:styleId="CommentReference">
    <w:name w:val="annotation reference"/>
    <w:uiPriority w:val="99"/>
    <w:semiHidden/>
    <w:unhideWhenUsed/>
    <w:rsid w:val="00531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7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1756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7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1756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756"/>
    <w:rPr>
      <w:rFonts w:ascii="Tahoma" w:hAnsi="Tahoma" w:cs="Tahoma"/>
      <w:sz w:val="16"/>
      <w:szCs w:val="16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DB03E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0F7F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616E"/>
    <w:pPr>
      <w:spacing w:before="100" w:beforeAutospacing="1" w:after="100" w:afterAutospacing="1"/>
    </w:pPr>
    <w:rPr>
      <w:rFonts w:eastAsiaTheme="minorHAnsi"/>
      <w:lang w:val="en-ZA" w:eastAsia="en-ZA"/>
    </w:rPr>
  </w:style>
  <w:style w:type="character" w:styleId="Emphasis">
    <w:name w:val="Emphasis"/>
    <w:basedOn w:val="DefaultParagraphFont"/>
    <w:uiPriority w:val="20"/>
    <w:qFormat/>
    <w:rsid w:val="00E36D68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B14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lcea\My%20Documents\_CEOS\__Plenaria_RIO\Agenda_Oct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6E607-571A-0A40-A7B2-B110C0B7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Settings\Hilcea\My Documents\_CEOS\__Plenaria_RIO\Agenda_Oct4.dot</Template>
  <TotalTime>0</TotalTime>
  <Pages>2</Pages>
  <Words>366</Words>
  <Characters>2197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Microsoft</Company>
  <LinksUpToDate>false</LinksUpToDate>
  <CharactersWithSpaces>2553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jolwoch@sansa.org.za</dc:creator>
  <cp:lastModifiedBy>Microsoft Office User</cp:lastModifiedBy>
  <cp:revision>3</cp:revision>
  <cp:lastPrinted>2017-03-21T20:22:00Z</cp:lastPrinted>
  <dcterms:created xsi:type="dcterms:W3CDTF">2017-03-21T20:22:00Z</dcterms:created>
  <dcterms:modified xsi:type="dcterms:W3CDTF">2017-03-21T20:22:00Z</dcterms:modified>
</cp:coreProperties>
</file>